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9B" w:rsidRPr="00831C3C" w:rsidRDefault="00BA5656" w:rsidP="00A7559B">
      <w:pPr>
        <w:rPr>
          <w:color w:val="3A67B1"/>
          <w:sz w:val="32"/>
          <w:szCs w:val="32"/>
          <w:lang w:val="en-GB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3985895</wp:posOffset>
            </wp:positionH>
            <wp:positionV relativeFrom="paragraph">
              <wp:posOffset>-20955</wp:posOffset>
            </wp:positionV>
            <wp:extent cx="1109345" cy="513715"/>
            <wp:effectExtent l="0" t="0" r="0" b="635"/>
            <wp:wrapNone/>
            <wp:docPr id="3" name="Picture 3" descr="C:\Users\Gregor\Dropbox\2015 JCI Belgium Board\- Communication &amp; Marketing\JCI Belgium Logos\JCI Belgium Logo PNG (navy+ transp bg)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egor\Dropbox\2015 JCI Belgium Board\- Communication &amp; Marketing\JCI Belgium Logos\JCI Belgium Logo PNG (navy+ transp bg) 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A6D" w:rsidRPr="004C21C5">
        <w:rPr>
          <w:color w:val="3A67B1"/>
          <w:sz w:val="32"/>
          <w:szCs w:val="32"/>
          <w:lang w:val="fr-FR"/>
        </w:rPr>
        <w:t>J</w:t>
      </w:r>
      <w:r w:rsidR="00AB2A6D" w:rsidRPr="00831C3C">
        <w:rPr>
          <w:color w:val="3A67B1"/>
          <w:sz w:val="32"/>
          <w:szCs w:val="32"/>
          <w:lang w:val="en-GB"/>
        </w:rPr>
        <w:t>unior Chamber International Belgium</w:t>
      </w:r>
      <w:r w:rsidR="00831C3C">
        <w:rPr>
          <w:color w:val="3A67B1"/>
          <w:sz w:val="32"/>
          <w:szCs w:val="32"/>
          <w:lang w:val="en-GB"/>
        </w:rPr>
        <w:t xml:space="preserve">    </w:t>
      </w:r>
      <w:r w:rsidR="00831C3C" w:rsidRPr="00831C3C">
        <w:rPr>
          <w:color w:val="3A67B1"/>
          <w:sz w:val="32"/>
          <w:szCs w:val="32"/>
          <w:lang w:val="en-GB"/>
        </w:rPr>
        <w:t xml:space="preserve"> </w:t>
      </w:r>
    </w:p>
    <w:p w:rsidR="00AB2A6D" w:rsidRPr="00831C3C" w:rsidRDefault="00AB2A6D" w:rsidP="00A7559B">
      <w:pPr>
        <w:rPr>
          <w:lang w:val="en-GB"/>
        </w:rPr>
      </w:pPr>
    </w:p>
    <w:tbl>
      <w:tblPr>
        <w:tblW w:w="0" w:type="auto"/>
        <w:tblBorders>
          <w:top w:val="single" w:sz="8" w:space="0" w:color="3A67B1"/>
          <w:left w:val="single" w:sz="8" w:space="0" w:color="3A67B1"/>
          <w:bottom w:val="single" w:sz="8" w:space="0" w:color="3A67B1"/>
          <w:right w:val="single" w:sz="8" w:space="0" w:color="3A67B1"/>
        </w:tblBorders>
        <w:tblLook w:val="04A0" w:firstRow="1" w:lastRow="0" w:firstColumn="1" w:lastColumn="0" w:noHBand="0" w:noVBand="1"/>
      </w:tblPr>
      <w:tblGrid>
        <w:gridCol w:w="4629"/>
        <w:gridCol w:w="4614"/>
      </w:tblGrid>
      <w:tr w:rsidR="007F3043" w:rsidRPr="00126545">
        <w:tc>
          <w:tcPr>
            <w:tcW w:w="9576" w:type="dxa"/>
            <w:gridSpan w:val="2"/>
            <w:tcBorders>
              <w:bottom w:val="single" w:sz="8" w:space="0" w:color="3A67B1"/>
            </w:tcBorders>
            <w:shd w:val="clear" w:color="auto" w:fill="3A67B1"/>
          </w:tcPr>
          <w:p w:rsidR="007F3043" w:rsidRPr="004C21C5" w:rsidRDefault="00F70029" w:rsidP="001026BA">
            <w:pPr>
              <w:spacing w:before="0" w:after="0" w:line="240" w:lineRule="auto"/>
              <w:rPr>
                <w:b/>
                <w:bCs/>
                <w:color w:val="FFFFFF"/>
                <w:sz w:val="28"/>
                <w:szCs w:val="28"/>
                <w:lang w:val="fr-FR"/>
              </w:rPr>
            </w:pPr>
            <w:r w:rsidRPr="004C21C5">
              <w:rPr>
                <w:b/>
                <w:bCs/>
                <w:color w:val="FFFFFF"/>
                <w:sz w:val="28"/>
                <w:szCs w:val="28"/>
                <w:lang w:val="fr-FR"/>
              </w:rPr>
              <w:t>FORMULAIRE DE DEMANDE AU TITRE DE SENATEUR</w:t>
            </w:r>
          </w:p>
          <w:p w:rsidR="007F3043" w:rsidRPr="00126545" w:rsidRDefault="00F70029" w:rsidP="004B42DD">
            <w:pPr>
              <w:spacing w:before="0"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 w:rsidRPr="00126545">
              <w:rPr>
                <w:b/>
                <w:bCs/>
                <w:color w:val="FFFFFF"/>
                <w:sz w:val="28"/>
                <w:szCs w:val="28"/>
              </w:rPr>
              <w:t>Section Locale</w:t>
            </w:r>
            <w:r w:rsidR="007F3043" w:rsidRPr="00126545">
              <w:rPr>
                <w:b/>
                <w:bCs/>
                <w:color w:val="FFFFFF"/>
                <w:sz w:val="28"/>
                <w:szCs w:val="28"/>
              </w:rPr>
              <w:t> </w:t>
            </w:r>
            <w:r w:rsidR="00126545">
              <w:rPr>
                <w:b/>
                <w:bCs/>
                <w:color w:val="FFFFFF"/>
                <w:sz w:val="28"/>
                <w:szCs w:val="28"/>
              </w:rPr>
              <w:t>:</w:t>
            </w:r>
            <w:r w:rsidR="00294B42" w:rsidRPr="00126545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4B42DD">
              <w:rPr>
                <w:b/>
                <w:bCs/>
                <w:color w:val="FFFFFF"/>
                <w:sz w:val="28"/>
                <w:szCs w:val="28"/>
              </w:rPr>
              <w:t>xxx</w:t>
            </w:r>
          </w:p>
        </w:tc>
      </w:tr>
      <w:tr w:rsidR="0041297E" w:rsidRPr="004C21C5">
        <w:trPr>
          <w:trHeight w:val="454"/>
        </w:trPr>
        <w:tc>
          <w:tcPr>
            <w:tcW w:w="4788" w:type="dxa"/>
            <w:tcBorders>
              <w:top w:val="single" w:sz="8" w:space="0" w:color="3A67B1"/>
              <w:left w:val="single" w:sz="8" w:space="0" w:color="3A67B1"/>
              <w:bottom w:val="single" w:sz="8" w:space="0" w:color="3A67B1"/>
              <w:right w:val="single" w:sz="8" w:space="0" w:color="3A67B1"/>
            </w:tcBorders>
            <w:vAlign w:val="center"/>
          </w:tcPr>
          <w:p w:rsidR="0041297E" w:rsidRPr="004C21C5" w:rsidRDefault="00F70029" w:rsidP="00126545">
            <w:pPr>
              <w:spacing w:before="0" w:after="0" w:line="240" w:lineRule="auto"/>
              <w:rPr>
                <w:b/>
                <w:bCs/>
                <w:lang w:val="fr-FR"/>
              </w:rPr>
            </w:pPr>
            <w:r w:rsidRPr="004C21C5">
              <w:rPr>
                <w:b/>
                <w:bCs/>
                <w:lang w:val="fr-FR"/>
              </w:rPr>
              <w:t>No</w:t>
            </w:r>
            <w:r w:rsidR="0041297E" w:rsidRPr="004C21C5">
              <w:rPr>
                <w:b/>
                <w:bCs/>
                <w:lang w:val="fr-FR"/>
              </w:rPr>
              <w:t>m:</w:t>
            </w:r>
            <w:r w:rsidR="0041297E" w:rsidRPr="004C21C5">
              <w:rPr>
                <w:bCs/>
                <w:lang w:val="fr-FR"/>
              </w:rPr>
              <w:tab/>
            </w:r>
            <w:r w:rsidR="0041297E" w:rsidRPr="004C21C5">
              <w:rPr>
                <w:bCs/>
                <w:lang w:val="fr-FR"/>
              </w:rPr>
              <w:tab/>
            </w:r>
            <w:r w:rsidR="0041297E" w:rsidRPr="004C21C5">
              <w:rPr>
                <w:bCs/>
                <w:lang w:val="fr-FR"/>
              </w:rPr>
              <w:tab/>
            </w:r>
          </w:p>
        </w:tc>
        <w:tc>
          <w:tcPr>
            <w:tcW w:w="4788" w:type="dxa"/>
            <w:vMerge w:val="restart"/>
            <w:tcBorders>
              <w:top w:val="single" w:sz="8" w:space="0" w:color="3A67B1"/>
              <w:left w:val="single" w:sz="8" w:space="0" w:color="3A67B1"/>
              <w:bottom w:val="single" w:sz="8" w:space="0" w:color="3A67B1"/>
              <w:right w:val="single" w:sz="8" w:space="0" w:color="3A67B1"/>
            </w:tcBorders>
            <w:vAlign w:val="center"/>
          </w:tcPr>
          <w:p w:rsidR="0041297E" w:rsidRPr="004C21C5" w:rsidRDefault="0015094D" w:rsidP="00D23CD5">
            <w:pPr>
              <w:spacing w:before="0"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[p</w:t>
            </w:r>
            <w:bookmarkStart w:id="0" w:name="_GoBack"/>
            <w:bookmarkEnd w:id="0"/>
            <w:r w:rsidR="00141747">
              <w:rPr>
                <w:lang w:val="fr-FR"/>
              </w:rPr>
              <w:t>hoto</w:t>
            </w:r>
            <w:r>
              <w:rPr>
                <w:lang w:val="fr-FR"/>
              </w:rPr>
              <w:t>]</w:t>
            </w:r>
          </w:p>
        </w:tc>
      </w:tr>
      <w:tr w:rsidR="0041297E" w:rsidRPr="004C21C5">
        <w:trPr>
          <w:trHeight w:val="454"/>
        </w:trPr>
        <w:tc>
          <w:tcPr>
            <w:tcW w:w="4788" w:type="dxa"/>
            <w:tcBorders>
              <w:right w:val="single" w:sz="8" w:space="0" w:color="3A67B1"/>
            </w:tcBorders>
            <w:vAlign w:val="center"/>
          </w:tcPr>
          <w:p w:rsidR="0041297E" w:rsidRPr="004C21C5" w:rsidRDefault="00F70029" w:rsidP="004B42DD">
            <w:pPr>
              <w:spacing w:before="0" w:after="0" w:line="240" w:lineRule="auto"/>
              <w:rPr>
                <w:b/>
                <w:bCs/>
                <w:lang w:val="fr-FR"/>
              </w:rPr>
            </w:pPr>
            <w:r w:rsidRPr="004C21C5">
              <w:rPr>
                <w:b/>
                <w:bCs/>
                <w:lang w:val="fr-FR"/>
              </w:rPr>
              <w:t>Prénom</w:t>
            </w:r>
            <w:r w:rsidR="0041297E" w:rsidRPr="004C21C5">
              <w:rPr>
                <w:b/>
                <w:bCs/>
                <w:lang w:val="fr-FR"/>
              </w:rPr>
              <w:t>:</w:t>
            </w:r>
            <w:r w:rsidR="0041297E" w:rsidRPr="004C21C5">
              <w:rPr>
                <w:bCs/>
                <w:lang w:val="fr-FR"/>
              </w:rPr>
              <w:tab/>
            </w:r>
            <w:r w:rsidR="0041297E" w:rsidRPr="004C21C5">
              <w:rPr>
                <w:bCs/>
                <w:lang w:val="fr-FR"/>
              </w:rPr>
              <w:tab/>
            </w:r>
          </w:p>
        </w:tc>
        <w:tc>
          <w:tcPr>
            <w:tcW w:w="4788" w:type="dxa"/>
            <w:vMerge/>
            <w:tcBorders>
              <w:left w:val="single" w:sz="8" w:space="0" w:color="3A67B1"/>
            </w:tcBorders>
            <w:vAlign w:val="center"/>
          </w:tcPr>
          <w:p w:rsidR="0041297E" w:rsidRPr="004C21C5" w:rsidRDefault="0041297E" w:rsidP="001026BA">
            <w:pPr>
              <w:spacing w:before="0" w:after="0" w:line="240" w:lineRule="auto"/>
              <w:rPr>
                <w:lang w:val="fr-FR"/>
              </w:rPr>
            </w:pPr>
          </w:p>
        </w:tc>
      </w:tr>
      <w:tr w:rsidR="0041297E" w:rsidRPr="004C21C5">
        <w:trPr>
          <w:trHeight w:val="454"/>
        </w:trPr>
        <w:tc>
          <w:tcPr>
            <w:tcW w:w="4788" w:type="dxa"/>
            <w:tcBorders>
              <w:top w:val="single" w:sz="8" w:space="0" w:color="3A67B1"/>
              <w:left w:val="single" w:sz="8" w:space="0" w:color="3A67B1"/>
              <w:bottom w:val="single" w:sz="8" w:space="0" w:color="3A67B1"/>
              <w:right w:val="single" w:sz="8" w:space="0" w:color="3A67B1"/>
            </w:tcBorders>
            <w:vAlign w:val="center"/>
          </w:tcPr>
          <w:p w:rsidR="0041297E" w:rsidRPr="004C21C5" w:rsidRDefault="00F70029" w:rsidP="004B42DD">
            <w:pPr>
              <w:spacing w:before="0" w:after="0" w:line="240" w:lineRule="auto"/>
              <w:rPr>
                <w:b/>
                <w:bCs/>
                <w:lang w:val="fr-FR"/>
              </w:rPr>
            </w:pPr>
            <w:r w:rsidRPr="004C21C5">
              <w:rPr>
                <w:b/>
                <w:bCs/>
                <w:lang w:val="fr-FR"/>
              </w:rPr>
              <w:t>Lieu de naissance</w:t>
            </w:r>
            <w:r w:rsidR="0041297E" w:rsidRPr="004C21C5">
              <w:rPr>
                <w:b/>
                <w:bCs/>
                <w:lang w:val="fr-FR"/>
              </w:rPr>
              <w:t>:</w:t>
            </w:r>
            <w:r w:rsidR="0041297E" w:rsidRPr="004C21C5">
              <w:rPr>
                <w:bCs/>
                <w:lang w:val="fr-FR"/>
              </w:rPr>
              <w:tab/>
            </w:r>
          </w:p>
        </w:tc>
        <w:tc>
          <w:tcPr>
            <w:tcW w:w="4788" w:type="dxa"/>
            <w:vMerge/>
            <w:tcBorders>
              <w:top w:val="single" w:sz="8" w:space="0" w:color="3A67B1"/>
              <w:left w:val="single" w:sz="8" w:space="0" w:color="3A67B1"/>
              <w:bottom w:val="single" w:sz="8" w:space="0" w:color="3A67B1"/>
              <w:right w:val="single" w:sz="8" w:space="0" w:color="3A67B1"/>
            </w:tcBorders>
            <w:vAlign w:val="center"/>
          </w:tcPr>
          <w:p w:rsidR="0041297E" w:rsidRPr="004C21C5" w:rsidRDefault="0041297E" w:rsidP="001026BA">
            <w:pPr>
              <w:spacing w:before="0" w:after="0" w:line="240" w:lineRule="auto"/>
              <w:rPr>
                <w:lang w:val="fr-FR"/>
              </w:rPr>
            </w:pPr>
          </w:p>
        </w:tc>
      </w:tr>
      <w:tr w:rsidR="0041297E" w:rsidRPr="004C21C5">
        <w:trPr>
          <w:trHeight w:val="454"/>
        </w:trPr>
        <w:tc>
          <w:tcPr>
            <w:tcW w:w="4788" w:type="dxa"/>
            <w:tcBorders>
              <w:right w:val="single" w:sz="8" w:space="0" w:color="3A67B1"/>
            </w:tcBorders>
            <w:vAlign w:val="center"/>
          </w:tcPr>
          <w:p w:rsidR="0041297E" w:rsidRPr="00BA528E" w:rsidRDefault="00F70029" w:rsidP="004B42DD">
            <w:pPr>
              <w:spacing w:before="0" w:after="0" w:line="240" w:lineRule="auto"/>
              <w:rPr>
                <w:b/>
                <w:bCs/>
              </w:rPr>
            </w:pPr>
            <w:r w:rsidRPr="004C21C5">
              <w:rPr>
                <w:b/>
                <w:bCs/>
                <w:lang w:val="fr-FR"/>
              </w:rPr>
              <w:t>Date de naissance</w:t>
            </w:r>
            <w:r w:rsidR="0041297E" w:rsidRPr="004C21C5">
              <w:rPr>
                <w:b/>
                <w:bCs/>
                <w:lang w:val="fr-FR"/>
              </w:rPr>
              <w:t>:</w:t>
            </w:r>
            <w:r w:rsidR="0041297E" w:rsidRPr="004C21C5">
              <w:rPr>
                <w:bCs/>
                <w:lang w:val="fr-FR"/>
              </w:rPr>
              <w:tab/>
            </w:r>
          </w:p>
        </w:tc>
        <w:tc>
          <w:tcPr>
            <w:tcW w:w="4788" w:type="dxa"/>
            <w:vMerge/>
            <w:tcBorders>
              <w:left w:val="single" w:sz="8" w:space="0" w:color="3A67B1"/>
            </w:tcBorders>
            <w:vAlign w:val="center"/>
          </w:tcPr>
          <w:p w:rsidR="0041297E" w:rsidRPr="004C21C5" w:rsidRDefault="0041297E" w:rsidP="001026BA">
            <w:pPr>
              <w:spacing w:before="0" w:after="0" w:line="240" w:lineRule="auto"/>
              <w:rPr>
                <w:lang w:val="fr-FR"/>
              </w:rPr>
            </w:pPr>
          </w:p>
        </w:tc>
      </w:tr>
      <w:tr w:rsidR="0041297E" w:rsidRPr="004C21C5">
        <w:trPr>
          <w:trHeight w:val="454"/>
        </w:trPr>
        <w:tc>
          <w:tcPr>
            <w:tcW w:w="4788" w:type="dxa"/>
            <w:tcBorders>
              <w:top w:val="single" w:sz="8" w:space="0" w:color="3A67B1"/>
              <w:left w:val="single" w:sz="8" w:space="0" w:color="3A67B1"/>
              <w:bottom w:val="single" w:sz="8" w:space="0" w:color="3A67B1"/>
              <w:right w:val="single" w:sz="8" w:space="0" w:color="3A67B1"/>
            </w:tcBorders>
            <w:vAlign w:val="center"/>
          </w:tcPr>
          <w:p w:rsidR="0041297E" w:rsidRPr="004C21C5" w:rsidRDefault="00F70029" w:rsidP="004B42DD">
            <w:pPr>
              <w:spacing w:before="0" w:after="0" w:line="240" w:lineRule="auto"/>
              <w:rPr>
                <w:b/>
                <w:bCs/>
                <w:lang w:val="fr-FR"/>
              </w:rPr>
            </w:pPr>
            <w:r w:rsidRPr="004C21C5">
              <w:rPr>
                <w:b/>
                <w:bCs/>
                <w:lang w:val="fr-FR"/>
              </w:rPr>
              <w:t>Etat civil</w:t>
            </w:r>
            <w:r w:rsidR="0041297E" w:rsidRPr="004C21C5">
              <w:rPr>
                <w:b/>
                <w:bCs/>
                <w:lang w:val="fr-FR"/>
              </w:rPr>
              <w:t>:</w:t>
            </w:r>
            <w:r w:rsidR="0041297E" w:rsidRPr="004C21C5">
              <w:rPr>
                <w:bCs/>
                <w:lang w:val="fr-FR"/>
              </w:rPr>
              <w:tab/>
            </w:r>
            <w:r w:rsidR="00126545">
              <w:rPr>
                <w:bCs/>
                <w:lang w:val="fr-FR"/>
              </w:rPr>
              <w:tab/>
            </w:r>
          </w:p>
        </w:tc>
        <w:tc>
          <w:tcPr>
            <w:tcW w:w="4788" w:type="dxa"/>
            <w:vMerge/>
            <w:tcBorders>
              <w:top w:val="single" w:sz="8" w:space="0" w:color="3A67B1"/>
              <w:left w:val="single" w:sz="8" w:space="0" w:color="3A67B1"/>
              <w:bottom w:val="single" w:sz="8" w:space="0" w:color="3A67B1"/>
              <w:right w:val="single" w:sz="8" w:space="0" w:color="3A67B1"/>
            </w:tcBorders>
            <w:vAlign w:val="center"/>
          </w:tcPr>
          <w:p w:rsidR="0041297E" w:rsidRPr="004C21C5" w:rsidRDefault="0041297E" w:rsidP="001026BA">
            <w:pPr>
              <w:spacing w:before="0" w:after="0" w:line="240" w:lineRule="auto"/>
              <w:rPr>
                <w:lang w:val="fr-FR"/>
              </w:rPr>
            </w:pPr>
          </w:p>
        </w:tc>
      </w:tr>
      <w:tr w:rsidR="0041297E" w:rsidRPr="004C21C5">
        <w:trPr>
          <w:trHeight w:val="950"/>
        </w:trPr>
        <w:tc>
          <w:tcPr>
            <w:tcW w:w="4788" w:type="dxa"/>
            <w:tcBorders>
              <w:right w:val="single" w:sz="8" w:space="0" w:color="3A67B1"/>
            </w:tcBorders>
            <w:vAlign w:val="center"/>
          </w:tcPr>
          <w:p w:rsidR="0041297E" w:rsidRDefault="00F70029" w:rsidP="004B42DD">
            <w:pPr>
              <w:spacing w:before="0" w:after="0" w:line="240" w:lineRule="auto"/>
              <w:rPr>
                <w:bCs/>
                <w:lang w:val="fr-FR"/>
              </w:rPr>
            </w:pPr>
            <w:r w:rsidRPr="004C21C5">
              <w:rPr>
                <w:b/>
                <w:bCs/>
                <w:lang w:val="fr-FR"/>
              </w:rPr>
              <w:t>Adresse p</w:t>
            </w:r>
            <w:r w:rsidR="0041297E" w:rsidRPr="004C21C5">
              <w:rPr>
                <w:b/>
                <w:bCs/>
                <w:lang w:val="fr-FR"/>
              </w:rPr>
              <w:t>rivé</w:t>
            </w:r>
            <w:r w:rsidRPr="004C21C5">
              <w:rPr>
                <w:b/>
                <w:bCs/>
                <w:lang w:val="fr-FR"/>
              </w:rPr>
              <w:t>e</w:t>
            </w:r>
            <w:r w:rsidR="0041297E" w:rsidRPr="004C21C5">
              <w:rPr>
                <w:b/>
                <w:bCs/>
                <w:lang w:val="fr-FR"/>
              </w:rPr>
              <w:t>:</w:t>
            </w:r>
            <w:r w:rsidR="00AB42A0">
              <w:rPr>
                <w:bCs/>
                <w:lang w:val="fr-FR"/>
              </w:rPr>
              <w:tab/>
            </w:r>
            <w:r w:rsidR="004B42DD">
              <w:rPr>
                <w:bCs/>
                <w:lang w:val="fr-FR"/>
              </w:rPr>
              <w:tab/>
            </w:r>
            <w:r w:rsidR="004B42DD">
              <w:rPr>
                <w:bCs/>
                <w:lang w:val="fr-FR"/>
              </w:rPr>
              <w:tab/>
            </w:r>
            <w:r w:rsidR="004B42DD">
              <w:rPr>
                <w:bCs/>
                <w:lang w:val="fr-FR"/>
              </w:rPr>
              <w:tab/>
            </w:r>
          </w:p>
          <w:p w:rsidR="004B42DD" w:rsidRDefault="004B42DD" w:rsidP="004B42DD">
            <w:pPr>
              <w:spacing w:before="0" w:after="0" w:line="240" w:lineRule="auto"/>
              <w:rPr>
                <w:bCs/>
                <w:lang w:val="fr-FR"/>
              </w:rPr>
            </w:pPr>
          </w:p>
          <w:p w:rsidR="004B42DD" w:rsidRPr="00126545" w:rsidRDefault="004B42DD" w:rsidP="004B42DD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4788" w:type="dxa"/>
            <w:vMerge/>
            <w:tcBorders>
              <w:left w:val="single" w:sz="8" w:space="0" w:color="3A67B1"/>
            </w:tcBorders>
            <w:vAlign w:val="center"/>
          </w:tcPr>
          <w:p w:rsidR="0041297E" w:rsidRPr="004C21C5" w:rsidRDefault="0041297E" w:rsidP="001026BA">
            <w:pPr>
              <w:spacing w:before="0" w:after="0" w:line="240" w:lineRule="auto"/>
              <w:rPr>
                <w:lang w:val="fr-FR"/>
              </w:rPr>
            </w:pPr>
          </w:p>
        </w:tc>
      </w:tr>
      <w:tr w:rsidR="00AB2A6D" w:rsidRPr="004C21C5">
        <w:trPr>
          <w:trHeight w:val="454"/>
        </w:trPr>
        <w:tc>
          <w:tcPr>
            <w:tcW w:w="4788" w:type="dxa"/>
            <w:tcBorders>
              <w:top w:val="single" w:sz="8" w:space="0" w:color="3A67B1"/>
              <w:left w:val="single" w:sz="8" w:space="0" w:color="3A67B1"/>
              <w:bottom w:val="single" w:sz="8" w:space="0" w:color="3A67B1"/>
              <w:right w:val="single" w:sz="8" w:space="0" w:color="3A67B1"/>
            </w:tcBorders>
            <w:vAlign w:val="center"/>
          </w:tcPr>
          <w:p w:rsidR="00AB2A6D" w:rsidRPr="004C21C5" w:rsidRDefault="00F70029" w:rsidP="001026BA">
            <w:pPr>
              <w:spacing w:before="0" w:after="0" w:line="240" w:lineRule="auto"/>
              <w:rPr>
                <w:b/>
                <w:bCs/>
                <w:lang w:val="fr-FR"/>
              </w:rPr>
            </w:pPr>
            <w:r w:rsidRPr="004C21C5">
              <w:rPr>
                <w:b/>
                <w:bCs/>
                <w:lang w:val="fr-FR"/>
              </w:rPr>
              <w:t>Téléph</w:t>
            </w:r>
            <w:r w:rsidR="00AB2A6D" w:rsidRPr="004C21C5">
              <w:rPr>
                <w:b/>
                <w:bCs/>
                <w:lang w:val="fr-FR"/>
              </w:rPr>
              <w:t>on</w:t>
            </w:r>
            <w:r w:rsidRPr="004C21C5">
              <w:rPr>
                <w:b/>
                <w:bCs/>
                <w:lang w:val="fr-FR"/>
              </w:rPr>
              <w:t>e</w:t>
            </w:r>
            <w:r w:rsidR="00AB2A6D" w:rsidRPr="004C21C5">
              <w:rPr>
                <w:b/>
                <w:bCs/>
                <w:lang w:val="fr-FR"/>
              </w:rPr>
              <w:t>:</w:t>
            </w:r>
            <w:r w:rsidR="00AB2A6D" w:rsidRPr="004C21C5">
              <w:rPr>
                <w:bCs/>
                <w:lang w:val="fr-FR"/>
              </w:rPr>
              <w:tab/>
            </w:r>
            <w:r w:rsidR="00AB2A6D" w:rsidRPr="004C21C5">
              <w:rPr>
                <w:bCs/>
                <w:lang w:val="fr-FR"/>
              </w:rPr>
              <w:tab/>
            </w:r>
          </w:p>
        </w:tc>
        <w:tc>
          <w:tcPr>
            <w:tcW w:w="4788" w:type="dxa"/>
            <w:tcBorders>
              <w:top w:val="single" w:sz="8" w:space="0" w:color="3A67B1"/>
              <w:left w:val="single" w:sz="8" w:space="0" w:color="3A67B1"/>
              <w:bottom w:val="single" w:sz="8" w:space="0" w:color="3A67B1"/>
              <w:right w:val="single" w:sz="8" w:space="0" w:color="3A67B1"/>
            </w:tcBorders>
            <w:vAlign w:val="center"/>
          </w:tcPr>
          <w:p w:rsidR="00AB2A6D" w:rsidRPr="004C21C5" w:rsidRDefault="00AB2A6D" w:rsidP="001026BA">
            <w:pPr>
              <w:spacing w:before="0" w:after="0" w:line="240" w:lineRule="auto"/>
              <w:rPr>
                <w:lang w:val="fr-FR"/>
              </w:rPr>
            </w:pPr>
            <w:r w:rsidRPr="004C21C5">
              <w:rPr>
                <w:b/>
                <w:lang w:val="fr-FR"/>
              </w:rPr>
              <w:t>Fax:</w:t>
            </w:r>
            <w:r w:rsidRPr="004C21C5">
              <w:rPr>
                <w:b/>
                <w:lang w:val="fr-FR"/>
              </w:rPr>
              <w:tab/>
            </w:r>
            <w:r w:rsidRPr="004C21C5">
              <w:rPr>
                <w:lang w:val="fr-FR"/>
              </w:rPr>
              <w:tab/>
            </w:r>
          </w:p>
        </w:tc>
      </w:tr>
      <w:tr w:rsidR="00AB2A6D" w:rsidRPr="004C21C5">
        <w:trPr>
          <w:trHeight w:val="454"/>
        </w:trPr>
        <w:tc>
          <w:tcPr>
            <w:tcW w:w="4788" w:type="dxa"/>
            <w:tcBorders>
              <w:right w:val="single" w:sz="8" w:space="0" w:color="3A67B1"/>
            </w:tcBorders>
            <w:vAlign w:val="center"/>
          </w:tcPr>
          <w:p w:rsidR="00AB2A6D" w:rsidRPr="00BA528E" w:rsidRDefault="00AB2A6D" w:rsidP="001026BA">
            <w:pPr>
              <w:spacing w:before="0" w:after="0" w:line="240" w:lineRule="auto"/>
              <w:rPr>
                <w:bCs/>
                <w:lang w:val="fr-FR"/>
              </w:rPr>
            </w:pPr>
            <w:r w:rsidRPr="004C21C5">
              <w:rPr>
                <w:b/>
                <w:bCs/>
                <w:lang w:val="fr-FR"/>
              </w:rPr>
              <w:t>GSM:</w:t>
            </w:r>
            <w:r w:rsidRPr="004C21C5">
              <w:rPr>
                <w:bCs/>
                <w:lang w:val="fr-FR"/>
              </w:rPr>
              <w:tab/>
            </w:r>
            <w:r w:rsidRPr="004C21C5">
              <w:rPr>
                <w:bCs/>
                <w:lang w:val="fr-FR"/>
              </w:rPr>
              <w:tab/>
            </w:r>
            <w:r w:rsidRPr="004C21C5">
              <w:rPr>
                <w:bCs/>
                <w:lang w:val="fr-FR"/>
              </w:rPr>
              <w:tab/>
            </w:r>
          </w:p>
        </w:tc>
        <w:tc>
          <w:tcPr>
            <w:tcW w:w="4788" w:type="dxa"/>
            <w:tcBorders>
              <w:left w:val="single" w:sz="8" w:space="0" w:color="3A67B1"/>
            </w:tcBorders>
            <w:vAlign w:val="center"/>
          </w:tcPr>
          <w:p w:rsidR="00AB2A6D" w:rsidRPr="00BA528E" w:rsidRDefault="00AB2A6D" w:rsidP="001026BA">
            <w:pPr>
              <w:spacing w:before="0" w:after="0" w:line="240" w:lineRule="auto"/>
              <w:rPr>
                <w:lang w:val="fr-FR"/>
              </w:rPr>
            </w:pPr>
            <w:r w:rsidRPr="004C21C5">
              <w:rPr>
                <w:b/>
                <w:lang w:val="fr-FR"/>
              </w:rPr>
              <w:t>Email:</w:t>
            </w:r>
            <w:r w:rsidRPr="004C21C5">
              <w:rPr>
                <w:lang w:val="fr-FR"/>
              </w:rPr>
              <w:tab/>
            </w:r>
            <w:r w:rsidRPr="004C21C5">
              <w:rPr>
                <w:lang w:val="fr-FR"/>
              </w:rPr>
              <w:tab/>
            </w:r>
          </w:p>
        </w:tc>
      </w:tr>
      <w:tr w:rsidR="0041297E" w:rsidRPr="004C21C5">
        <w:trPr>
          <w:trHeight w:val="454"/>
        </w:trPr>
        <w:tc>
          <w:tcPr>
            <w:tcW w:w="9576" w:type="dxa"/>
            <w:gridSpan w:val="2"/>
            <w:tcBorders>
              <w:top w:val="single" w:sz="8" w:space="0" w:color="3A67B1"/>
              <w:left w:val="single" w:sz="8" w:space="0" w:color="3A67B1"/>
              <w:bottom w:val="single" w:sz="8" w:space="0" w:color="3A67B1"/>
              <w:right w:val="single" w:sz="8" w:space="0" w:color="3A67B1"/>
            </w:tcBorders>
            <w:vAlign w:val="center"/>
          </w:tcPr>
          <w:p w:rsidR="0041297E" w:rsidRPr="004C21C5" w:rsidRDefault="0041297E" w:rsidP="001026BA">
            <w:pPr>
              <w:spacing w:before="0" w:after="0" w:line="240" w:lineRule="auto"/>
              <w:rPr>
                <w:b/>
                <w:bCs/>
                <w:lang w:val="fr-FR"/>
              </w:rPr>
            </w:pPr>
          </w:p>
        </w:tc>
      </w:tr>
      <w:tr w:rsidR="0041297E" w:rsidRPr="004C21C5">
        <w:trPr>
          <w:trHeight w:val="454"/>
        </w:trPr>
        <w:tc>
          <w:tcPr>
            <w:tcW w:w="9576" w:type="dxa"/>
            <w:gridSpan w:val="2"/>
            <w:vAlign w:val="center"/>
          </w:tcPr>
          <w:p w:rsidR="0041297E" w:rsidRPr="004C21C5" w:rsidRDefault="00F70029" w:rsidP="001026BA">
            <w:pPr>
              <w:spacing w:before="0" w:after="0" w:line="240" w:lineRule="auto"/>
              <w:rPr>
                <w:b/>
                <w:bCs/>
                <w:lang w:val="fr-FR"/>
              </w:rPr>
            </w:pPr>
            <w:r w:rsidRPr="004C21C5">
              <w:rPr>
                <w:b/>
                <w:bCs/>
                <w:lang w:val="fr-FR"/>
              </w:rPr>
              <w:t>Profession</w:t>
            </w:r>
            <w:r w:rsidR="0041297E" w:rsidRPr="004C21C5">
              <w:rPr>
                <w:b/>
                <w:bCs/>
                <w:lang w:val="fr-FR"/>
              </w:rPr>
              <w:t>:</w:t>
            </w:r>
            <w:r w:rsidR="0041297E" w:rsidRPr="004C21C5">
              <w:rPr>
                <w:bCs/>
                <w:lang w:val="fr-FR"/>
              </w:rPr>
              <w:tab/>
            </w:r>
            <w:r w:rsidR="0041297E" w:rsidRPr="004C21C5">
              <w:rPr>
                <w:bCs/>
                <w:lang w:val="fr-FR"/>
              </w:rPr>
              <w:tab/>
            </w:r>
          </w:p>
        </w:tc>
      </w:tr>
      <w:tr w:rsidR="0041297E" w:rsidRPr="004C21C5">
        <w:trPr>
          <w:trHeight w:val="920"/>
        </w:trPr>
        <w:tc>
          <w:tcPr>
            <w:tcW w:w="9576" w:type="dxa"/>
            <w:gridSpan w:val="2"/>
            <w:tcBorders>
              <w:top w:val="single" w:sz="8" w:space="0" w:color="3A67B1"/>
              <w:left w:val="single" w:sz="8" w:space="0" w:color="3A67B1"/>
              <w:bottom w:val="single" w:sz="8" w:space="0" w:color="3A67B1"/>
              <w:right w:val="single" w:sz="8" w:space="0" w:color="3A67B1"/>
            </w:tcBorders>
            <w:vAlign w:val="center"/>
          </w:tcPr>
          <w:p w:rsidR="004B42DD" w:rsidRPr="004C21C5" w:rsidRDefault="00F70029" w:rsidP="004B42DD">
            <w:pPr>
              <w:spacing w:before="0" w:after="0" w:line="240" w:lineRule="auto"/>
              <w:rPr>
                <w:b/>
                <w:bCs/>
                <w:lang w:val="fr-FR"/>
              </w:rPr>
            </w:pPr>
            <w:r w:rsidRPr="004C21C5">
              <w:rPr>
                <w:b/>
                <w:bCs/>
                <w:lang w:val="fr-FR"/>
              </w:rPr>
              <w:t xml:space="preserve">Adresse </w:t>
            </w:r>
            <w:r w:rsidR="004C21C5" w:rsidRPr="004C21C5">
              <w:rPr>
                <w:b/>
                <w:bCs/>
                <w:lang w:val="fr-FR"/>
              </w:rPr>
              <w:t>professionnelle</w:t>
            </w:r>
            <w:r w:rsidR="0041297E" w:rsidRPr="004C21C5">
              <w:rPr>
                <w:b/>
                <w:bCs/>
                <w:lang w:val="fr-FR"/>
              </w:rPr>
              <w:t>:</w:t>
            </w:r>
            <w:r w:rsidR="0041297E" w:rsidRPr="004C21C5">
              <w:rPr>
                <w:bCs/>
                <w:lang w:val="fr-FR"/>
              </w:rPr>
              <w:tab/>
            </w:r>
          </w:p>
          <w:p w:rsidR="0041297E" w:rsidRPr="004C21C5" w:rsidRDefault="0041297E" w:rsidP="00126545">
            <w:pPr>
              <w:spacing w:before="0" w:after="0" w:line="240" w:lineRule="auto"/>
              <w:rPr>
                <w:b/>
                <w:bCs/>
                <w:lang w:val="fr-FR"/>
              </w:rPr>
            </w:pPr>
          </w:p>
        </w:tc>
      </w:tr>
      <w:tr w:rsidR="0041297E" w:rsidRPr="004C21C5">
        <w:trPr>
          <w:trHeight w:val="454"/>
        </w:trPr>
        <w:tc>
          <w:tcPr>
            <w:tcW w:w="4788" w:type="dxa"/>
            <w:tcBorders>
              <w:right w:val="single" w:sz="8" w:space="0" w:color="3A67B1"/>
            </w:tcBorders>
            <w:vAlign w:val="center"/>
          </w:tcPr>
          <w:p w:rsidR="0041297E" w:rsidRPr="004C21C5" w:rsidRDefault="00F70029" w:rsidP="004B42DD">
            <w:pPr>
              <w:spacing w:before="0" w:after="0" w:line="240" w:lineRule="auto"/>
              <w:rPr>
                <w:b/>
                <w:bCs/>
                <w:lang w:val="fr-FR"/>
              </w:rPr>
            </w:pPr>
            <w:r w:rsidRPr="004C21C5">
              <w:rPr>
                <w:b/>
                <w:bCs/>
                <w:lang w:val="fr-FR"/>
              </w:rPr>
              <w:t>Téléphone</w:t>
            </w:r>
            <w:r w:rsidR="0041297E" w:rsidRPr="004C21C5">
              <w:rPr>
                <w:b/>
                <w:bCs/>
                <w:lang w:val="fr-FR"/>
              </w:rPr>
              <w:t>:</w:t>
            </w:r>
            <w:r w:rsidR="0041297E" w:rsidRPr="004C21C5">
              <w:rPr>
                <w:bCs/>
                <w:lang w:val="fr-FR"/>
              </w:rPr>
              <w:tab/>
            </w:r>
            <w:r w:rsidR="0041297E" w:rsidRPr="004C21C5">
              <w:rPr>
                <w:bCs/>
                <w:lang w:val="fr-FR"/>
              </w:rPr>
              <w:tab/>
            </w:r>
          </w:p>
        </w:tc>
        <w:tc>
          <w:tcPr>
            <w:tcW w:w="4788" w:type="dxa"/>
            <w:tcBorders>
              <w:left w:val="single" w:sz="8" w:space="0" w:color="3A67B1"/>
            </w:tcBorders>
            <w:vAlign w:val="center"/>
          </w:tcPr>
          <w:p w:rsidR="0041297E" w:rsidRPr="004C21C5" w:rsidRDefault="0041297E" w:rsidP="001026BA">
            <w:pPr>
              <w:spacing w:before="0" w:after="0" w:line="240" w:lineRule="auto"/>
              <w:rPr>
                <w:lang w:val="fr-FR"/>
              </w:rPr>
            </w:pPr>
            <w:r w:rsidRPr="004C21C5">
              <w:rPr>
                <w:b/>
                <w:lang w:val="fr-FR"/>
              </w:rPr>
              <w:t>Fax:</w:t>
            </w:r>
            <w:r w:rsidRPr="00BA528E">
              <w:rPr>
                <w:lang w:val="fr-FR"/>
              </w:rPr>
              <w:tab/>
            </w:r>
          </w:p>
        </w:tc>
      </w:tr>
      <w:tr w:rsidR="0041297E" w:rsidRPr="004C21C5">
        <w:trPr>
          <w:trHeight w:val="454"/>
        </w:trPr>
        <w:tc>
          <w:tcPr>
            <w:tcW w:w="4788" w:type="dxa"/>
            <w:tcBorders>
              <w:top w:val="single" w:sz="8" w:space="0" w:color="3A67B1"/>
              <w:left w:val="single" w:sz="8" w:space="0" w:color="3A67B1"/>
              <w:bottom w:val="single" w:sz="8" w:space="0" w:color="3A67B1"/>
              <w:right w:val="single" w:sz="8" w:space="0" w:color="3A67B1"/>
            </w:tcBorders>
            <w:vAlign w:val="center"/>
          </w:tcPr>
          <w:p w:rsidR="0041297E" w:rsidRPr="004C21C5" w:rsidRDefault="0041297E" w:rsidP="001026BA">
            <w:pPr>
              <w:spacing w:before="0" w:after="0" w:line="240" w:lineRule="auto"/>
              <w:rPr>
                <w:b/>
                <w:bCs/>
                <w:lang w:val="fr-FR"/>
              </w:rPr>
            </w:pPr>
            <w:r w:rsidRPr="004C21C5">
              <w:rPr>
                <w:b/>
                <w:bCs/>
                <w:lang w:val="fr-FR"/>
              </w:rPr>
              <w:t>GSM:</w:t>
            </w:r>
            <w:r w:rsidRPr="004C21C5">
              <w:rPr>
                <w:bCs/>
                <w:lang w:val="fr-FR"/>
              </w:rPr>
              <w:tab/>
            </w:r>
          </w:p>
        </w:tc>
        <w:tc>
          <w:tcPr>
            <w:tcW w:w="4788" w:type="dxa"/>
            <w:tcBorders>
              <w:top w:val="single" w:sz="8" w:space="0" w:color="3A67B1"/>
              <w:left w:val="single" w:sz="8" w:space="0" w:color="3A67B1"/>
              <w:bottom w:val="single" w:sz="8" w:space="0" w:color="3A67B1"/>
              <w:right w:val="single" w:sz="8" w:space="0" w:color="3A67B1"/>
            </w:tcBorders>
            <w:vAlign w:val="center"/>
          </w:tcPr>
          <w:p w:rsidR="0041297E" w:rsidRPr="004C21C5" w:rsidRDefault="0041297E" w:rsidP="001026BA">
            <w:pPr>
              <w:spacing w:before="0" w:after="0" w:line="240" w:lineRule="auto"/>
              <w:rPr>
                <w:lang w:val="fr-FR"/>
              </w:rPr>
            </w:pPr>
            <w:r w:rsidRPr="004C21C5">
              <w:rPr>
                <w:b/>
                <w:lang w:val="fr-FR"/>
              </w:rPr>
              <w:t>Email:</w:t>
            </w:r>
            <w:r w:rsidR="00BA528E">
              <w:rPr>
                <w:lang w:val="fr-FR"/>
              </w:rPr>
              <w:tab/>
            </w:r>
          </w:p>
        </w:tc>
      </w:tr>
      <w:tr w:rsidR="0041297E" w:rsidRPr="004C21C5">
        <w:trPr>
          <w:trHeight w:val="454"/>
        </w:trPr>
        <w:tc>
          <w:tcPr>
            <w:tcW w:w="9576" w:type="dxa"/>
            <w:gridSpan w:val="2"/>
            <w:vAlign w:val="center"/>
          </w:tcPr>
          <w:p w:rsidR="0041297E" w:rsidRPr="004C21C5" w:rsidRDefault="0041297E" w:rsidP="001026BA">
            <w:pPr>
              <w:spacing w:before="0" w:after="0" w:line="240" w:lineRule="auto"/>
              <w:rPr>
                <w:b/>
                <w:bCs/>
                <w:lang w:val="fr-FR"/>
              </w:rPr>
            </w:pPr>
          </w:p>
        </w:tc>
      </w:tr>
      <w:tr w:rsidR="0041297E" w:rsidRPr="004C21C5">
        <w:trPr>
          <w:trHeight w:val="454"/>
        </w:trPr>
        <w:tc>
          <w:tcPr>
            <w:tcW w:w="9576" w:type="dxa"/>
            <w:gridSpan w:val="2"/>
            <w:tcBorders>
              <w:top w:val="single" w:sz="8" w:space="0" w:color="3A67B1"/>
              <w:left w:val="single" w:sz="8" w:space="0" w:color="3A67B1"/>
              <w:bottom w:val="single" w:sz="8" w:space="0" w:color="3A67B1"/>
              <w:right w:val="single" w:sz="8" w:space="0" w:color="3A67B1"/>
            </w:tcBorders>
            <w:vAlign w:val="center"/>
          </w:tcPr>
          <w:p w:rsidR="0041297E" w:rsidRPr="00BA528E" w:rsidRDefault="00F70029" w:rsidP="001026BA">
            <w:pPr>
              <w:spacing w:before="0" w:after="0" w:line="240" w:lineRule="auto"/>
              <w:rPr>
                <w:bCs/>
                <w:lang w:val="fr-FR"/>
              </w:rPr>
            </w:pPr>
            <w:r w:rsidRPr="004C21C5">
              <w:rPr>
                <w:b/>
                <w:bCs/>
                <w:lang w:val="fr-FR"/>
              </w:rPr>
              <w:t>Membre depuis</w:t>
            </w:r>
            <w:r w:rsidR="0041297E" w:rsidRPr="004C21C5">
              <w:rPr>
                <w:b/>
                <w:bCs/>
                <w:lang w:val="fr-FR"/>
              </w:rPr>
              <w:t>:</w:t>
            </w:r>
            <w:r w:rsidR="00126545">
              <w:rPr>
                <w:bCs/>
                <w:lang w:val="fr-FR"/>
              </w:rPr>
              <w:tab/>
            </w:r>
          </w:p>
        </w:tc>
      </w:tr>
      <w:tr w:rsidR="0041297E" w:rsidRPr="004C21C5">
        <w:trPr>
          <w:trHeight w:val="454"/>
        </w:trPr>
        <w:tc>
          <w:tcPr>
            <w:tcW w:w="9576" w:type="dxa"/>
            <w:gridSpan w:val="2"/>
            <w:vAlign w:val="center"/>
          </w:tcPr>
          <w:p w:rsidR="0041297E" w:rsidRPr="004C21C5" w:rsidRDefault="0041297E" w:rsidP="001026BA">
            <w:pPr>
              <w:spacing w:before="0" w:after="0" w:line="240" w:lineRule="auto"/>
              <w:rPr>
                <w:b/>
                <w:bCs/>
                <w:lang w:val="fr-FR"/>
              </w:rPr>
            </w:pPr>
          </w:p>
        </w:tc>
      </w:tr>
      <w:tr w:rsidR="0041297E" w:rsidRPr="0015094D">
        <w:trPr>
          <w:trHeight w:val="2016"/>
        </w:trPr>
        <w:tc>
          <w:tcPr>
            <w:tcW w:w="9576" w:type="dxa"/>
            <w:gridSpan w:val="2"/>
            <w:tcBorders>
              <w:top w:val="single" w:sz="8" w:space="0" w:color="3A67B1"/>
              <w:left w:val="single" w:sz="8" w:space="0" w:color="3A67B1"/>
              <w:bottom w:val="single" w:sz="8" w:space="0" w:color="3A67B1"/>
              <w:right w:val="single" w:sz="8" w:space="0" w:color="3A67B1"/>
            </w:tcBorders>
            <w:vAlign w:val="center"/>
          </w:tcPr>
          <w:p w:rsidR="0041297E" w:rsidRDefault="00F70029" w:rsidP="00294B42">
            <w:pPr>
              <w:spacing w:before="0" w:after="0" w:line="240" w:lineRule="auto"/>
              <w:rPr>
                <w:b/>
                <w:bCs/>
                <w:lang w:val="fr-FR"/>
              </w:rPr>
            </w:pPr>
            <w:r w:rsidRPr="004C21C5">
              <w:rPr>
                <w:b/>
                <w:bCs/>
                <w:lang w:val="fr-FR"/>
              </w:rPr>
              <w:t>Le Conseil d’Administration de</w:t>
            </w:r>
            <w:r w:rsidR="00294B42" w:rsidRPr="004C21C5">
              <w:rPr>
                <w:b/>
                <w:bCs/>
                <w:lang w:val="fr-FR"/>
              </w:rPr>
              <w:t xml:space="preserve"> </w:t>
            </w:r>
            <w:r w:rsidR="00831C3C">
              <w:rPr>
                <w:b/>
                <w:bCs/>
                <w:lang w:val="fr-FR"/>
              </w:rPr>
              <w:t>JCI</w:t>
            </w:r>
            <w:r w:rsidR="00790F2F">
              <w:rPr>
                <w:b/>
                <w:bCs/>
                <w:lang w:val="fr-FR"/>
              </w:rPr>
              <w:t xml:space="preserve"> </w:t>
            </w:r>
            <w:r w:rsidR="004B42DD">
              <w:rPr>
                <w:b/>
                <w:bCs/>
                <w:lang w:val="fr-FR"/>
              </w:rPr>
              <w:t xml:space="preserve">xxx </w:t>
            </w:r>
            <w:r w:rsidR="00790F2F">
              <w:rPr>
                <w:b/>
                <w:bCs/>
                <w:lang w:val="fr-FR"/>
              </w:rPr>
              <w:t>et l’assemblée générale</w:t>
            </w:r>
          </w:p>
          <w:p w:rsidR="00790F2F" w:rsidRPr="004C21C5" w:rsidRDefault="00790F2F" w:rsidP="00294B42">
            <w:pPr>
              <w:spacing w:before="0" w:after="0" w:line="240" w:lineRule="auto"/>
              <w:rPr>
                <w:b/>
                <w:bCs/>
                <w:lang w:val="fr-FR"/>
              </w:rPr>
            </w:pPr>
          </w:p>
          <w:p w:rsidR="0041297E" w:rsidRPr="004C21C5" w:rsidRDefault="00F70029" w:rsidP="001026BA">
            <w:pPr>
              <w:spacing w:before="0" w:after="0" w:line="240" w:lineRule="auto"/>
              <w:rPr>
                <w:b/>
                <w:bCs/>
                <w:lang w:val="fr-FR"/>
              </w:rPr>
            </w:pPr>
            <w:r w:rsidRPr="004C21C5">
              <w:rPr>
                <w:b/>
                <w:bCs/>
                <w:lang w:val="fr-FR"/>
              </w:rPr>
              <w:t>Assure que le candidat susmentionné mérite pleinement le titre de sénateur JCI</w:t>
            </w:r>
            <w:r w:rsidR="0041297E" w:rsidRPr="004C21C5">
              <w:rPr>
                <w:b/>
                <w:bCs/>
                <w:lang w:val="fr-FR"/>
              </w:rPr>
              <w:t>.</w:t>
            </w:r>
          </w:p>
          <w:p w:rsidR="0041297E" w:rsidRPr="004C21C5" w:rsidRDefault="0041297E" w:rsidP="001026BA">
            <w:pPr>
              <w:spacing w:before="0" w:after="0" w:line="240" w:lineRule="auto"/>
              <w:rPr>
                <w:b/>
                <w:bCs/>
                <w:lang w:val="fr-FR"/>
              </w:rPr>
            </w:pPr>
          </w:p>
          <w:p w:rsidR="0041297E" w:rsidRDefault="00F70029" w:rsidP="001026BA">
            <w:pPr>
              <w:spacing w:before="0" w:after="0" w:line="240" w:lineRule="auto"/>
              <w:rPr>
                <w:b/>
                <w:bCs/>
                <w:lang w:val="fr-FR"/>
              </w:rPr>
            </w:pPr>
            <w:r w:rsidRPr="004C21C5">
              <w:rPr>
                <w:b/>
                <w:bCs/>
                <w:lang w:val="fr-FR"/>
              </w:rPr>
              <w:t>Signé au nom du Conseil d’Administration</w:t>
            </w:r>
            <w:r w:rsidR="0041297E" w:rsidRPr="004C21C5">
              <w:rPr>
                <w:b/>
                <w:bCs/>
                <w:lang w:val="fr-FR"/>
              </w:rPr>
              <w:t>:</w:t>
            </w:r>
          </w:p>
          <w:p w:rsidR="00790F2F" w:rsidRDefault="00790F2F" w:rsidP="001026BA">
            <w:pPr>
              <w:spacing w:before="0" w:after="0" w:line="240" w:lineRule="auto"/>
              <w:rPr>
                <w:b/>
                <w:bCs/>
                <w:lang w:val="fr-FR"/>
              </w:rPr>
            </w:pPr>
          </w:p>
          <w:p w:rsidR="004B42DD" w:rsidRDefault="004B42DD" w:rsidP="001026BA">
            <w:pPr>
              <w:spacing w:before="0" w:after="0" w:line="240" w:lineRule="auto"/>
              <w:rPr>
                <w:b/>
                <w:bCs/>
                <w:lang w:val="fr-FR"/>
              </w:rPr>
            </w:pPr>
          </w:p>
          <w:p w:rsidR="004B42DD" w:rsidRDefault="004B42DD" w:rsidP="001026BA">
            <w:pPr>
              <w:spacing w:before="0" w:after="0" w:line="240" w:lineRule="auto"/>
              <w:rPr>
                <w:b/>
                <w:bCs/>
                <w:lang w:val="fr-FR"/>
              </w:rPr>
            </w:pPr>
          </w:p>
          <w:p w:rsidR="004B42DD" w:rsidRDefault="004B42DD" w:rsidP="001026BA">
            <w:pPr>
              <w:spacing w:before="0" w:after="0" w:line="240" w:lineRule="auto"/>
              <w:rPr>
                <w:b/>
                <w:bCs/>
                <w:lang w:val="fr-FR"/>
              </w:rPr>
            </w:pPr>
          </w:p>
          <w:p w:rsidR="00740D80" w:rsidRPr="004C21C5" w:rsidRDefault="00740D80" w:rsidP="00DD5965">
            <w:pPr>
              <w:spacing w:before="0" w:after="0" w:line="240" w:lineRule="auto"/>
              <w:rPr>
                <w:b/>
                <w:bCs/>
                <w:lang w:val="fr-FR"/>
              </w:rPr>
            </w:pPr>
          </w:p>
        </w:tc>
      </w:tr>
    </w:tbl>
    <w:p w:rsidR="00C302E6" w:rsidRPr="004C21C5" w:rsidRDefault="00C302E6">
      <w:pPr>
        <w:rPr>
          <w:lang w:val="fr-FR"/>
        </w:rPr>
      </w:pPr>
    </w:p>
    <w:tbl>
      <w:tblPr>
        <w:tblW w:w="0" w:type="auto"/>
        <w:tblBorders>
          <w:top w:val="single" w:sz="8" w:space="0" w:color="3A67B1"/>
          <w:left w:val="single" w:sz="8" w:space="0" w:color="3A67B1"/>
          <w:bottom w:val="single" w:sz="8" w:space="0" w:color="3A67B1"/>
          <w:right w:val="single" w:sz="8" w:space="0" w:color="3A67B1"/>
        </w:tblBorders>
        <w:tblLook w:val="04A0" w:firstRow="1" w:lastRow="0" w:firstColumn="1" w:lastColumn="0" w:noHBand="0" w:noVBand="1"/>
      </w:tblPr>
      <w:tblGrid>
        <w:gridCol w:w="9243"/>
      </w:tblGrid>
      <w:tr w:rsidR="00407533" w:rsidRPr="004C21C5">
        <w:tc>
          <w:tcPr>
            <w:tcW w:w="9243" w:type="dxa"/>
            <w:shd w:val="clear" w:color="auto" w:fill="3A67B1"/>
          </w:tcPr>
          <w:p w:rsidR="00407533" w:rsidRPr="004C21C5" w:rsidRDefault="00430161" w:rsidP="001026BA">
            <w:pPr>
              <w:spacing w:before="0" w:after="0" w:line="240" w:lineRule="auto"/>
              <w:rPr>
                <w:b/>
                <w:bCs/>
                <w:color w:val="FFFFFF"/>
                <w:sz w:val="28"/>
                <w:szCs w:val="28"/>
                <w:lang w:val="fr-FR"/>
              </w:rPr>
            </w:pPr>
            <w:r w:rsidRPr="004C21C5">
              <w:rPr>
                <w:b/>
                <w:bCs/>
                <w:color w:val="FFFFFF"/>
                <w:sz w:val="28"/>
                <w:szCs w:val="28"/>
                <w:lang w:val="fr-FR"/>
              </w:rPr>
              <w:lastRenderedPageBreak/>
              <w:t>CURRICULUM VITAE</w:t>
            </w:r>
            <w:r w:rsidR="00407533" w:rsidRPr="004C21C5">
              <w:rPr>
                <w:b/>
                <w:bCs/>
                <w:color w:val="FFFFFF"/>
                <w:sz w:val="28"/>
                <w:szCs w:val="28"/>
                <w:lang w:val="fr-FR"/>
              </w:rPr>
              <w:t>:</w:t>
            </w:r>
          </w:p>
          <w:p w:rsidR="00407533" w:rsidRPr="004C21C5" w:rsidRDefault="00407533" w:rsidP="00D23CD5">
            <w:pPr>
              <w:spacing w:before="0" w:after="0" w:line="240" w:lineRule="auto"/>
              <w:rPr>
                <w:b/>
                <w:bCs/>
                <w:color w:val="FFFFFF"/>
                <w:lang w:val="fr-FR"/>
              </w:rPr>
            </w:pPr>
          </w:p>
        </w:tc>
      </w:tr>
      <w:tr w:rsidR="00407533" w:rsidRPr="004C21C5">
        <w:trPr>
          <w:trHeight w:val="11883"/>
        </w:trPr>
        <w:tc>
          <w:tcPr>
            <w:tcW w:w="9243" w:type="dxa"/>
            <w:tcBorders>
              <w:top w:val="single" w:sz="8" w:space="0" w:color="3A67B1"/>
              <w:left w:val="single" w:sz="8" w:space="0" w:color="3A67B1"/>
              <w:bottom w:val="single" w:sz="8" w:space="0" w:color="3A67B1"/>
              <w:right w:val="single" w:sz="8" w:space="0" w:color="3A67B1"/>
            </w:tcBorders>
          </w:tcPr>
          <w:p w:rsidR="00407533" w:rsidRPr="004C21C5" w:rsidRDefault="00407533" w:rsidP="001026BA">
            <w:pPr>
              <w:spacing w:before="0" w:after="0" w:line="240" w:lineRule="auto"/>
              <w:rPr>
                <w:b/>
                <w:bCs/>
                <w:lang w:val="fr-FR"/>
              </w:rPr>
            </w:pPr>
          </w:p>
          <w:p w:rsidR="00DF579C" w:rsidRDefault="00DF579C" w:rsidP="004B42DD">
            <w:pPr>
              <w:spacing w:before="0" w:after="0" w:line="240" w:lineRule="auto"/>
              <w:rPr>
                <w:b/>
                <w:bCs/>
                <w:lang w:val="fr-FR"/>
              </w:rPr>
            </w:pPr>
          </w:p>
          <w:p w:rsidR="00DF579C" w:rsidRDefault="00DF579C" w:rsidP="00DF579C">
            <w:pPr>
              <w:spacing w:before="0" w:after="0" w:line="240" w:lineRule="auto"/>
              <w:jc w:val="center"/>
              <w:rPr>
                <w:b/>
                <w:bCs/>
                <w:lang w:val="fr-FR"/>
              </w:rPr>
            </w:pPr>
          </w:p>
          <w:p w:rsidR="00DF579C" w:rsidRDefault="00DF579C" w:rsidP="00DF579C">
            <w:pPr>
              <w:spacing w:before="0" w:after="0" w:line="240" w:lineRule="auto"/>
              <w:jc w:val="center"/>
              <w:rPr>
                <w:b/>
                <w:bCs/>
                <w:lang w:val="fr-FR"/>
              </w:rPr>
            </w:pPr>
          </w:p>
          <w:p w:rsidR="00DF579C" w:rsidRDefault="00DF579C" w:rsidP="00DF579C">
            <w:pPr>
              <w:spacing w:before="0" w:after="0" w:line="240" w:lineRule="auto"/>
              <w:jc w:val="center"/>
              <w:rPr>
                <w:b/>
                <w:bCs/>
                <w:lang w:val="fr-FR"/>
              </w:rPr>
            </w:pPr>
          </w:p>
          <w:p w:rsidR="00DF579C" w:rsidRDefault="00DF579C" w:rsidP="00DF579C">
            <w:pPr>
              <w:spacing w:before="0" w:after="0" w:line="240" w:lineRule="auto"/>
              <w:jc w:val="center"/>
              <w:rPr>
                <w:b/>
                <w:bCs/>
                <w:lang w:val="fr-FR"/>
              </w:rPr>
            </w:pPr>
          </w:p>
          <w:p w:rsidR="00D902B2" w:rsidRPr="004C21C5" w:rsidRDefault="00D902B2" w:rsidP="00DF579C">
            <w:pPr>
              <w:spacing w:before="0" w:after="0" w:line="240" w:lineRule="auto"/>
              <w:jc w:val="center"/>
              <w:rPr>
                <w:b/>
                <w:bCs/>
                <w:lang w:val="fr-FR"/>
              </w:rPr>
            </w:pPr>
          </w:p>
        </w:tc>
      </w:tr>
    </w:tbl>
    <w:p w:rsidR="0074731D" w:rsidRPr="004C21C5" w:rsidRDefault="0074731D" w:rsidP="00E777CD">
      <w:pPr>
        <w:rPr>
          <w:lang w:val="fr-FR"/>
        </w:rPr>
        <w:sectPr w:rsidR="0074731D" w:rsidRPr="004C21C5" w:rsidSect="00C302E6">
          <w:footerReference w:type="default" r:id="rId9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1647A6" w:rsidRPr="004C21C5" w:rsidRDefault="002E0DDD" w:rsidP="001647A6">
      <w:pPr>
        <w:pStyle w:val="Kopvaninhoudsopgave"/>
        <w:numPr>
          <w:ilvl w:val="0"/>
          <w:numId w:val="0"/>
        </w:numPr>
        <w:rPr>
          <w:lang w:val="fr-FR"/>
        </w:rPr>
      </w:pPr>
      <w:r w:rsidRPr="004C21C5">
        <w:rPr>
          <w:lang w:val="fr-FR"/>
        </w:rPr>
        <w:t>TABLE</w:t>
      </w:r>
      <w:r w:rsidR="004412E1">
        <w:rPr>
          <w:lang w:val="fr-FR"/>
        </w:rPr>
        <w:t xml:space="preserve"> </w:t>
      </w:r>
      <w:r w:rsidRPr="004C21C5">
        <w:rPr>
          <w:lang w:val="fr-FR"/>
        </w:rPr>
        <w:t xml:space="preserve"> DES</w:t>
      </w:r>
      <w:r w:rsidR="004412E1">
        <w:rPr>
          <w:lang w:val="fr-FR"/>
        </w:rPr>
        <w:t xml:space="preserve"> </w:t>
      </w:r>
      <w:r w:rsidRPr="004C21C5">
        <w:rPr>
          <w:lang w:val="fr-FR"/>
        </w:rPr>
        <w:t xml:space="preserve"> MATIERES</w:t>
      </w:r>
    </w:p>
    <w:p w:rsidR="00AE7480" w:rsidRPr="00C53D1C" w:rsidRDefault="00350509">
      <w:pPr>
        <w:pStyle w:val="TOC1"/>
        <w:tabs>
          <w:tab w:val="left" w:pos="303"/>
          <w:tab w:val="right" w:leader="dot" w:pos="9153"/>
        </w:tabs>
        <w:rPr>
          <w:rFonts w:ascii="Cambria" w:eastAsia="MS Mincho" w:hAnsi="Cambria"/>
          <w:noProof/>
          <w:sz w:val="24"/>
          <w:szCs w:val="24"/>
          <w:lang w:val="nl-NL" w:eastAsia="ja-JP" w:bidi="ar-SA"/>
        </w:rPr>
      </w:pPr>
      <w:r w:rsidRPr="004C21C5">
        <w:rPr>
          <w:lang w:val="fr-FR"/>
        </w:rPr>
        <w:fldChar w:fldCharType="begin"/>
      </w:r>
      <w:r w:rsidR="001647A6" w:rsidRPr="004C21C5">
        <w:rPr>
          <w:lang w:val="fr-FR"/>
        </w:rPr>
        <w:instrText xml:space="preserve"> TOC \o "1-3" \h \z \u </w:instrText>
      </w:r>
      <w:r w:rsidRPr="004C21C5">
        <w:rPr>
          <w:lang w:val="fr-FR"/>
        </w:rPr>
        <w:fldChar w:fldCharType="separate"/>
      </w:r>
      <w:r w:rsidR="00AE7480" w:rsidRPr="00241C13">
        <w:rPr>
          <w:noProof/>
          <w:lang w:val="fr-FR"/>
        </w:rPr>
        <w:t>1</w:t>
      </w:r>
      <w:r w:rsidR="00AE7480" w:rsidRPr="00C53D1C">
        <w:rPr>
          <w:rFonts w:ascii="Cambria" w:eastAsia="MS Mincho" w:hAnsi="Cambria"/>
          <w:noProof/>
          <w:sz w:val="24"/>
          <w:szCs w:val="24"/>
          <w:lang w:val="nl-NL" w:eastAsia="ja-JP" w:bidi="ar-SA"/>
        </w:rPr>
        <w:tab/>
      </w:r>
      <w:r w:rsidR="00AE7480" w:rsidRPr="00241C13">
        <w:rPr>
          <w:noProof/>
          <w:lang w:val="fr-FR"/>
        </w:rPr>
        <w:t>Carrière JCI</w:t>
      </w:r>
      <w:r w:rsidR="00AE7480">
        <w:rPr>
          <w:noProof/>
        </w:rPr>
        <w:tab/>
      </w:r>
      <w:r w:rsidR="00AE7480">
        <w:rPr>
          <w:noProof/>
        </w:rPr>
        <w:fldChar w:fldCharType="begin"/>
      </w:r>
      <w:r w:rsidR="00AE7480">
        <w:rPr>
          <w:noProof/>
        </w:rPr>
        <w:instrText xml:space="preserve"> PAGEREF _Toc234925835 \h </w:instrText>
      </w:r>
      <w:r w:rsidR="00AE7480">
        <w:rPr>
          <w:noProof/>
        </w:rPr>
      </w:r>
      <w:r w:rsidR="00AE7480">
        <w:rPr>
          <w:noProof/>
        </w:rPr>
        <w:fldChar w:fldCharType="separate"/>
      </w:r>
      <w:r w:rsidR="00AE7480">
        <w:rPr>
          <w:noProof/>
        </w:rPr>
        <w:t>4</w:t>
      </w:r>
      <w:r w:rsidR="00AE7480">
        <w:rPr>
          <w:noProof/>
        </w:rPr>
        <w:fldChar w:fldCharType="end"/>
      </w:r>
    </w:p>
    <w:p w:rsidR="00AE7480" w:rsidRPr="00C53D1C" w:rsidRDefault="00AE7480">
      <w:pPr>
        <w:pStyle w:val="TOC2"/>
        <w:tabs>
          <w:tab w:val="left" w:pos="616"/>
          <w:tab w:val="right" w:leader="dot" w:pos="9153"/>
        </w:tabs>
        <w:rPr>
          <w:rFonts w:ascii="Cambria" w:eastAsia="MS Mincho" w:hAnsi="Cambria"/>
          <w:noProof/>
          <w:sz w:val="24"/>
          <w:szCs w:val="24"/>
          <w:lang w:val="nl-NL" w:eastAsia="ja-JP" w:bidi="ar-SA"/>
        </w:rPr>
      </w:pPr>
      <w:r w:rsidRPr="00241C13">
        <w:rPr>
          <w:noProof/>
          <w:lang w:val="fr-FR"/>
        </w:rPr>
        <w:t>1.1</w:t>
      </w:r>
      <w:r w:rsidRPr="00C53D1C">
        <w:rPr>
          <w:rFonts w:ascii="Cambria" w:eastAsia="MS Mincho" w:hAnsi="Cambria"/>
          <w:noProof/>
          <w:sz w:val="24"/>
          <w:szCs w:val="24"/>
          <w:lang w:val="nl-NL" w:eastAsia="ja-JP" w:bidi="ar-SA"/>
        </w:rPr>
        <w:tab/>
      </w:r>
      <w:r w:rsidRPr="00241C13">
        <w:rPr>
          <w:noProof/>
          <w:lang w:val="fr-FR"/>
        </w:rPr>
        <w:t>Responsabilités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_Toc234925836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E7480" w:rsidRPr="00C53D1C" w:rsidRDefault="00AE7480">
      <w:pPr>
        <w:pStyle w:val="TOC3"/>
        <w:tabs>
          <w:tab w:val="left" w:pos="930"/>
          <w:tab w:val="right" w:leader="dot" w:pos="9153"/>
        </w:tabs>
        <w:rPr>
          <w:rFonts w:ascii="Cambria" w:eastAsia="MS Mincho" w:hAnsi="Cambria"/>
          <w:noProof/>
          <w:sz w:val="24"/>
          <w:szCs w:val="24"/>
          <w:lang w:val="nl-NL" w:eastAsia="ja-JP" w:bidi="ar-SA"/>
        </w:rPr>
      </w:pPr>
      <w:r w:rsidRPr="00241C13">
        <w:rPr>
          <w:noProof/>
          <w:lang w:val="fr-FR"/>
        </w:rPr>
        <w:t>1.1.1</w:t>
      </w:r>
      <w:r w:rsidRPr="00C53D1C">
        <w:rPr>
          <w:rFonts w:ascii="Cambria" w:eastAsia="MS Mincho" w:hAnsi="Cambria"/>
          <w:noProof/>
          <w:sz w:val="24"/>
          <w:szCs w:val="24"/>
          <w:lang w:val="nl-NL" w:eastAsia="ja-JP" w:bidi="ar-SA"/>
        </w:rPr>
        <w:tab/>
      </w:r>
      <w:r w:rsidRPr="00241C13">
        <w:rPr>
          <w:noProof/>
          <w:lang w:val="fr-FR"/>
        </w:rPr>
        <w:t>Section locale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_Toc234925837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E7480" w:rsidRPr="00C53D1C" w:rsidRDefault="00AE7480">
      <w:pPr>
        <w:pStyle w:val="TOC3"/>
        <w:tabs>
          <w:tab w:val="left" w:pos="964"/>
          <w:tab w:val="right" w:leader="dot" w:pos="9153"/>
        </w:tabs>
        <w:rPr>
          <w:rFonts w:ascii="Cambria" w:eastAsia="MS Mincho" w:hAnsi="Cambria"/>
          <w:noProof/>
          <w:sz w:val="24"/>
          <w:szCs w:val="24"/>
          <w:lang w:val="nl-NL" w:eastAsia="ja-JP" w:bidi="ar-SA"/>
        </w:rPr>
      </w:pPr>
      <w:r w:rsidRPr="00241C13">
        <w:rPr>
          <w:noProof/>
          <w:lang w:val="fr-FR"/>
        </w:rPr>
        <w:t>1.1.2</w:t>
      </w:r>
      <w:r w:rsidRPr="00C53D1C">
        <w:rPr>
          <w:rFonts w:ascii="Cambria" w:eastAsia="MS Mincho" w:hAnsi="Cambria"/>
          <w:noProof/>
          <w:sz w:val="24"/>
          <w:szCs w:val="24"/>
          <w:lang w:val="nl-NL" w:eastAsia="ja-JP" w:bidi="ar-SA"/>
        </w:rPr>
        <w:tab/>
      </w:r>
      <w:r w:rsidRPr="00241C13">
        <w:rPr>
          <w:noProof/>
          <w:lang w:val="fr-FR"/>
        </w:rPr>
        <w:t>Region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_Toc234925838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E7480" w:rsidRPr="00C53D1C" w:rsidRDefault="00AE7480">
      <w:pPr>
        <w:pStyle w:val="TOC3"/>
        <w:tabs>
          <w:tab w:val="left" w:pos="959"/>
          <w:tab w:val="right" w:leader="dot" w:pos="9153"/>
        </w:tabs>
        <w:rPr>
          <w:rFonts w:ascii="Cambria" w:eastAsia="MS Mincho" w:hAnsi="Cambria"/>
          <w:noProof/>
          <w:sz w:val="24"/>
          <w:szCs w:val="24"/>
          <w:lang w:val="nl-NL" w:eastAsia="ja-JP" w:bidi="ar-SA"/>
        </w:rPr>
      </w:pPr>
      <w:r w:rsidRPr="00241C13">
        <w:rPr>
          <w:noProof/>
          <w:lang w:val="fr-FR"/>
        </w:rPr>
        <w:t>1.1.3</w:t>
      </w:r>
      <w:r w:rsidRPr="00C53D1C">
        <w:rPr>
          <w:rFonts w:ascii="Cambria" w:eastAsia="MS Mincho" w:hAnsi="Cambria"/>
          <w:noProof/>
          <w:sz w:val="24"/>
          <w:szCs w:val="24"/>
          <w:lang w:val="nl-NL" w:eastAsia="ja-JP" w:bidi="ar-SA"/>
        </w:rPr>
        <w:tab/>
      </w:r>
      <w:r w:rsidRPr="00241C13">
        <w:rPr>
          <w:noProof/>
          <w:lang w:val="fr-FR"/>
        </w:rPr>
        <w:t>National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_Toc234925839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E7480" w:rsidRPr="00C53D1C" w:rsidRDefault="00AE7480">
      <w:pPr>
        <w:pStyle w:val="TOC3"/>
        <w:tabs>
          <w:tab w:val="left" w:pos="974"/>
          <w:tab w:val="right" w:leader="dot" w:pos="9153"/>
        </w:tabs>
        <w:rPr>
          <w:rFonts w:ascii="Cambria" w:eastAsia="MS Mincho" w:hAnsi="Cambria"/>
          <w:noProof/>
          <w:sz w:val="24"/>
          <w:szCs w:val="24"/>
          <w:lang w:val="nl-NL" w:eastAsia="ja-JP" w:bidi="ar-SA"/>
        </w:rPr>
      </w:pPr>
      <w:r w:rsidRPr="00241C13">
        <w:rPr>
          <w:noProof/>
          <w:lang w:val="fr-FR"/>
        </w:rPr>
        <w:t>1.1.4</w:t>
      </w:r>
      <w:r w:rsidRPr="00C53D1C">
        <w:rPr>
          <w:rFonts w:ascii="Cambria" w:eastAsia="MS Mincho" w:hAnsi="Cambria"/>
          <w:noProof/>
          <w:sz w:val="24"/>
          <w:szCs w:val="24"/>
          <w:lang w:val="nl-NL" w:eastAsia="ja-JP" w:bidi="ar-SA"/>
        </w:rPr>
        <w:tab/>
      </w:r>
      <w:r w:rsidRPr="00241C13">
        <w:rPr>
          <w:noProof/>
          <w:lang w:val="fr-FR"/>
        </w:rPr>
        <w:t>INTERNATIONAL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_Toc234925840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AE7480" w:rsidRPr="00C53D1C" w:rsidRDefault="00AE7480">
      <w:pPr>
        <w:pStyle w:val="TOC2"/>
        <w:tabs>
          <w:tab w:val="left" w:pos="651"/>
          <w:tab w:val="right" w:leader="dot" w:pos="9153"/>
        </w:tabs>
        <w:rPr>
          <w:rFonts w:ascii="Cambria" w:eastAsia="MS Mincho" w:hAnsi="Cambria"/>
          <w:noProof/>
          <w:sz w:val="24"/>
          <w:szCs w:val="24"/>
          <w:lang w:val="nl-NL" w:eastAsia="ja-JP" w:bidi="ar-SA"/>
        </w:rPr>
      </w:pPr>
      <w:r>
        <w:rPr>
          <w:noProof/>
        </w:rPr>
        <w:t>1.2</w:t>
      </w:r>
      <w:r w:rsidRPr="00C53D1C">
        <w:rPr>
          <w:rFonts w:ascii="Cambria" w:eastAsia="MS Mincho" w:hAnsi="Cambria"/>
          <w:noProof/>
          <w:sz w:val="24"/>
          <w:szCs w:val="24"/>
          <w:lang w:val="nl-NL" w:eastAsia="ja-JP" w:bidi="ar-SA"/>
        </w:rPr>
        <w:tab/>
      </w:r>
      <w:r>
        <w:rPr>
          <w:noProof/>
        </w:rPr>
        <w:t>Participation aux activites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_Toc234925841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AE7480" w:rsidRPr="00C53D1C" w:rsidRDefault="00AE7480">
      <w:pPr>
        <w:pStyle w:val="TOC3"/>
        <w:tabs>
          <w:tab w:val="left" w:pos="964"/>
          <w:tab w:val="right" w:leader="dot" w:pos="9153"/>
        </w:tabs>
        <w:rPr>
          <w:rFonts w:ascii="Cambria" w:eastAsia="MS Mincho" w:hAnsi="Cambria"/>
          <w:noProof/>
          <w:sz w:val="24"/>
          <w:szCs w:val="24"/>
          <w:lang w:val="nl-NL" w:eastAsia="ja-JP" w:bidi="ar-SA"/>
        </w:rPr>
      </w:pPr>
      <w:r>
        <w:rPr>
          <w:noProof/>
        </w:rPr>
        <w:t>1.2.1</w:t>
      </w:r>
      <w:r w:rsidRPr="00C53D1C">
        <w:rPr>
          <w:rFonts w:ascii="Cambria" w:eastAsia="MS Mincho" w:hAnsi="Cambria"/>
          <w:noProof/>
          <w:sz w:val="24"/>
          <w:szCs w:val="24"/>
          <w:lang w:val="nl-NL" w:eastAsia="ja-JP" w:bidi="ar-SA"/>
        </w:rPr>
        <w:tab/>
      </w:r>
      <w:r>
        <w:rPr>
          <w:noProof/>
        </w:rPr>
        <w:t>Commissions principales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_Toc234925842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AE7480" w:rsidRPr="00C53D1C" w:rsidRDefault="00AE7480">
      <w:pPr>
        <w:pStyle w:val="TOC3"/>
        <w:tabs>
          <w:tab w:val="left" w:pos="999"/>
          <w:tab w:val="right" w:leader="dot" w:pos="9153"/>
        </w:tabs>
        <w:rPr>
          <w:rFonts w:ascii="Cambria" w:eastAsia="MS Mincho" w:hAnsi="Cambria"/>
          <w:noProof/>
          <w:sz w:val="24"/>
          <w:szCs w:val="24"/>
          <w:lang w:val="nl-NL" w:eastAsia="ja-JP" w:bidi="ar-SA"/>
        </w:rPr>
      </w:pPr>
      <w:r>
        <w:rPr>
          <w:noProof/>
        </w:rPr>
        <w:t>1.2.2</w:t>
      </w:r>
      <w:r w:rsidRPr="00C53D1C">
        <w:rPr>
          <w:rFonts w:ascii="Cambria" w:eastAsia="MS Mincho" w:hAnsi="Cambria"/>
          <w:noProof/>
          <w:sz w:val="24"/>
          <w:szCs w:val="24"/>
          <w:lang w:val="nl-NL" w:eastAsia="ja-JP" w:bidi="ar-SA"/>
        </w:rPr>
        <w:tab/>
      </w:r>
      <w:r>
        <w:rPr>
          <w:noProof/>
        </w:rPr>
        <w:t>Séminaires de 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_Toc234925843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AE7480" w:rsidRPr="00C53D1C" w:rsidRDefault="00AE7480">
      <w:pPr>
        <w:pStyle w:val="TOC3"/>
        <w:tabs>
          <w:tab w:val="left" w:pos="993"/>
          <w:tab w:val="right" w:leader="dot" w:pos="9153"/>
        </w:tabs>
        <w:rPr>
          <w:rFonts w:ascii="Cambria" w:eastAsia="MS Mincho" w:hAnsi="Cambria"/>
          <w:noProof/>
          <w:sz w:val="24"/>
          <w:szCs w:val="24"/>
          <w:lang w:val="nl-NL" w:eastAsia="ja-JP" w:bidi="ar-SA"/>
        </w:rPr>
      </w:pPr>
      <w:r w:rsidRPr="00241C13">
        <w:rPr>
          <w:noProof/>
          <w:lang w:val="fr-FR"/>
        </w:rPr>
        <w:t>1.2.3</w:t>
      </w:r>
      <w:r w:rsidRPr="00C53D1C">
        <w:rPr>
          <w:rFonts w:ascii="Cambria" w:eastAsia="MS Mincho" w:hAnsi="Cambria"/>
          <w:noProof/>
          <w:sz w:val="24"/>
          <w:szCs w:val="24"/>
          <w:lang w:val="nl-NL" w:eastAsia="ja-JP" w:bidi="ar-SA"/>
        </w:rPr>
        <w:tab/>
      </w:r>
      <w:r w:rsidRPr="00241C13">
        <w:rPr>
          <w:noProof/>
          <w:lang w:val="fr-FR"/>
        </w:rPr>
        <w:t>Activités zonales &amp; nationales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_Toc234925844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AE7480" w:rsidRPr="00C53D1C" w:rsidRDefault="00AE7480">
      <w:pPr>
        <w:pStyle w:val="TOC3"/>
        <w:tabs>
          <w:tab w:val="left" w:pos="1008"/>
          <w:tab w:val="right" w:leader="dot" w:pos="9153"/>
        </w:tabs>
        <w:rPr>
          <w:rFonts w:ascii="Cambria" w:eastAsia="MS Mincho" w:hAnsi="Cambria"/>
          <w:noProof/>
          <w:sz w:val="24"/>
          <w:szCs w:val="24"/>
          <w:lang w:val="nl-NL" w:eastAsia="ja-JP" w:bidi="ar-SA"/>
        </w:rPr>
      </w:pPr>
      <w:r>
        <w:rPr>
          <w:noProof/>
        </w:rPr>
        <w:t>1.2.4</w:t>
      </w:r>
      <w:r w:rsidRPr="00C53D1C">
        <w:rPr>
          <w:rFonts w:ascii="Cambria" w:eastAsia="MS Mincho" w:hAnsi="Cambria"/>
          <w:noProof/>
          <w:sz w:val="24"/>
          <w:szCs w:val="24"/>
          <w:lang w:val="nl-NL" w:eastAsia="ja-JP" w:bidi="ar-SA"/>
        </w:rPr>
        <w:tab/>
      </w:r>
      <w:r>
        <w:rPr>
          <w:noProof/>
        </w:rPr>
        <w:t>Activités JCI internationales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_Toc234925845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AE7480" w:rsidRPr="00C53D1C" w:rsidRDefault="00AE7480">
      <w:pPr>
        <w:pStyle w:val="TOC3"/>
        <w:tabs>
          <w:tab w:val="left" w:pos="997"/>
          <w:tab w:val="right" w:leader="dot" w:pos="9153"/>
        </w:tabs>
        <w:rPr>
          <w:rFonts w:ascii="Cambria" w:eastAsia="MS Mincho" w:hAnsi="Cambria"/>
          <w:noProof/>
          <w:sz w:val="24"/>
          <w:szCs w:val="24"/>
          <w:lang w:val="nl-NL" w:eastAsia="ja-JP" w:bidi="ar-SA"/>
        </w:rPr>
      </w:pPr>
      <w:r>
        <w:rPr>
          <w:noProof/>
        </w:rPr>
        <w:t>1.2.5</w:t>
      </w:r>
      <w:r w:rsidRPr="00C53D1C">
        <w:rPr>
          <w:rFonts w:ascii="Cambria" w:eastAsia="MS Mincho" w:hAnsi="Cambria"/>
          <w:noProof/>
          <w:sz w:val="24"/>
          <w:szCs w:val="24"/>
          <w:lang w:val="nl-NL" w:eastAsia="ja-JP" w:bidi="ar-SA"/>
        </w:rPr>
        <w:tab/>
      </w:r>
      <w:r>
        <w:rPr>
          <w:noProof/>
        </w:rPr>
        <w:t>RECOMPENSES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_Toc234925846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AE7480" w:rsidRPr="00831C3C" w:rsidRDefault="00AE7480">
      <w:pPr>
        <w:pStyle w:val="TOC3"/>
        <w:tabs>
          <w:tab w:val="left" w:pos="1010"/>
          <w:tab w:val="right" w:leader="dot" w:pos="9153"/>
        </w:tabs>
        <w:rPr>
          <w:rFonts w:ascii="Cambria" w:eastAsia="MS Mincho" w:hAnsi="Cambria"/>
          <w:noProof/>
          <w:sz w:val="24"/>
          <w:szCs w:val="24"/>
          <w:lang w:val="fr-BE" w:eastAsia="ja-JP" w:bidi="ar-SA"/>
        </w:rPr>
      </w:pPr>
      <w:r w:rsidRPr="00241C13">
        <w:rPr>
          <w:noProof/>
          <w:lang w:val="fr-BE"/>
        </w:rPr>
        <w:t>1.2.6</w:t>
      </w:r>
      <w:r w:rsidRPr="00831C3C">
        <w:rPr>
          <w:rFonts w:ascii="Cambria" w:eastAsia="MS Mincho" w:hAnsi="Cambria"/>
          <w:noProof/>
          <w:sz w:val="24"/>
          <w:szCs w:val="24"/>
          <w:lang w:val="fr-BE" w:eastAsia="ja-JP" w:bidi="ar-SA"/>
        </w:rPr>
        <w:tab/>
      </w:r>
      <w:r w:rsidRPr="00241C13">
        <w:rPr>
          <w:noProof/>
          <w:lang w:val="fr-BE"/>
        </w:rPr>
        <w:t>Points d’intérêt en dehors de JCI</w:t>
      </w:r>
      <w:r w:rsidRPr="00831C3C">
        <w:rPr>
          <w:noProof/>
          <w:lang w:val="fr-BE"/>
        </w:rPr>
        <w:tab/>
      </w:r>
      <w:r>
        <w:rPr>
          <w:noProof/>
        </w:rPr>
        <w:fldChar w:fldCharType="begin"/>
      </w:r>
      <w:r w:rsidRPr="00831C3C">
        <w:rPr>
          <w:noProof/>
          <w:lang w:val="fr-BE"/>
        </w:rPr>
        <w:instrText xml:space="preserve"> PAGEREF _Toc234925847 \h </w:instrText>
      </w:r>
      <w:r>
        <w:rPr>
          <w:noProof/>
        </w:rPr>
      </w:r>
      <w:r>
        <w:rPr>
          <w:noProof/>
        </w:rPr>
        <w:fldChar w:fldCharType="separate"/>
      </w:r>
      <w:r w:rsidRPr="00831C3C">
        <w:rPr>
          <w:noProof/>
          <w:lang w:val="fr-BE"/>
        </w:rPr>
        <w:t>8</w:t>
      </w:r>
      <w:r>
        <w:rPr>
          <w:noProof/>
        </w:rPr>
        <w:fldChar w:fldCharType="end"/>
      </w:r>
    </w:p>
    <w:p w:rsidR="00AE7480" w:rsidRPr="00831C3C" w:rsidRDefault="00AE7480">
      <w:pPr>
        <w:pStyle w:val="TOC1"/>
        <w:tabs>
          <w:tab w:val="left" w:pos="337"/>
          <w:tab w:val="right" w:leader="dot" w:pos="9153"/>
        </w:tabs>
        <w:rPr>
          <w:rFonts w:ascii="Cambria" w:eastAsia="MS Mincho" w:hAnsi="Cambria"/>
          <w:noProof/>
          <w:sz w:val="24"/>
          <w:szCs w:val="24"/>
          <w:lang w:val="fr-BE" w:eastAsia="ja-JP" w:bidi="ar-SA"/>
        </w:rPr>
      </w:pPr>
      <w:r w:rsidRPr="00831C3C">
        <w:rPr>
          <w:noProof/>
          <w:lang w:val="fr-BE"/>
        </w:rPr>
        <w:t>2</w:t>
      </w:r>
      <w:r w:rsidRPr="00831C3C">
        <w:rPr>
          <w:rFonts w:ascii="Cambria" w:eastAsia="MS Mincho" w:hAnsi="Cambria"/>
          <w:noProof/>
          <w:sz w:val="24"/>
          <w:szCs w:val="24"/>
          <w:lang w:val="fr-BE" w:eastAsia="ja-JP" w:bidi="ar-SA"/>
        </w:rPr>
        <w:tab/>
      </w:r>
      <w:r w:rsidRPr="00831C3C">
        <w:rPr>
          <w:noProof/>
          <w:lang w:val="fr-BE"/>
        </w:rPr>
        <w:t>Evolution du candidat</w:t>
      </w:r>
      <w:r w:rsidRPr="00831C3C">
        <w:rPr>
          <w:noProof/>
          <w:lang w:val="fr-BE"/>
        </w:rPr>
        <w:tab/>
      </w:r>
      <w:r>
        <w:rPr>
          <w:noProof/>
        </w:rPr>
        <w:fldChar w:fldCharType="begin"/>
      </w:r>
      <w:r w:rsidRPr="00831C3C">
        <w:rPr>
          <w:noProof/>
          <w:lang w:val="fr-BE"/>
        </w:rPr>
        <w:instrText xml:space="preserve"> PAGEREF _Toc234925848 \h </w:instrText>
      </w:r>
      <w:r>
        <w:rPr>
          <w:noProof/>
        </w:rPr>
      </w:r>
      <w:r>
        <w:rPr>
          <w:noProof/>
        </w:rPr>
        <w:fldChar w:fldCharType="separate"/>
      </w:r>
      <w:r w:rsidRPr="00831C3C">
        <w:rPr>
          <w:noProof/>
          <w:lang w:val="fr-BE"/>
        </w:rPr>
        <w:t>8</w:t>
      </w:r>
      <w:r>
        <w:rPr>
          <w:noProof/>
        </w:rPr>
        <w:fldChar w:fldCharType="end"/>
      </w:r>
    </w:p>
    <w:p w:rsidR="00AE7480" w:rsidRPr="00831C3C" w:rsidRDefault="00AE7480">
      <w:pPr>
        <w:pStyle w:val="TOC2"/>
        <w:tabs>
          <w:tab w:val="left" w:pos="651"/>
          <w:tab w:val="right" w:leader="dot" w:pos="9153"/>
        </w:tabs>
        <w:rPr>
          <w:rFonts w:ascii="Cambria" w:eastAsia="MS Mincho" w:hAnsi="Cambria"/>
          <w:noProof/>
          <w:sz w:val="24"/>
          <w:szCs w:val="24"/>
          <w:lang w:val="fr-BE" w:eastAsia="ja-JP" w:bidi="ar-SA"/>
        </w:rPr>
      </w:pPr>
      <w:r w:rsidRPr="00831C3C">
        <w:rPr>
          <w:noProof/>
          <w:lang w:val="fr-BE"/>
        </w:rPr>
        <w:t>2.1</w:t>
      </w:r>
      <w:r w:rsidRPr="00831C3C">
        <w:rPr>
          <w:rFonts w:ascii="Cambria" w:eastAsia="MS Mincho" w:hAnsi="Cambria"/>
          <w:noProof/>
          <w:sz w:val="24"/>
          <w:szCs w:val="24"/>
          <w:lang w:val="fr-BE" w:eastAsia="ja-JP" w:bidi="ar-SA"/>
        </w:rPr>
        <w:tab/>
      </w:r>
      <w:r w:rsidRPr="00831C3C">
        <w:rPr>
          <w:noProof/>
          <w:lang w:val="fr-BE"/>
        </w:rPr>
        <w:t>Apport du candidat</w:t>
      </w:r>
      <w:r w:rsidRPr="00831C3C">
        <w:rPr>
          <w:noProof/>
          <w:lang w:val="fr-BE"/>
        </w:rPr>
        <w:tab/>
      </w:r>
      <w:r>
        <w:rPr>
          <w:noProof/>
        </w:rPr>
        <w:fldChar w:fldCharType="begin"/>
      </w:r>
      <w:r w:rsidRPr="00831C3C">
        <w:rPr>
          <w:noProof/>
          <w:lang w:val="fr-BE"/>
        </w:rPr>
        <w:instrText xml:space="preserve"> PAGEREF _Toc234925849 \h </w:instrText>
      </w:r>
      <w:r>
        <w:rPr>
          <w:noProof/>
        </w:rPr>
      </w:r>
      <w:r>
        <w:rPr>
          <w:noProof/>
        </w:rPr>
        <w:fldChar w:fldCharType="separate"/>
      </w:r>
      <w:r w:rsidRPr="00831C3C">
        <w:rPr>
          <w:noProof/>
          <w:lang w:val="fr-BE"/>
        </w:rPr>
        <w:t>8</w:t>
      </w:r>
      <w:r>
        <w:rPr>
          <w:noProof/>
        </w:rPr>
        <w:fldChar w:fldCharType="end"/>
      </w:r>
    </w:p>
    <w:p w:rsidR="00AE7480" w:rsidRPr="00831C3C" w:rsidRDefault="00AE7480">
      <w:pPr>
        <w:pStyle w:val="TOC3"/>
        <w:tabs>
          <w:tab w:val="left" w:pos="964"/>
          <w:tab w:val="right" w:leader="dot" w:pos="9153"/>
        </w:tabs>
        <w:rPr>
          <w:rFonts w:ascii="Cambria" w:eastAsia="MS Mincho" w:hAnsi="Cambria"/>
          <w:noProof/>
          <w:sz w:val="24"/>
          <w:szCs w:val="24"/>
          <w:lang w:val="fr-BE" w:eastAsia="ja-JP" w:bidi="ar-SA"/>
        </w:rPr>
      </w:pPr>
      <w:r w:rsidRPr="00831C3C">
        <w:rPr>
          <w:noProof/>
          <w:lang w:val="fr-BE"/>
        </w:rPr>
        <w:t>2.1.1</w:t>
      </w:r>
      <w:r w:rsidRPr="00831C3C">
        <w:rPr>
          <w:rFonts w:ascii="Cambria" w:eastAsia="MS Mincho" w:hAnsi="Cambria"/>
          <w:noProof/>
          <w:sz w:val="24"/>
          <w:szCs w:val="24"/>
          <w:lang w:val="fr-BE" w:eastAsia="ja-JP" w:bidi="ar-SA"/>
        </w:rPr>
        <w:tab/>
      </w:r>
      <w:r w:rsidRPr="00831C3C">
        <w:rPr>
          <w:noProof/>
          <w:lang w:val="fr-BE"/>
        </w:rPr>
        <w:t>Pour sa section locale</w:t>
      </w:r>
      <w:r w:rsidRPr="00831C3C">
        <w:rPr>
          <w:noProof/>
          <w:lang w:val="fr-BE"/>
        </w:rPr>
        <w:tab/>
      </w:r>
      <w:r>
        <w:rPr>
          <w:noProof/>
        </w:rPr>
        <w:fldChar w:fldCharType="begin"/>
      </w:r>
      <w:r w:rsidRPr="00831C3C">
        <w:rPr>
          <w:noProof/>
          <w:lang w:val="fr-BE"/>
        </w:rPr>
        <w:instrText xml:space="preserve"> PAGEREF _Toc234925850 \h </w:instrText>
      </w:r>
      <w:r>
        <w:rPr>
          <w:noProof/>
        </w:rPr>
      </w:r>
      <w:r>
        <w:rPr>
          <w:noProof/>
        </w:rPr>
        <w:fldChar w:fldCharType="separate"/>
      </w:r>
      <w:r w:rsidRPr="00831C3C">
        <w:rPr>
          <w:noProof/>
          <w:lang w:val="fr-BE"/>
        </w:rPr>
        <w:t>8</w:t>
      </w:r>
      <w:r>
        <w:rPr>
          <w:noProof/>
        </w:rPr>
        <w:fldChar w:fldCharType="end"/>
      </w:r>
    </w:p>
    <w:p w:rsidR="00AE7480" w:rsidRPr="00831C3C" w:rsidRDefault="00AE7480">
      <w:pPr>
        <w:pStyle w:val="TOC3"/>
        <w:tabs>
          <w:tab w:val="left" w:pos="999"/>
          <w:tab w:val="right" w:leader="dot" w:pos="9153"/>
        </w:tabs>
        <w:rPr>
          <w:rFonts w:ascii="Cambria" w:eastAsia="MS Mincho" w:hAnsi="Cambria"/>
          <w:noProof/>
          <w:sz w:val="24"/>
          <w:szCs w:val="24"/>
          <w:lang w:val="fr-BE" w:eastAsia="ja-JP" w:bidi="ar-SA"/>
        </w:rPr>
      </w:pPr>
      <w:r w:rsidRPr="00831C3C">
        <w:rPr>
          <w:noProof/>
          <w:lang w:val="fr-BE"/>
        </w:rPr>
        <w:t>2.1.2</w:t>
      </w:r>
      <w:r w:rsidRPr="00831C3C">
        <w:rPr>
          <w:rFonts w:ascii="Cambria" w:eastAsia="MS Mincho" w:hAnsi="Cambria"/>
          <w:noProof/>
          <w:sz w:val="24"/>
          <w:szCs w:val="24"/>
          <w:lang w:val="fr-BE" w:eastAsia="ja-JP" w:bidi="ar-SA"/>
        </w:rPr>
        <w:tab/>
      </w:r>
      <w:r w:rsidRPr="00831C3C">
        <w:rPr>
          <w:noProof/>
          <w:lang w:val="fr-BE"/>
        </w:rPr>
        <w:t>Pour le mouvement</w:t>
      </w:r>
      <w:r w:rsidRPr="00831C3C">
        <w:rPr>
          <w:noProof/>
          <w:lang w:val="fr-BE"/>
        </w:rPr>
        <w:tab/>
      </w:r>
      <w:r>
        <w:rPr>
          <w:noProof/>
        </w:rPr>
        <w:fldChar w:fldCharType="begin"/>
      </w:r>
      <w:r w:rsidRPr="00831C3C">
        <w:rPr>
          <w:noProof/>
          <w:lang w:val="fr-BE"/>
        </w:rPr>
        <w:instrText xml:space="preserve"> PAGEREF _Toc234925851 \h </w:instrText>
      </w:r>
      <w:r>
        <w:rPr>
          <w:noProof/>
        </w:rPr>
      </w:r>
      <w:r>
        <w:rPr>
          <w:noProof/>
        </w:rPr>
        <w:fldChar w:fldCharType="separate"/>
      </w:r>
      <w:r w:rsidRPr="00831C3C">
        <w:rPr>
          <w:noProof/>
          <w:lang w:val="fr-BE"/>
        </w:rPr>
        <w:t>8</w:t>
      </w:r>
      <w:r>
        <w:rPr>
          <w:noProof/>
        </w:rPr>
        <w:fldChar w:fldCharType="end"/>
      </w:r>
    </w:p>
    <w:p w:rsidR="00AE7480" w:rsidRPr="00831C3C" w:rsidRDefault="00AE7480">
      <w:pPr>
        <w:pStyle w:val="TOC3"/>
        <w:tabs>
          <w:tab w:val="left" w:pos="993"/>
          <w:tab w:val="right" w:leader="dot" w:pos="9153"/>
        </w:tabs>
        <w:rPr>
          <w:rFonts w:ascii="Cambria" w:eastAsia="MS Mincho" w:hAnsi="Cambria"/>
          <w:noProof/>
          <w:sz w:val="24"/>
          <w:szCs w:val="24"/>
          <w:lang w:val="fr-BE" w:eastAsia="ja-JP" w:bidi="ar-SA"/>
        </w:rPr>
      </w:pPr>
      <w:r w:rsidRPr="00831C3C">
        <w:rPr>
          <w:noProof/>
          <w:lang w:val="fr-BE"/>
        </w:rPr>
        <w:t>2.1.3</w:t>
      </w:r>
      <w:r w:rsidRPr="00831C3C">
        <w:rPr>
          <w:rFonts w:ascii="Cambria" w:eastAsia="MS Mincho" w:hAnsi="Cambria"/>
          <w:noProof/>
          <w:sz w:val="24"/>
          <w:szCs w:val="24"/>
          <w:lang w:val="fr-BE" w:eastAsia="ja-JP" w:bidi="ar-SA"/>
        </w:rPr>
        <w:tab/>
      </w:r>
      <w:r w:rsidRPr="00831C3C">
        <w:rPr>
          <w:noProof/>
          <w:lang w:val="fr-BE"/>
        </w:rPr>
        <w:t>Pour la communauté en général (en dehors des responsabilités JCI)</w:t>
      </w:r>
      <w:r w:rsidRPr="00831C3C">
        <w:rPr>
          <w:noProof/>
          <w:lang w:val="fr-BE"/>
        </w:rPr>
        <w:tab/>
      </w:r>
      <w:r>
        <w:rPr>
          <w:noProof/>
        </w:rPr>
        <w:fldChar w:fldCharType="begin"/>
      </w:r>
      <w:r w:rsidRPr="00831C3C">
        <w:rPr>
          <w:noProof/>
          <w:lang w:val="fr-BE"/>
        </w:rPr>
        <w:instrText xml:space="preserve"> PAGEREF _Toc234925852 \h </w:instrText>
      </w:r>
      <w:r>
        <w:rPr>
          <w:noProof/>
        </w:rPr>
      </w:r>
      <w:r>
        <w:rPr>
          <w:noProof/>
        </w:rPr>
        <w:fldChar w:fldCharType="separate"/>
      </w:r>
      <w:r w:rsidRPr="00831C3C">
        <w:rPr>
          <w:noProof/>
          <w:lang w:val="fr-BE"/>
        </w:rPr>
        <w:t>8</w:t>
      </w:r>
      <w:r>
        <w:rPr>
          <w:noProof/>
        </w:rPr>
        <w:fldChar w:fldCharType="end"/>
      </w:r>
    </w:p>
    <w:p w:rsidR="00AE7480" w:rsidRPr="00831C3C" w:rsidRDefault="00AE7480">
      <w:pPr>
        <w:pStyle w:val="TOC2"/>
        <w:tabs>
          <w:tab w:val="left" w:pos="685"/>
          <w:tab w:val="right" w:leader="dot" w:pos="9153"/>
        </w:tabs>
        <w:rPr>
          <w:rFonts w:ascii="Cambria" w:eastAsia="MS Mincho" w:hAnsi="Cambria"/>
          <w:noProof/>
          <w:sz w:val="24"/>
          <w:szCs w:val="24"/>
          <w:lang w:val="fr-BE" w:eastAsia="ja-JP" w:bidi="ar-SA"/>
        </w:rPr>
      </w:pPr>
      <w:r w:rsidRPr="00831C3C">
        <w:rPr>
          <w:noProof/>
          <w:lang w:val="fr-BE"/>
        </w:rPr>
        <w:t>2.2</w:t>
      </w:r>
      <w:r w:rsidRPr="00831C3C">
        <w:rPr>
          <w:rFonts w:ascii="Cambria" w:eastAsia="MS Mincho" w:hAnsi="Cambria"/>
          <w:noProof/>
          <w:sz w:val="24"/>
          <w:szCs w:val="24"/>
          <w:lang w:val="fr-BE" w:eastAsia="ja-JP" w:bidi="ar-SA"/>
        </w:rPr>
        <w:tab/>
      </w:r>
      <w:r w:rsidRPr="00831C3C">
        <w:rPr>
          <w:noProof/>
          <w:lang w:val="fr-BE"/>
        </w:rPr>
        <w:t>Apport du candidat au niveau du développement du mouvement</w:t>
      </w:r>
      <w:r w:rsidRPr="00831C3C">
        <w:rPr>
          <w:noProof/>
          <w:lang w:val="fr-BE"/>
        </w:rPr>
        <w:tab/>
      </w:r>
      <w:r>
        <w:rPr>
          <w:noProof/>
        </w:rPr>
        <w:fldChar w:fldCharType="begin"/>
      </w:r>
      <w:r w:rsidRPr="00831C3C">
        <w:rPr>
          <w:noProof/>
          <w:lang w:val="fr-BE"/>
        </w:rPr>
        <w:instrText xml:space="preserve"> PAGEREF _Toc234925853 \h </w:instrText>
      </w:r>
      <w:r>
        <w:rPr>
          <w:noProof/>
        </w:rPr>
      </w:r>
      <w:r>
        <w:rPr>
          <w:noProof/>
        </w:rPr>
        <w:fldChar w:fldCharType="separate"/>
      </w:r>
      <w:r w:rsidRPr="00831C3C">
        <w:rPr>
          <w:noProof/>
          <w:lang w:val="fr-BE"/>
        </w:rPr>
        <w:t>8</w:t>
      </w:r>
      <w:r>
        <w:rPr>
          <w:noProof/>
        </w:rPr>
        <w:fldChar w:fldCharType="end"/>
      </w:r>
    </w:p>
    <w:p w:rsidR="00AE7480" w:rsidRPr="00831C3C" w:rsidRDefault="00AE7480">
      <w:pPr>
        <w:pStyle w:val="TOC1"/>
        <w:tabs>
          <w:tab w:val="left" w:pos="331"/>
          <w:tab w:val="right" w:leader="dot" w:pos="9153"/>
        </w:tabs>
        <w:rPr>
          <w:rFonts w:ascii="Cambria" w:eastAsia="MS Mincho" w:hAnsi="Cambria"/>
          <w:noProof/>
          <w:sz w:val="24"/>
          <w:szCs w:val="24"/>
          <w:lang w:val="fr-BE" w:eastAsia="ja-JP" w:bidi="ar-SA"/>
        </w:rPr>
      </w:pPr>
      <w:r w:rsidRPr="00831C3C">
        <w:rPr>
          <w:noProof/>
          <w:lang w:val="fr-BE"/>
        </w:rPr>
        <w:t>3</w:t>
      </w:r>
      <w:r w:rsidRPr="00831C3C">
        <w:rPr>
          <w:rFonts w:ascii="Cambria" w:eastAsia="MS Mincho" w:hAnsi="Cambria"/>
          <w:noProof/>
          <w:sz w:val="24"/>
          <w:szCs w:val="24"/>
          <w:lang w:val="fr-BE" w:eastAsia="ja-JP" w:bidi="ar-SA"/>
        </w:rPr>
        <w:tab/>
      </w:r>
      <w:r w:rsidRPr="00831C3C">
        <w:rPr>
          <w:noProof/>
          <w:lang w:val="fr-BE"/>
        </w:rPr>
        <w:t>Importance de cette candidature</w:t>
      </w:r>
      <w:r w:rsidRPr="00831C3C">
        <w:rPr>
          <w:noProof/>
          <w:lang w:val="fr-BE"/>
        </w:rPr>
        <w:tab/>
      </w:r>
      <w:r>
        <w:rPr>
          <w:noProof/>
        </w:rPr>
        <w:fldChar w:fldCharType="begin"/>
      </w:r>
      <w:r w:rsidRPr="00831C3C">
        <w:rPr>
          <w:noProof/>
          <w:lang w:val="fr-BE"/>
        </w:rPr>
        <w:instrText xml:space="preserve"> PAGEREF _Toc234925854 \h </w:instrText>
      </w:r>
      <w:r>
        <w:rPr>
          <w:noProof/>
        </w:rPr>
      </w:r>
      <w:r>
        <w:rPr>
          <w:noProof/>
        </w:rPr>
        <w:fldChar w:fldCharType="separate"/>
      </w:r>
      <w:r w:rsidRPr="00831C3C">
        <w:rPr>
          <w:noProof/>
          <w:lang w:val="fr-BE"/>
        </w:rPr>
        <w:t>9</w:t>
      </w:r>
      <w:r>
        <w:rPr>
          <w:noProof/>
        </w:rPr>
        <w:fldChar w:fldCharType="end"/>
      </w:r>
    </w:p>
    <w:p w:rsidR="00AE7480" w:rsidRPr="00831C3C" w:rsidRDefault="00AE7480">
      <w:pPr>
        <w:pStyle w:val="TOC2"/>
        <w:tabs>
          <w:tab w:val="left" w:pos="645"/>
          <w:tab w:val="right" w:leader="dot" w:pos="9153"/>
        </w:tabs>
        <w:rPr>
          <w:rFonts w:ascii="Cambria" w:eastAsia="MS Mincho" w:hAnsi="Cambria"/>
          <w:noProof/>
          <w:sz w:val="24"/>
          <w:szCs w:val="24"/>
          <w:lang w:val="fr-BE" w:eastAsia="ja-JP" w:bidi="ar-SA"/>
        </w:rPr>
      </w:pPr>
      <w:r w:rsidRPr="00831C3C">
        <w:rPr>
          <w:noProof/>
          <w:lang w:val="fr-BE"/>
        </w:rPr>
        <w:t>3.1</w:t>
      </w:r>
      <w:r w:rsidRPr="00831C3C">
        <w:rPr>
          <w:rFonts w:ascii="Cambria" w:eastAsia="MS Mincho" w:hAnsi="Cambria"/>
          <w:noProof/>
          <w:sz w:val="24"/>
          <w:szCs w:val="24"/>
          <w:lang w:val="fr-BE" w:eastAsia="ja-JP" w:bidi="ar-SA"/>
        </w:rPr>
        <w:tab/>
      </w:r>
      <w:r w:rsidRPr="00831C3C">
        <w:rPr>
          <w:noProof/>
          <w:lang w:val="fr-BE"/>
        </w:rPr>
        <w:t>Pour le candidat</w:t>
      </w:r>
      <w:r w:rsidRPr="00831C3C">
        <w:rPr>
          <w:noProof/>
          <w:lang w:val="fr-BE"/>
        </w:rPr>
        <w:tab/>
      </w:r>
      <w:r>
        <w:rPr>
          <w:noProof/>
        </w:rPr>
        <w:fldChar w:fldCharType="begin"/>
      </w:r>
      <w:r w:rsidRPr="00831C3C">
        <w:rPr>
          <w:noProof/>
          <w:lang w:val="fr-BE"/>
        </w:rPr>
        <w:instrText xml:space="preserve"> PAGEREF _Toc234925855 \h </w:instrText>
      </w:r>
      <w:r>
        <w:rPr>
          <w:noProof/>
        </w:rPr>
      </w:r>
      <w:r>
        <w:rPr>
          <w:noProof/>
        </w:rPr>
        <w:fldChar w:fldCharType="separate"/>
      </w:r>
      <w:r w:rsidRPr="00831C3C">
        <w:rPr>
          <w:noProof/>
          <w:lang w:val="fr-BE"/>
        </w:rPr>
        <w:t>9</w:t>
      </w:r>
      <w:r>
        <w:rPr>
          <w:noProof/>
        </w:rPr>
        <w:fldChar w:fldCharType="end"/>
      </w:r>
    </w:p>
    <w:p w:rsidR="00AE7480" w:rsidRPr="00831C3C" w:rsidRDefault="00AE7480">
      <w:pPr>
        <w:pStyle w:val="TOC2"/>
        <w:tabs>
          <w:tab w:val="left" w:pos="679"/>
          <w:tab w:val="right" w:leader="dot" w:pos="9153"/>
        </w:tabs>
        <w:rPr>
          <w:rFonts w:ascii="Cambria" w:eastAsia="MS Mincho" w:hAnsi="Cambria"/>
          <w:noProof/>
          <w:sz w:val="24"/>
          <w:szCs w:val="24"/>
          <w:lang w:val="fr-BE" w:eastAsia="ja-JP" w:bidi="ar-SA"/>
        </w:rPr>
      </w:pPr>
      <w:r w:rsidRPr="00831C3C">
        <w:rPr>
          <w:noProof/>
          <w:lang w:val="fr-BE"/>
        </w:rPr>
        <w:t>3.2</w:t>
      </w:r>
      <w:r w:rsidRPr="00831C3C">
        <w:rPr>
          <w:rFonts w:ascii="Cambria" w:eastAsia="MS Mincho" w:hAnsi="Cambria"/>
          <w:noProof/>
          <w:sz w:val="24"/>
          <w:szCs w:val="24"/>
          <w:lang w:val="fr-BE" w:eastAsia="ja-JP" w:bidi="ar-SA"/>
        </w:rPr>
        <w:tab/>
      </w:r>
      <w:r w:rsidRPr="00831C3C">
        <w:rPr>
          <w:noProof/>
          <w:lang w:val="fr-BE"/>
        </w:rPr>
        <w:t>Pour la section locale</w:t>
      </w:r>
      <w:r w:rsidRPr="00831C3C">
        <w:rPr>
          <w:noProof/>
          <w:lang w:val="fr-BE"/>
        </w:rPr>
        <w:tab/>
      </w:r>
      <w:r>
        <w:rPr>
          <w:noProof/>
        </w:rPr>
        <w:fldChar w:fldCharType="begin"/>
      </w:r>
      <w:r w:rsidRPr="00831C3C">
        <w:rPr>
          <w:noProof/>
          <w:lang w:val="fr-BE"/>
        </w:rPr>
        <w:instrText xml:space="preserve"> PAGEREF _Toc234925856 \h </w:instrText>
      </w:r>
      <w:r>
        <w:rPr>
          <w:noProof/>
        </w:rPr>
      </w:r>
      <w:r>
        <w:rPr>
          <w:noProof/>
        </w:rPr>
        <w:fldChar w:fldCharType="separate"/>
      </w:r>
      <w:r w:rsidRPr="00831C3C">
        <w:rPr>
          <w:noProof/>
          <w:lang w:val="fr-BE"/>
        </w:rPr>
        <w:t>9</w:t>
      </w:r>
      <w:r>
        <w:rPr>
          <w:noProof/>
        </w:rPr>
        <w:fldChar w:fldCharType="end"/>
      </w:r>
    </w:p>
    <w:p w:rsidR="00AE7480" w:rsidRPr="00831C3C" w:rsidRDefault="00AE7480">
      <w:pPr>
        <w:pStyle w:val="TOC2"/>
        <w:tabs>
          <w:tab w:val="left" w:pos="674"/>
          <w:tab w:val="right" w:leader="dot" w:pos="9153"/>
        </w:tabs>
        <w:rPr>
          <w:rFonts w:ascii="Cambria" w:eastAsia="MS Mincho" w:hAnsi="Cambria"/>
          <w:noProof/>
          <w:sz w:val="24"/>
          <w:szCs w:val="24"/>
          <w:lang w:val="fr-BE" w:eastAsia="ja-JP" w:bidi="ar-SA"/>
        </w:rPr>
      </w:pPr>
      <w:r w:rsidRPr="00831C3C">
        <w:rPr>
          <w:noProof/>
          <w:lang w:val="fr-BE"/>
        </w:rPr>
        <w:t>3.3</w:t>
      </w:r>
      <w:r w:rsidRPr="00831C3C">
        <w:rPr>
          <w:rFonts w:ascii="Cambria" w:eastAsia="MS Mincho" w:hAnsi="Cambria"/>
          <w:noProof/>
          <w:sz w:val="24"/>
          <w:szCs w:val="24"/>
          <w:lang w:val="fr-BE" w:eastAsia="ja-JP" w:bidi="ar-SA"/>
        </w:rPr>
        <w:tab/>
      </w:r>
      <w:r w:rsidRPr="00831C3C">
        <w:rPr>
          <w:noProof/>
          <w:lang w:val="fr-BE"/>
        </w:rPr>
        <w:t>Pour le mouvement</w:t>
      </w:r>
      <w:r w:rsidRPr="00831C3C">
        <w:rPr>
          <w:noProof/>
          <w:lang w:val="fr-BE"/>
        </w:rPr>
        <w:tab/>
      </w:r>
      <w:r>
        <w:rPr>
          <w:noProof/>
        </w:rPr>
        <w:fldChar w:fldCharType="begin"/>
      </w:r>
      <w:r w:rsidRPr="00831C3C">
        <w:rPr>
          <w:noProof/>
          <w:lang w:val="fr-BE"/>
        </w:rPr>
        <w:instrText xml:space="preserve"> PAGEREF _Toc234925857 \h </w:instrText>
      </w:r>
      <w:r>
        <w:rPr>
          <w:noProof/>
        </w:rPr>
      </w:r>
      <w:r>
        <w:rPr>
          <w:noProof/>
        </w:rPr>
        <w:fldChar w:fldCharType="separate"/>
      </w:r>
      <w:r w:rsidRPr="00831C3C">
        <w:rPr>
          <w:noProof/>
          <w:lang w:val="fr-BE"/>
        </w:rPr>
        <w:t>9</w:t>
      </w:r>
      <w:r>
        <w:rPr>
          <w:noProof/>
        </w:rPr>
        <w:fldChar w:fldCharType="end"/>
      </w:r>
    </w:p>
    <w:p w:rsidR="00AE7480" w:rsidRPr="00831C3C" w:rsidRDefault="00AE7480">
      <w:pPr>
        <w:pStyle w:val="TOC2"/>
        <w:tabs>
          <w:tab w:val="left" w:pos="689"/>
          <w:tab w:val="right" w:leader="dot" w:pos="9153"/>
        </w:tabs>
        <w:rPr>
          <w:rFonts w:ascii="Cambria" w:eastAsia="MS Mincho" w:hAnsi="Cambria"/>
          <w:noProof/>
          <w:sz w:val="24"/>
          <w:szCs w:val="24"/>
          <w:lang w:val="fr-BE" w:eastAsia="ja-JP" w:bidi="ar-SA"/>
        </w:rPr>
      </w:pPr>
      <w:r w:rsidRPr="00831C3C">
        <w:rPr>
          <w:noProof/>
          <w:lang w:val="fr-BE"/>
        </w:rPr>
        <w:t>3.4</w:t>
      </w:r>
      <w:r w:rsidRPr="00831C3C">
        <w:rPr>
          <w:rFonts w:ascii="Cambria" w:eastAsia="MS Mincho" w:hAnsi="Cambria"/>
          <w:noProof/>
          <w:sz w:val="24"/>
          <w:szCs w:val="24"/>
          <w:lang w:val="fr-BE" w:eastAsia="ja-JP" w:bidi="ar-SA"/>
        </w:rPr>
        <w:tab/>
      </w:r>
      <w:r w:rsidRPr="00831C3C">
        <w:rPr>
          <w:noProof/>
          <w:lang w:val="fr-BE"/>
        </w:rPr>
        <w:t>Projets futurs éventuels</w:t>
      </w:r>
      <w:r w:rsidRPr="00831C3C">
        <w:rPr>
          <w:noProof/>
          <w:lang w:val="fr-BE"/>
        </w:rPr>
        <w:tab/>
      </w:r>
      <w:r>
        <w:rPr>
          <w:noProof/>
        </w:rPr>
        <w:fldChar w:fldCharType="begin"/>
      </w:r>
      <w:r w:rsidRPr="00831C3C">
        <w:rPr>
          <w:noProof/>
          <w:lang w:val="fr-BE"/>
        </w:rPr>
        <w:instrText xml:space="preserve"> PAGEREF _Toc234925858 \h </w:instrText>
      </w:r>
      <w:r>
        <w:rPr>
          <w:noProof/>
        </w:rPr>
      </w:r>
      <w:r>
        <w:rPr>
          <w:noProof/>
        </w:rPr>
        <w:fldChar w:fldCharType="separate"/>
      </w:r>
      <w:r w:rsidRPr="00831C3C">
        <w:rPr>
          <w:noProof/>
          <w:lang w:val="fr-BE"/>
        </w:rPr>
        <w:t>9</w:t>
      </w:r>
      <w:r>
        <w:rPr>
          <w:noProof/>
        </w:rPr>
        <w:fldChar w:fldCharType="end"/>
      </w:r>
    </w:p>
    <w:p w:rsidR="00AE7480" w:rsidRPr="00831C3C" w:rsidRDefault="00AE7480">
      <w:pPr>
        <w:pStyle w:val="TOC1"/>
        <w:tabs>
          <w:tab w:val="left" w:pos="346"/>
          <w:tab w:val="right" w:leader="dot" w:pos="9153"/>
        </w:tabs>
        <w:rPr>
          <w:rFonts w:ascii="Cambria" w:eastAsia="MS Mincho" w:hAnsi="Cambria"/>
          <w:noProof/>
          <w:sz w:val="24"/>
          <w:szCs w:val="24"/>
          <w:lang w:val="fr-BE" w:eastAsia="ja-JP" w:bidi="ar-SA"/>
        </w:rPr>
      </w:pPr>
      <w:r w:rsidRPr="00241C13">
        <w:rPr>
          <w:noProof/>
          <w:lang w:val="fr-FR"/>
        </w:rPr>
        <w:t>4</w:t>
      </w:r>
      <w:r w:rsidRPr="00831C3C">
        <w:rPr>
          <w:rFonts w:ascii="Cambria" w:eastAsia="MS Mincho" w:hAnsi="Cambria"/>
          <w:noProof/>
          <w:sz w:val="24"/>
          <w:szCs w:val="24"/>
          <w:lang w:val="fr-BE" w:eastAsia="ja-JP" w:bidi="ar-SA"/>
        </w:rPr>
        <w:tab/>
      </w:r>
      <w:r w:rsidRPr="00241C13">
        <w:rPr>
          <w:noProof/>
          <w:lang w:val="fr-FR"/>
        </w:rPr>
        <w:t>Soutien pour la candidature de la part des senateurs</w:t>
      </w:r>
      <w:r w:rsidRPr="00831C3C">
        <w:rPr>
          <w:noProof/>
          <w:lang w:val="fr-BE"/>
        </w:rPr>
        <w:tab/>
      </w:r>
      <w:r>
        <w:rPr>
          <w:noProof/>
        </w:rPr>
        <w:fldChar w:fldCharType="begin"/>
      </w:r>
      <w:r w:rsidRPr="00831C3C">
        <w:rPr>
          <w:noProof/>
          <w:lang w:val="fr-BE"/>
        </w:rPr>
        <w:instrText xml:space="preserve"> PAGEREF _Toc234925859 \h </w:instrText>
      </w:r>
      <w:r>
        <w:rPr>
          <w:noProof/>
        </w:rPr>
      </w:r>
      <w:r>
        <w:rPr>
          <w:noProof/>
        </w:rPr>
        <w:fldChar w:fldCharType="separate"/>
      </w:r>
      <w:r w:rsidRPr="00831C3C">
        <w:rPr>
          <w:noProof/>
          <w:lang w:val="fr-BE"/>
        </w:rPr>
        <w:t>9</w:t>
      </w:r>
      <w:r>
        <w:rPr>
          <w:noProof/>
        </w:rPr>
        <w:fldChar w:fldCharType="end"/>
      </w:r>
    </w:p>
    <w:p w:rsidR="00AE7480" w:rsidRPr="00C53D1C" w:rsidRDefault="00AE7480">
      <w:pPr>
        <w:pStyle w:val="TOC1"/>
        <w:tabs>
          <w:tab w:val="left" w:pos="335"/>
          <w:tab w:val="right" w:leader="dot" w:pos="9153"/>
        </w:tabs>
        <w:rPr>
          <w:rFonts w:ascii="Cambria" w:eastAsia="MS Mincho" w:hAnsi="Cambria"/>
          <w:noProof/>
          <w:sz w:val="24"/>
          <w:szCs w:val="24"/>
          <w:lang w:val="nl-NL" w:eastAsia="ja-JP" w:bidi="ar-SA"/>
        </w:rPr>
      </w:pPr>
      <w:r>
        <w:rPr>
          <w:noProof/>
        </w:rPr>
        <w:t>5</w:t>
      </w:r>
      <w:r w:rsidRPr="00C53D1C">
        <w:rPr>
          <w:rFonts w:ascii="Cambria" w:eastAsia="MS Mincho" w:hAnsi="Cambria"/>
          <w:noProof/>
          <w:sz w:val="24"/>
          <w:szCs w:val="24"/>
          <w:lang w:val="nl-NL" w:eastAsia="ja-JP" w:bidi="ar-SA"/>
        </w:rPr>
        <w:tab/>
      </w:r>
      <w:r>
        <w:rPr>
          <w:noProof/>
        </w:rPr>
        <w:t>Annexes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_Toc234925860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1647A6" w:rsidRPr="004C21C5" w:rsidRDefault="00350509">
      <w:pPr>
        <w:rPr>
          <w:lang w:val="fr-FR"/>
        </w:rPr>
      </w:pPr>
      <w:r w:rsidRPr="004C21C5">
        <w:rPr>
          <w:lang w:val="fr-FR"/>
        </w:rPr>
        <w:fldChar w:fldCharType="end"/>
      </w:r>
    </w:p>
    <w:p w:rsidR="00B227AC" w:rsidRPr="004C21C5" w:rsidRDefault="00B227AC">
      <w:pPr>
        <w:rPr>
          <w:b/>
          <w:bCs/>
          <w:caps/>
          <w:color w:val="FFFFFF"/>
          <w:spacing w:val="15"/>
          <w:sz w:val="22"/>
          <w:szCs w:val="22"/>
          <w:lang w:val="fr-FR"/>
        </w:rPr>
      </w:pPr>
      <w:r w:rsidRPr="004C21C5">
        <w:rPr>
          <w:lang w:val="fr-FR"/>
        </w:rPr>
        <w:br w:type="page"/>
      </w:r>
    </w:p>
    <w:p w:rsidR="00E777CD" w:rsidRPr="004C21C5" w:rsidRDefault="00476518" w:rsidP="00944BBD">
      <w:pPr>
        <w:pStyle w:val="Heading1"/>
        <w:rPr>
          <w:lang w:val="fr-FR"/>
        </w:rPr>
      </w:pPr>
      <w:bookmarkStart w:id="1" w:name="_Toc234925835"/>
      <w:r>
        <w:rPr>
          <w:lang w:val="fr-FR"/>
        </w:rPr>
        <w:t>Carrière</w:t>
      </w:r>
      <w:r w:rsidR="00F75EDF" w:rsidRPr="004C21C5">
        <w:rPr>
          <w:lang w:val="fr-FR"/>
        </w:rPr>
        <w:t xml:space="preserve"> JCI</w:t>
      </w:r>
      <w:bookmarkEnd w:id="1"/>
    </w:p>
    <w:p w:rsidR="00944BBD" w:rsidRPr="004C21C5" w:rsidRDefault="00314466" w:rsidP="00944BBD">
      <w:pPr>
        <w:pStyle w:val="Heading2"/>
        <w:rPr>
          <w:lang w:val="fr-FR"/>
        </w:rPr>
      </w:pPr>
      <w:bookmarkStart w:id="2" w:name="_Toc234925836"/>
      <w:r>
        <w:rPr>
          <w:lang w:val="fr-FR"/>
        </w:rPr>
        <w:t>Responsabilités</w:t>
      </w:r>
      <w:bookmarkEnd w:id="2"/>
    </w:p>
    <w:p w:rsidR="00944BBD" w:rsidRPr="004C21C5" w:rsidRDefault="00314466" w:rsidP="00944BBD">
      <w:pPr>
        <w:pStyle w:val="Heading3"/>
        <w:rPr>
          <w:lang w:val="fr-FR"/>
        </w:rPr>
      </w:pPr>
      <w:bookmarkStart w:id="3" w:name="_Toc234925837"/>
      <w:r>
        <w:rPr>
          <w:lang w:val="fr-FR"/>
        </w:rPr>
        <w:t>Section locale</w:t>
      </w:r>
      <w:bookmarkEnd w:id="3"/>
    </w:p>
    <w:p w:rsidR="00944BBD" w:rsidRPr="004C21C5" w:rsidRDefault="00944BBD" w:rsidP="00944BBD">
      <w:pPr>
        <w:rPr>
          <w:lang w:val="fr-FR"/>
        </w:rPr>
      </w:pPr>
    </w:p>
    <w:tbl>
      <w:tblPr>
        <w:tblW w:w="0" w:type="auto"/>
        <w:tblInd w:w="817" w:type="dxa"/>
        <w:tblBorders>
          <w:top w:val="single" w:sz="8" w:space="0" w:color="638BCC"/>
          <w:left w:val="single" w:sz="8" w:space="0" w:color="638BCC"/>
          <w:bottom w:val="single" w:sz="8" w:space="0" w:color="638BCC"/>
          <w:right w:val="single" w:sz="8" w:space="0" w:color="638BCC"/>
          <w:insideH w:val="single" w:sz="8" w:space="0" w:color="638BCC"/>
          <w:insideV w:val="single" w:sz="8" w:space="0" w:color="638BCC"/>
        </w:tblBorders>
        <w:tblCellMar>
          <w:top w:w="142" w:type="dxa"/>
          <w:bottom w:w="113" w:type="dxa"/>
        </w:tblCellMar>
        <w:tblLook w:val="04A0" w:firstRow="1" w:lastRow="0" w:firstColumn="1" w:lastColumn="0" w:noHBand="0" w:noVBand="1"/>
      </w:tblPr>
      <w:tblGrid>
        <w:gridCol w:w="6922"/>
        <w:gridCol w:w="1504"/>
      </w:tblGrid>
      <w:tr w:rsidR="00DD6436" w:rsidRPr="004C21C5" w:rsidTr="00DC33EF">
        <w:tc>
          <w:tcPr>
            <w:tcW w:w="6922" w:type="dxa"/>
            <w:shd w:val="clear" w:color="auto" w:fill="3A67B1"/>
          </w:tcPr>
          <w:p w:rsidR="00DD6436" w:rsidRPr="004C21C5" w:rsidRDefault="00DD6436" w:rsidP="00472B99">
            <w:pPr>
              <w:spacing w:before="0" w:after="0" w:line="240" w:lineRule="auto"/>
              <w:rPr>
                <w:b/>
                <w:bCs/>
                <w:color w:val="FFFFFF"/>
                <w:lang w:val="fr-FR"/>
              </w:rPr>
            </w:pPr>
            <w:r>
              <w:rPr>
                <w:b/>
                <w:bCs/>
                <w:color w:val="FFFFFF"/>
                <w:lang w:val="fr-FR"/>
              </w:rPr>
              <w:t>Fo</w:t>
            </w:r>
            <w:r w:rsidRPr="004C21C5">
              <w:rPr>
                <w:b/>
                <w:bCs/>
                <w:color w:val="FFFFFF"/>
                <w:lang w:val="fr-FR"/>
              </w:rPr>
              <w:t>nction</w:t>
            </w:r>
          </w:p>
        </w:tc>
        <w:tc>
          <w:tcPr>
            <w:tcW w:w="1504" w:type="dxa"/>
            <w:shd w:val="clear" w:color="auto" w:fill="3A67B1"/>
          </w:tcPr>
          <w:p w:rsidR="00DD6436" w:rsidRPr="004C21C5" w:rsidRDefault="00DD6436" w:rsidP="00472B99">
            <w:pPr>
              <w:spacing w:before="0" w:after="0" w:line="240" w:lineRule="auto"/>
              <w:rPr>
                <w:b/>
                <w:bCs/>
                <w:color w:val="FFFFFF"/>
                <w:lang w:val="fr-FR"/>
              </w:rPr>
            </w:pPr>
            <w:r w:rsidRPr="004C21C5">
              <w:rPr>
                <w:b/>
                <w:bCs/>
                <w:color w:val="FFFFFF"/>
                <w:lang w:val="fr-FR"/>
              </w:rPr>
              <w:t>Exercice</w:t>
            </w:r>
          </w:p>
        </w:tc>
      </w:tr>
      <w:tr w:rsidR="00FD197C" w:rsidRPr="004C21C5" w:rsidTr="00DC33EF">
        <w:tc>
          <w:tcPr>
            <w:tcW w:w="6922" w:type="dxa"/>
            <w:shd w:val="clear" w:color="auto" w:fill="CBD8EE"/>
          </w:tcPr>
          <w:p w:rsidR="00FD197C" w:rsidRPr="004C21C5" w:rsidRDefault="00FD197C" w:rsidP="001026BA">
            <w:pPr>
              <w:spacing w:before="0" w:after="0" w:line="240" w:lineRule="auto"/>
              <w:rPr>
                <w:b/>
                <w:bCs/>
                <w:lang w:val="fr-FR"/>
              </w:rPr>
            </w:pPr>
          </w:p>
        </w:tc>
        <w:tc>
          <w:tcPr>
            <w:tcW w:w="1504" w:type="dxa"/>
            <w:shd w:val="clear" w:color="auto" w:fill="CBD8EE"/>
          </w:tcPr>
          <w:p w:rsidR="00FD197C" w:rsidRPr="004C21C5" w:rsidRDefault="00FD197C" w:rsidP="001026BA">
            <w:pPr>
              <w:spacing w:before="0" w:after="0" w:line="240" w:lineRule="auto"/>
              <w:rPr>
                <w:lang w:val="fr-FR"/>
              </w:rPr>
            </w:pPr>
          </w:p>
        </w:tc>
      </w:tr>
      <w:tr w:rsidR="00DD6436" w:rsidRPr="004C21C5" w:rsidTr="00DC33EF">
        <w:tc>
          <w:tcPr>
            <w:tcW w:w="6922" w:type="dxa"/>
            <w:tcBorders>
              <w:bottom w:val="single" w:sz="8" w:space="0" w:color="638BCC"/>
            </w:tcBorders>
            <w:shd w:val="clear" w:color="auto" w:fill="auto"/>
          </w:tcPr>
          <w:p w:rsidR="00DD6436" w:rsidRPr="004C21C5" w:rsidRDefault="00DD6436" w:rsidP="00472B99">
            <w:pPr>
              <w:spacing w:before="0" w:after="0" w:line="240" w:lineRule="auto"/>
              <w:rPr>
                <w:b/>
                <w:bCs/>
                <w:lang w:val="fr-FR"/>
              </w:rPr>
            </w:pPr>
          </w:p>
        </w:tc>
        <w:tc>
          <w:tcPr>
            <w:tcW w:w="1504" w:type="dxa"/>
            <w:tcBorders>
              <w:bottom w:val="single" w:sz="8" w:space="0" w:color="638BCC"/>
            </w:tcBorders>
            <w:shd w:val="clear" w:color="auto" w:fill="auto"/>
          </w:tcPr>
          <w:p w:rsidR="00DD6436" w:rsidRPr="004C21C5" w:rsidRDefault="00DD6436" w:rsidP="00472B99">
            <w:pPr>
              <w:spacing w:before="0" w:after="0" w:line="240" w:lineRule="auto"/>
              <w:rPr>
                <w:lang w:val="fr-FR"/>
              </w:rPr>
            </w:pPr>
          </w:p>
        </w:tc>
      </w:tr>
      <w:tr w:rsidR="00DD6436" w:rsidRPr="004C21C5" w:rsidTr="00DC33EF">
        <w:tc>
          <w:tcPr>
            <w:tcW w:w="6922" w:type="dxa"/>
            <w:shd w:val="clear" w:color="auto" w:fill="auto"/>
          </w:tcPr>
          <w:p w:rsidR="00DD6436" w:rsidRPr="004C21C5" w:rsidRDefault="00DD6436" w:rsidP="00472B99">
            <w:pPr>
              <w:spacing w:before="0" w:after="0" w:line="240" w:lineRule="auto"/>
              <w:rPr>
                <w:b/>
                <w:bCs/>
                <w:lang w:val="fr-FR"/>
              </w:rPr>
            </w:pPr>
          </w:p>
        </w:tc>
        <w:tc>
          <w:tcPr>
            <w:tcW w:w="1504" w:type="dxa"/>
            <w:shd w:val="clear" w:color="auto" w:fill="auto"/>
          </w:tcPr>
          <w:p w:rsidR="00DD6436" w:rsidRPr="004C21C5" w:rsidRDefault="00DD6436" w:rsidP="00472B99">
            <w:pPr>
              <w:spacing w:before="0" w:after="0" w:line="240" w:lineRule="auto"/>
              <w:rPr>
                <w:lang w:val="fr-FR"/>
              </w:rPr>
            </w:pPr>
          </w:p>
        </w:tc>
      </w:tr>
      <w:tr w:rsidR="00DD6436" w:rsidRPr="004C21C5" w:rsidTr="00DC33EF">
        <w:tc>
          <w:tcPr>
            <w:tcW w:w="6922" w:type="dxa"/>
            <w:shd w:val="clear" w:color="auto" w:fill="auto"/>
          </w:tcPr>
          <w:p w:rsidR="00DD6436" w:rsidRPr="004C21C5" w:rsidRDefault="00DD6436" w:rsidP="00472B99">
            <w:pPr>
              <w:spacing w:before="0" w:after="0" w:line="240" w:lineRule="auto"/>
              <w:rPr>
                <w:b/>
                <w:bCs/>
                <w:lang w:val="fr-FR"/>
              </w:rPr>
            </w:pPr>
          </w:p>
        </w:tc>
        <w:tc>
          <w:tcPr>
            <w:tcW w:w="1504" w:type="dxa"/>
            <w:shd w:val="clear" w:color="auto" w:fill="auto"/>
          </w:tcPr>
          <w:p w:rsidR="00DD6436" w:rsidRPr="004C21C5" w:rsidRDefault="00DD6436" w:rsidP="00472B99">
            <w:pPr>
              <w:spacing w:before="0" w:after="0" w:line="240" w:lineRule="auto"/>
              <w:rPr>
                <w:lang w:val="fr-FR"/>
              </w:rPr>
            </w:pPr>
          </w:p>
        </w:tc>
      </w:tr>
      <w:tr w:rsidR="00DD6436" w:rsidRPr="004C21C5" w:rsidTr="00DC33EF">
        <w:tc>
          <w:tcPr>
            <w:tcW w:w="6922" w:type="dxa"/>
          </w:tcPr>
          <w:p w:rsidR="00DD6436" w:rsidRPr="004C21C5" w:rsidRDefault="00DD6436" w:rsidP="00472B99">
            <w:pPr>
              <w:spacing w:before="0" w:after="0" w:line="240" w:lineRule="auto"/>
              <w:rPr>
                <w:b/>
                <w:bCs/>
                <w:lang w:val="fr-FR"/>
              </w:rPr>
            </w:pPr>
          </w:p>
        </w:tc>
        <w:tc>
          <w:tcPr>
            <w:tcW w:w="1504" w:type="dxa"/>
          </w:tcPr>
          <w:p w:rsidR="00DD6436" w:rsidRPr="004C21C5" w:rsidRDefault="00DD6436" w:rsidP="00472B99">
            <w:pPr>
              <w:spacing w:before="0" w:after="0" w:line="240" w:lineRule="auto"/>
              <w:rPr>
                <w:lang w:val="fr-FR"/>
              </w:rPr>
            </w:pPr>
          </w:p>
        </w:tc>
      </w:tr>
    </w:tbl>
    <w:p w:rsidR="008E1490" w:rsidRPr="004C21C5" w:rsidRDefault="008E1490" w:rsidP="00A350CB">
      <w:pPr>
        <w:ind w:left="709"/>
        <w:rPr>
          <w:lang w:val="fr-FR"/>
        </w:rPr>
      </w:pPr>
    </w:p>
    <w:p w:rsidR="00944BBD" w:rsidRPr="004C21C5" w:rsidRDefault="00724576" w:rsidP="008E1490">
      <w:pPr>
        <w:pStyle w:val="Heading3"/>
        <w:rPr>
          <w:lang w:val="fr-FR"/>
        </w:rPr>
      </w:pPr>
      <w:bookmarkStart w:id="4" w:name="_Toc234925838"/>
      <w:r w:rsidRPr="004C21C5">
        <w:rPr>
          <w:lang w:val="fr-FR"/>
        </w:rPr>
        <w:t>R</w:t>
      </w:r>
      <w:r w:rsidR="008E1490" w:rsidRPr="004C21C5">
        <w:rPr>
          <w:lang w:val="fr-FR"/>
        </w:rPr>
        <w:t>egio</w:t>
      </w:r>
      <w:r w:rsidR="00476518">
        <w:rPr>
          <w:lang w:val="fr-FR"/>
        </w:rPr>
        <w:t>n</w:t>
      </w:r>
      <w:bookmarkEnd w:id="4"/>
    </w:p>
    <w:p w:rsidR="008E1490" w:rsidRPr="004C21C5" w:rsidRDefault="008E1490" w:rsidP="008E1490">
      <w:pPr>
        <w:rPr>
          <w:lang w:val="fr-FR"/>
        </w:rPr>
      </w:pPr>
    </w:p>
    <w:tbl>
      <w:tblPr>
        <w:tblW w:w="0" w:type="auto"/>
        <w:tblInd w:w="817" w:type="dxa"/>
        <w:tblBorders>
          <w:top w:val="single" w:sz="8" w:space="0" w:color="638BCC"/>
          <w:left w:val="single" w:sz="8" w:space="0" w:color="638BCC"/>
          <w:bottom w:val="single" w:sz="8" w:space="0" w:color="638BCC"/>
          <w:right w:val="single" w:sz="8" w:space="0" w:color="638BCC"/>
          <w:insideH w:val="single" w:sz="8" w:space="0" w:color="638BCC"/>
          <w:insideV w:val="single" w:sz="8" w:space="0" w:color="638BCC"/>
        </w:tblBorders>
        <w:tblCellMar>
          <w:top w:w="142" w:type="dxa"/>
          <w:bottom w:w="113" w:type="dxa"/>
        </w:tblCellMar>
        <w:tblLook w:val="04A0" w:firstRow="1" w:lastRow="0" w:firstColumn="1" w:lastColumn="0" w:noHBand="0" w:noVBand="1"/>
      </w:tblPr>
      <w:tblGrid>
        <w:gridCol w:w="6922"/>
        <w:gridCol w:w="1504"/>
      </w:tblGrid>
      <w:tr w:rsidR="008E1490" w:rsidRPr="004C21C5" w:rsidTr="00DC33EF">
        <w:tc>
          <w:tcPr>
            <w:tcW w:w="6922" w:type="dxa"/>
            <w:shd w:val="clear" w:color="auto" w:fill="3A67B1"/>
          </w:tcPr>
          <w:p w:rsidR="008E1490" w:rsidRPr="004C21C5" w:rsidRDefault="004C21C5" w:rsidP="001026BA">
            <w:pPr>
              <w:spacing w:before="0" w:after="0" w:line="240" w:lineRule="auto"/>
              <w:rPr>
                <w:b/>
                <w:bCs/>
                <w:color w:val="FFFFFF"/>
                <w:lang w:val="fr-FR"/>
              </w:rPr>
            </w:pPr>
            <w:r>
              <w:rPr>
                <w:b/>
                <w:bCs/>
                <w:color w:val="FFFFFF"/>
                <w:lang w:val="fr-FR"/>
              </w:rPr>
              <w:t>Fo</w:t>
            </w:r>
            <w:r w:rsidR="00F75EDF" w:rsidRPr="004C21C5">
              <w:rPr>
                <w:b/>
                <w:bCs/>
                <w:color w:val="FFFFFF"/>
                <w:lang w:val="fr-FR"/>
              </w:rPr>
              <w:t>nction</w:t>
            </w:r>
          </w:p>
        </w:tc>
        <w:tc>
          <w:tcPr>
            <w:tcW w:w="1504" w:type="dxa"/>
            <w:shd w:val="clear" w:color="auto" w:fill="3A67B1"/>
          </w:tcPr>
          <w:p w:rsidR="008E1490" w:rsidRPr="004C21C5" w:rsidRDefault="00F75EDF" w:rsidP="001026BA">
            <w:pPr>
              <w:spacing w:before="0" w:after="0" w:line="240" w:lineRule="auto"/>
              <w:rPr>
                <w:b/>
                <w:bCs/>
                <w:color w:val="FFFFFF"/>
                <w:lang w:val="fr-FR"/>
              </w:rPr>
            </w:pPr>
            <w:r w:rsidRPr="004C21C5">
              <w:rPr>
                <w:b/>
                <w:bCs/>
                <w:color w:val="FFFFFF"/>
                <w:lang w:val="fr-FR"/>
              </w:rPr>
              <w:t>Exercice</w:t>
            </w:r>
          </w:p>
        </w:tc>
      </w:tr>
      <w:tr w:rsidR="008E1490" w:rsidRPr="004C21C5" w:rsidTr="00DC33EF">
        <w:tc>
          <w:tcPr>
            <w:tcW w:w="6922" w:type="dxa"/>
            <w:shd w:val="clear" w:color="auto" w:fill="CBD8EE"/>
          </w:tcPr>
          <w:p w:rsidR="008E1490" w:rsidRPr="004C21C5" w:rsidRDefault="008E1490" w:rsidP="001026BA">
            <w:pPr>
              <w:spacing w:before="0" w:after="0" w:line="240" w:lineRule="auto"/>
              <w:rPr>
                <w:b/>
                <w:bCs/>
                <w:lang w:val="fr-FR"/>
              </w:rPr>
            </w:pPr>
          </w:p>
        </w:tc>
        <w:tc>
          <w:tcPr>
            <w:tcW w:w="1504" w:type="dxa"/>
            <w:shd w:val="clear" w:color="auto" w:fill="CBD8EE"/>
          </w:tcPr>
          <w:p w:rsidR="008E1490" w:rsidRPr="004C21C5" w:rsidRDefault="008E1490" w:rsidP="001026BA">
            <w:pPr>
              <w:spacing w:before="0" w:after="0" w:line="240" w:lineRule="auto"/>
              <w:rPr>
                <w:lang w:val="fr-FR"/>
              </w:rPr>
            </w:pPr>
          </w:p>
        </w:tc>
      </w:tr>
      <w:tr w:rsidR="004B42DD" w:rsidRPr="00CD6582" w:rsidTr="00DC33EF">
        <w:tc>
          <w:tcPr>
            <w:tcW w:w="6922" w:type="dxa"/>
          </w:tcPr>
          <w:p w:rsidR="004B42DD" w:rsidRPr="00DC33EF" w:rsidRDefault="004B42DD" w:rsidP="00CD6582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1504" w:type="dxa"/>
          </w:tcPr>
          <w:p w:rsidR="004B42DD" w:rsidRPr="00CD6582" w:rsidRDefault="004B42DD" w:rsidP="001026BA">
            <w:pPr>
              <w:spacing w:before="0" w:after="0" w:line="240" w:lineRule="auto"/>
              <w:rPr>
                <w:bCs/>
                <w:lang w:val="fr-FR"/>
              </w:rPr>
            </w:pPr>
          </w:p>
        </w:tc>
      </w:tr>
      <w:tr w:rsidR="004B42DD" w:rsidRPr="00CD6582" w:rsidTr="00DC33EF">
        <w:tc>
          <w:tcPr>
            <w:tcW w:w="6922" w:type="dxa"/>
          </w:tcPr>
          <w:p w:rsidR="004B42DD" w:rsidRPr="00DC33EF" w:rsidRDefault="004B42DD" w:rsidP="00CD6582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1504" w:type="dxa"/>
          </w:tcPr>
          <w:p w:rsidR="004B42DD" w:rsidRPr="00CD6582" w:rsidRDefault="004B42DD" w:rsidP="001026BA">
            <w:pPr>
              <w:spacing w:before="0" w:after="0" w:line="240" w:lineRule="auto"/>
              <w:rPr>
                <w:bCs/>
                <w:lang w:val="fr-FR"/>
              </w:rPr>
            </w:pPr>
          </w:p>
        </w:tc>
      </w:tr>
      <w:tr w:rsidR="00CD6582" w:rsidRPr="00CD6582" w:rsidTr="00DC33EF">
        <w:tc>
          <w:tcPr>
            <w:tcW w:w="6922" w:type="dxa"/>
          </w:tcPr>
          <w:p w:rsidR="00CD6582" w:rsidRPr="00DC33EF" w:rsidRDefault="00CD6582" w:rsidP="00CD6582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1504" w:type="dxa"/>
          </w:tcPr>
          <w:p w:rsidR="00CD6582" w:rsidRPr="00CD6582" w:rsidRDefault="00CD6582" w:rsidP="001026BA">
            <w:pPr>
              <w:spacing w:before="0" w:after="0" w:line="240" w:lineRule="auto"/>
              <w:rPr>
                <w:bCs/>
                <w:lang w:val="fr-FR"/>
              </w:rPr>
            </w:pPr>
          </w:p>
        </w:tc>
      </w:tr>
      <w:tr w:rsidR="008E1490" w:rsidRPr="00DC33EF" w:rsidTr="00DC33EF">
        <w:tc>
          <w:tcPr>
            <w:tcW w:w="6922" w:type="dxa"/>
          </w:tcPr>
          <w:p w:rsidR="00C810D8" w:rsidRPr="00DC33EF" w:rsidRDefault="00C810D8" w:rsidP="001026BA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1504" w:type="dxa"/>
          </w:tcPr>
          <w:p w:rsidR="00C810D8" w:rsidRPr="00DC33EF" w:rsidRDefault="00C810D8" w:rsidP="001026BA">
            <w:pPr>
              <w:spacing w:before="0" w:after="0" w:line="240" w:lineRule="auto"/>
              <w:rPr>
                <w:lang w:val="fr-FR"/>
              </w:rPr>
            </w:pPr>
          </w:p>
        </w:tc>
      </w:tr>
    </w:tbl>
    <w:p w:rsidR="008E1490" w:rsidRPr="004C21C5" w:rsidRDefault="008E1490" w:rsidP="005F7444">
      <w:pPr>
        <w:jc w:val="center"/>
        <w:rPr>
          <w:lang w:val="fr-FR"/>
        </w:rPr>
      </w:pPr>
    </w:p>
    <w:p w:rsidR="004B42DD" w:rsidRPr="004C21C5" w:rsidRDefault="004B42DD" w:rsidP="004B42DD">
      <w:pPr>
        <w:pStyle w:val="Heading3"/>
        <w:rPr>
          <w:lang w:val="fr-FR"/>
        </w:rPr>
      </w:pPr>
      <w:bookmarkStart w:id="5" w:name="_Toc234925839"/>
      <w:r>
        <w:rPr>
          <w:lang w:val="fr-FR"/>
        </w:rPr>
        <w:t>National</w:t>
      </w:r>
      <w:bookmarkEnd w:id="5"/>
    </w:p>
    <w:p w:rsidR="004B42DD" w:rsidRPr="004C21C5" w:rsidRDefault="004B42DD" w:rsidP="004B42DD">
      <w:pPr>
        <w:rPr>
          <w:lang w:val="fr-FR"/>
        </w:rPr>
      </w:pPr>
    </w:p>
    <w:tbl>
      <w:tblPr>
        <w:tblW w:w="0" w:type="auto"/>
        <w:tblInd w:w="817" w:type="dxa"/>
        <w:tblBorders>
          <w:top w:val="single" w:sz="8" w:space="0" w:color="638BCC"/>
          <w:left w:val="single" w:sz="8" w:space="0" w:color="638BCC"/>
          <w:bottom w:val="single" w:sz="8" w:space="0" w:color="638BCC"/>
          <w:right w:val="single" w:sz="8" w:space="0" w:color="638BCC"/>
          <w:insideH w:val="single" w:sz="8" w:space="0" w:color="638BCC"/>
          <w:insideV w:val="single" w:sz="8" w:space="0" w:color="638BCC"/>
        </w:tblBorders>
        <w:tblCellMar>
          <w:top w:w="142" w:type="dxa"/>
          <w:bottom w:w="113" w:type="dxa"/>
        </w:tblCellMar>
        <w:tblLook w:val="04A0" w:firstRow="1" w:lastRow="0" w:firstColumn="1" w:lastColumn="0" w:noHBand="0" w:noVBand="1"/>
      </w:tblPr>
      <w:tblGrid>
        <w:gridCol w:w="6922"/>
        <w:gridCol w:w="1504"/>
      </w:tblGrid>
      <w:tr w:rsidR="004B42DD" w:rsidRPr="004C21C5" w:rsidTr="004B42DD">
        <w:tc>
          <w:tcPr>
            <w:tcW w:w="6922" w:type="dxa"/>
            <w:shd w:val="clear" w:color="auto" w:fill="3A67B1"/>
          </w:tcPr>
          <w:p w:rsidR="004B42DD" w:rsidRPr="004C21C5" w:rsidRDefault="004B42DD" w:rsidP="004B42DD">
            <w:pPr>
              <w:spacing w:before="0" w:after="0" w:line="240" w:lineRule="auto"/>
              <w:rPr>
                <w:b/>
                <w:bCs/>
                <w:color w:val="FFFFFF"/>
                <w:lang w:val="fr-FR"/>
              </w:rPr>
            </w:pPr>
            <w:r>
              <w:rPr>
                <w:b/>
                <w:bCs/>
                <w:color w:val="FFFFFF"/>
                <w:lang w:val="fr-FR"/>
              </w:rPr>
              <w:t>Fo</w:t>
            </w:r>
            <w:r w:rsidRPr="004C21C5">
              <w:rPr>
                <w:b/>
                <w:bCs/>
                <w:color w:val="FFFFFF"/>
                <w:lang w:val="fr-FR"/>
              </w:rPr>
              <w:t>nction</w:t>
            </w:r>
          </w:p>
        </w:tc>
        <w:tc>
          <w:tcPr>
            <w:tcW w:w="1504" w:type="dxa"/>
            <w:shd w:val="clear" w:color="auto" w:fill="3A67B1"/>
          </w:tcPr>
          <w:p w:rsidR="004B42DD" w:rsidRPr="004C21C5" w:rsidRDefault="004B42DD" w:rsidP="004B42DD">
            <w:pPr>
              <w:spacing w:before="0" w:after="0" w:line="240" w:lineRule="auto"/>
              <w:rPr>
                <w:b/>
                <w:bCs/>
                <w:color w:val="FFFFFF"/>
                <w:lang w:val="fr-FR"/>
              </w:rPr>
            </w:pPr>
            <w:r w:rsidRPr="004C21C5">
              <w:rPr>
                <w:b/>
                <w:bCs/>
                <w:color w:val="FFFFFF"/>
                <w:lang w:val="fr-FR"/>
              </w:rPr>
              <w:t>Exercice</w:t>
            </w:r>
          </w:p>
        </w:tc>
      </w:tr>
      <w:tr w:rsidR="004B42DD" w:rsidRPr="004C21C5" w:rsidTr="004B42DD">
        <w:tc>
          <w:tcPr>
            <w:tcW w:w="6922" w:type="dxa"/>
            <w:shd w:val="clear" w:color="auto" w:fill="CBD8EE"/>
          </w:tcPr>
          <w:p w:rsidR="004B42DD" w:rsidRPr="004C21C5" w:rsidRDefault="004B42DD" w:rsidP="004B42DD">
            <w:pPr>
              <w:spacing w:before="0" w:after="0" w:line="240" w:lineRule="auto"/>
              <w:rPr>
                <w:b/>
                <w:bCs/>
                <w:lang w:val="fr-FR"/>
              </w:rPr>
            </w:pPr>
          </w:p>
        </w:tc>
        <w:tc>
          <w:tcPr>
            <w:tcW w:w="1504" w:type="dxa"/>
            <w:shd w:val="clear" w:color="auto" w:fill="CBD8EE"/>
          </w:tcPr>
          <w:p w:rsidR="004B42DD" w:rsidRPr="004C21C5" w:rsidRDefault="004B42DD" w:rsidP="004B42DD">
            <w:pPr>
              <w:spacing w:before="0" w:after="0" w:line="240" w:lineRule="auto"/>
              <w:rPr>
                <w:lang w:val="fr-FR"/>
              </w:rPr>
            </w:pPr>
          </w:p>
        </w:tc>
      </w:tr>
      <w:tr w:rsidR="004B42DD" w:rsidRPr="00CD6582" w:rsidTr="004B42DD">
        <w:tc>
          <w:tcPr>
            <w:tcW w:w="6922" w:type="dxa"/>
          </w:tcPr>
          <w:p w:rsidR="004B42DD" w:rsidRPr="00DC33EF" w:rsidRDefault="004B42DD" w:rsidP="004B42DD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1504" w:type="dxa"/>
          </w:tcPr>
          <w:p w:rsidR="004B42DD" w:rsidRPr="00CD6582" w:rsidRDefault="004B42DD" w:rsidP="004B42DD">
            <w:pPr>
              <w:spacing w:before="0" w:after="0" w:line="240" w:lineRule="auto"/>
              <w:rPr>
                <w:bCs/>
                <w:lang w:val="fr-FR"/>
              </w:rPr>
            </w:pPr>
          </w:p>
        </w:tc>
      </w:tr>
      <w:tr w:rsidR="004B42DD" w:rsidRPr="00CD6582" w:rsidTr="004B42DD">
        <w:tc>
          <w:tcPr>
            <w:tcW w:w="6922" w:type="dxa"/>
          </w:tcPr>
          <w:p w:rsidR="004B42DD" w:rsidRPr="00DC33EF" w:rsidRDefault="004B42DD" w:rsidP="004B42DD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1504" w:type="dxa"/>
          </w:tcPr>
          <w:p w:rsidR="004B42DD" w:rsidRPr="00CD6582" w:rsidRDefault="004B42DD" w:rsidP="004B42DD">
            <w:pPr>
              <w:spacing w:before="0" w:after="0" w:line="240" w:lineRule="auto"/>
              <w:rPr>
                <w:bCs/>
                <w:lang w:val="fr-FR"/>
              </w:rPr>
            </w:pPr>
          </w:p>
        </w:tc>
      </w:tr>
      <w:tr w:rsidR="004B42DD" w:rsidRPr="00CD6582" w:rsidTr="004B42DD">
        <w:tc>
          <w:tcPr>
            <w:tcW w:w="6922" w:type="dxa"/>
          </w:tcPr>
          <w:p w:rsidR="004B42DD" w:rsidRPr="00DC33EF" w:rsidRDefault="004B42DD" w:rsidP="004B42DD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1504" w:type="dxa"/>
          </w:tcPr>
          <w:p w:rsidR="004B42DD" w:rsidRPr="00CD6582" w:rsidRDefault="004B42DD" w:rsidP="004B42DD">
            <w:pPr>
              <w:spacing w:before="0" w:after="0" w:line="240" w:lineRule="auto"/>
              <w:rPr>
                <w:bCs/>
                <w:lang w:val="fr-FR"/>
              </w:rPr>
            </w:pPr>
          </w:p>
        </w:tc>
      </w:tr>
      <w:tr w:rsidR="004B42DD" w:rsidRPr="00DC33EF" w:rsidTr="004B42DD">
        <w:tc>
          <w:tcPr>
            <w:tcW w:w="6922" w:type="dxa"/>
          </w:tcPr>
          <w:p w:rsidR="004B42DD" w:rsidRPr="00DC33EF" w:rsidRDefault="004B42DD" w:rsidP="004B42DD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1504" w:type="dxa"/>
          </w:tcPr>
          <w:p w:rsidR="004B42DD" w:rsidRPr="00DC33EF" w:rsidRDefault="004B42DD" w:rsidP="004B42DD">
            <w:pPr>
              <w:spacing w:before="0" w:after="0" w:line="240" w:lineRule="auto"/>
              <w:rPr>
                <w:lang w:val="fr-FR"/>
              </w:rPr>
            </w:pPr>
          </w:p>
        </w:tc>
      </w:tr>
    </w:tbl>
    <w:p w:rsidR="004B42DD" w:rsidRPr="004B42DD" w:rsidRDefault="004B42DD" w:rsidP="004B42DD"/>
    <w:p w:rsidR="004B42DD" w:rsidRPr="004C21C5" w:rsidRDefault="004B42DD" w:rsidP="004B42DD">
      <w:pPr>
        <w:pStyle w:val="Heading3"/>
        <w:pBdr>
          <w:top w:val="single" w:sz="6" w:space="1" w:color="3A67B1"/>
        </w:pBdr>
        <w:rPr>
          <w:lang w:val="fr-FR"/>
        </w:rPr>
      </w:pPr>
      <w:bookmarkStart w:id="6" w:name="_Toc234925840"/>
      <w:r>
        <w:rPr>
          <w:lang w:val="fr-FR"/>
        </w:rPr>
        <w:t>INTERNATIONAL</w:t>
      </w:r>
      <w:bookmarkEnd w:id="6"/>
    </w:p>
    <w:p w:rsidR="004B42DD" w:rsidRPr="004C21C5" w:rsidRDefault="004B42DD" w:rsidP="004B42DD">
      <w:pPr>
        <w:rPr>
          <w:lang w:val="fr-FR"/>
        </w:rPr>
      </w:pPr>
    </w:p>
    <w:tbl>
      <w:tblPr>
        <w:tblW w:w="0" w:type="auto"/>
        <w:tblInd w:w="817" w:type="dxa"/>
        <w:tblBorders>
          <w:top w:val="single" w:sz="8" w:space="0" w:color="638BCC"/>
          <w:left w:val="single" w:sz="8" w:space="0" w:color="638BCC"/>
          <w:bottom w:val="single" w:sz="8" w:space="0" w:color="638BCC"/>
          <w:right w:val="single" w:sz="8" w:space="0" w:color="638BCC"/>
          <w:insideH w:val="single" w:sz="8" w:space="0" w:color="638BCC"/>
          <w:insideV w:val="single" w:sz="8" w:space="0" w:color="638BCC"/>
        </w:tblBorders>
        <w:tblCellMar>
          <w:top w:w="142" w:type="dxa"/>
          <w:bottom w:w="113" w:type="dxa"/>
        </w:tblCellMar>
        <w:tblLook w:val="04A0" w:firstRow="1" w:lastRow="0" w:firstColumn="1" w:lastColumn="0" w:noHBand="0" w:noVBand="1"/>
      </w:tblPr>
      <w:tblGrid>
        <w:gridCol w:w="6922"/>
        <w:gridCol w:w="1504"/>
      </w:tblGrid>
      <w:tr w:rsidR="004B42DD" w:rsidRPr="004C21C5" w:rsidTr="004B42DD">
        <w:tc>
          <w:tcPr>
            <w:tcW w:w="6922" w:type="dxa"/>
            <w:shd w:val="clear" w:color="auto" w:fill="3A67B1"/>
          </w:tcPr>
          <w:p w:rsidR="004B42DD" w:rsidRPr="004C21C5" w:rsidRDefault="004B42DD" w:rsidP="004B42DD">
            <w:pPr>
              <w:spacing w:before="0" w:after="0" w:line="240" w:lineRule="auto"/>
              <w:rPr>
                <w:b/>
                <w:bCs/>
                <w:color w:val="FFFFFF"/>
                <w:lang w:val="fr-FR"/>
              </w:rPr>
            </w:pPr>
            <w:r>
              <w:rPr>
                <w:b/>
                <w:bCs/>
                <w:color w:val="FFFFFF"/>
                <w:lang w:val="fr-FR"/>
              </w:rPr>
              <w:t>Fo</w:t>
            </w:r>
            <w:r w:rsidRPr="004C21C5">
              <w:rPr>
                <w:b/>
                <w:bCs/>
                <w:color w:val="FFFFFF"/>
                <w:lang w:val="fr-FR"/>
              </w:rPr>
              <w:t>nction</w:t>
            </w:r>
          </w:p>
        </w:tc>
        <w:tc>
          <w:tcPr>
            <w:tcW w:w="1504" w:type="dxa"/>
            <w:shd w:val="clear" w:color="auto" w:fill="3A67B1"/>
          </w:tcPr>
          <w:p w:rsidR="004B42DD" w:rsidRPr="004C21C5" w:rsidRDefault="004B42DD" w:rsidP="004B42DD">
            <w:pPr>
              <w:spacing w:before="0" w:after="0" w:line="240" w:lineRule="auto"/>
              <w:rPr>
                <w:b/>
                <w:bCs/>
                <w:color w:val="FFFFFF"/>
                <w:lang w:val="fr-FR"/>
              </w:rPr>
            </w:pPr>
            <w:r w:rsidRPr="004C21C5">
              <w:rPr>
                <w:b/>
                <w:bCs/>
                <w:color w:val="FFFFFF"/>
                <w:lang w:val="fr-FR"/>
              </w:rPr>
              <w:t>Exercice</w:t>
            </w:r>
          </w:p>
        </w:tc>
      </w:tr>
      <w:tr w:rsidR="004B42DD" w:rsidRPr="004C21C5" w:rsidTr="004B42DD">
        <w:tc>
          <w:tcPr>
            <w:tcW w:w="6922" w:type="dxa"/>
            <w:shd w:val="clear" w:color="auto" w:fill="CBD8EE"/>
          </w:tcPr>
          <w:p w:rsidR="004B42DD" w:rsidRPr="004C21C5" w:rsidRDefault="004B42DD" w:rsidP="004B42DD">
            <w:pPr>
              <w:spacing w:before="0" w:after="0" w:line="240" w:lineRule="auto"/>
              <w:rPr>
                <w:b/>
                <w:bCs/>
                <w:lang w:val="fr-FR"/>
              </w:rPr>
            </w:pPr>
          </w:p>
        </w:tc>
        <w:tc>
          <w:tcPr>
            <w:tcW w:w="1504" w:type="dxa"/>
            <w:shd w:val="clear" w:color="auto" w:fill="CBD8EE"/>
          </w:tcPr>
          <w:p w:rsidR="004B42DD" w:rsidRPr="004C21C5" w:rsidRDefault="004B42DD" w:rsidP="004B42DD">
            <w:pPr>
              <w:spacing w:before="0" w:after="0" w:line="240" w:lineRule="auto"/>
              <w:rPr>
                <w:lang w:val="fr-FR"/>
              </w:rPr>
            </w:pPr>
          </w:p>
        </w:tc>
      </w:tr>
      <w:tr w:rsidR="004B42DD" w:rsidRPr="00CD6582" w:rsidTr="004B42DD">
        <w:tc>
          <w:tcPr>
            <w:tcW w:w="6922" w:type="dxa"/>
          </w:tcPr>
          <w:p w:rsidR="004B42DD" w:rsidRPr="00DC33EF" w:rsidRDefault="004B42DD" w:rsidP="004B42DD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1504" w:type="dxa"/>
          </w:tcPr>
          <w:p w:rsidR="004B42DD" w:rsidRPr="00CD6582" w:rsidRDefault="004B42DD" w:rsidP="004B42DD">
            <w:pPr>
              <w:spacing w:before="0" w:after="0" w:line="240" w:lineRule="auto"/>
              <w:rPr>
                <w:bCs/>
                <w:lang w:val="fr-FR"/>
              </w:rPr>
            </w:pPr>
          </w:p>
        </w:tc>
      </w:tr>
      <w:tr w:rsidR="004B42DD" w:rsidRPr="00CD6582" w:rsidTr="004B42DD">
        <w:tc>
          <w:tcPr>
            <w:tcW w:w="6922" w:type="dxa"/>
          </w:tcPr>
          <w:p w:rsidR="004B42DD" w:rsidRPr="00DC33EF" w:rsidRDefault="004B42DD" w:rsidP="004B42DD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1504" w:type="dxa"/>
          </w:tcPr>
          <w:p w:rsidR="004B42DD" w:rsidRPr="00CD6582" w:rsidRDefault="004B42DD" w:rsidP="004B42DD">
            <w:pPr>
              <w:spacing w:before="0" w:after="0" w:line="240" w:lineRule="auto"/>
              <w:rPr>
                <w:bCs/>
                <w:lang w:val="fr-FR"/>
              </w:rPr>
            </w:pPr>
          </w:p>
        </w:tc>
      </w:tr>
      <w:tr w:rsidR="004B42DD" w:rsidRPr="00CD6582" w:rsidTr="004B42DD">
        <w:tc>
          <w:tcPr>
            <w:tcW w:w="6922" w:type="dxa"/>
          </w:tcPr>
          <w:p w:rsidR="004B42DD" w:rsidRPr="00DC33EF" w:rsidRDefault="004B42DD" w:rsidP="004B42DD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1504" w:type="dxa"/>
          </w:tcPr>
          <w:p w:rsidR="004B42DD" w:rsidRPr="00CD6582" w:rsidRDefault="004B42DD" w:rsidP="004B42DD">
            <w:pPr>
              <w:spacing w:before="0" w:after="0" w:line="240" w:lineRule="auto"/>
              <w:rPr>
                <w:bCs/>
                <w:lang w:val="fr-FR"/>
              </w:rPr>
            </w:pPr>
          </w:p>
        </w:tc>
      </w:tr>
      <w:tr w:rsidR="004B42DD" w:rsidRPr="00DC33EF" w:rsidTr="004B42DD">
        <w:tc>
          <w:tcPr>
            <w:tcW w:w="6922" w:type="dxa"/>
          </w:tcPr>
          <w:p w:rsidR="004B42DD" w:rsidRPr="00DC33EF" w:rsidRDefault="004B42DD" w:rsidP="004B42DD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1504" w:type="dxa"/>
          </w:tcPr>
          <w:p w:rsidR="004B42DD" w:rsidRPr="00DC33EF" w:rsidRDefault="004B42DD" w:rsidP="004B42DD">
            <w:pPr>
              <w:spacing w:before="0" w:after="0" w:line="240" w:lineRule="auto"/>
              <w:rPr>
                <w:lang w:val="fr-FR"/>
              </w:rPr>
            </w:pPr>
          </w:p>
        </w:tc>
      </w:tr>
    </w:tbl>
    <w:p w:rsidR="004B42DD" w:rsidRPr="004C21C5" w:rsidRDefault="004B42DD" w:rsidP="004B42DD">
      <w:pPr>
        <w:jc w:val="center"/>
        <w:rPr>
          <w:lang w:val="fr-FR"/>
        </w:rPr>
      </w:pPr>
    </w:p>
    <w:p w:rsidR="008E1490" w:rsidRPr="004C21C5" w:rsidRDefault="008E1490">
      <w:pPr>
        <w:rPr>
          <w:lang w:val="fr-FR"/>
        </w:rPr>
      </w:pPr>
    </w:p>
    <w:p w:rsidR="008E1490" w:rsidRPr="00314466" w:rsidRDefault="00314466" w:rsidP="00314466">
      <w:pPr>
        <w:pStyle w:val="Heading2"/>
      </w:pPr>
      <w:bookmarkStart w:id="7" w:name="_Toc234925841"/>
      <w:r w:rsidRPr="00314466">
        <w:t>Participation aux activites</w:t>
      </w:r>
      <w:bookmarkEnd w:id="7"/>
    </w:p>
    <w:p w:rsidR="008E1490" w:rsidRPr="004412E1" w:rsidRDefault="004412E1" w:rsidP="004412E1">
      <w:pPr>
        <w:pStyle w:val="Heading3"/>
      </w:pPr>
      <w:bookmarkStart w:id="8" w:name="_Toc234925842"/>
      <w:r w:rsidRPr="004412E1">
        <w:t>Commissions principales</w:t>
      </w:r>
      <w:bookmarkEnd w:id="8"/>
    </w:p>
    <w:p w:rsidR="008E1490" w:rsidRPr="004C21C5" w:rsidRDefault="008E1490" w:rsidP="008E1490">
      <w:pPr>
        <w:rPr>
          <w:lang w:val="fr-FR"/>
        </w:rPr>
      </w:pPr>
    </w:p>
    <w:tbl>
      <w:tblPr>
        <w:tblW w:w="0" w:type="auto"/>
        <w:tblInd w:w="817" w:type="dxa"/>
        <w:tblBorders>
          <w:top w:val="single" w:sz="8" w:space="0" w:color="638BCC"/>
          <w:left w:val="single" w:sz="8" w:space="0" w:color="638BCC"/>
          <w:bottom w:val="single" w:sz="8" w:space="0" w:color="638BCC"/>
          <w:right w:val="single" w:sz="8" w:space="0" w:color="638BCC"/>
          <w:insideH w:val="single" w:sz="8" w:space="0" w:color="638BCC"/>
          <w:insideV w:val="single" w:sz="8" w:space="0" w:color="638BCC"/>
        </w:tblBorders>
        <w:tblCellMar>
          <w:top w:w="113" w:type="dxa"/>
          <w:bottom w:w="142" w:type="dxa"/>
        </w:tblCellMar>
        <w:tblLook w:val="04A0" w:firstRow="1" w:lastRow="0" w:firstColumn="1" w:lastColumn="0" w:noHBand="0" w:noVBand="1"/>
      </w:tblPr>
      <w:tblGrid>
        <w:gridCol w:w="4613"/>
        <w:gridCol w:w="2311"/>
        <w:gridCol w:w="1502"/>
      </w:tblGrid>
      <w:tr w:rsidR="00072C69" w:rsidRPr="004C21C5" w:rsidTr="00DC33EF">
        <w:tc>
          <w:tcPr>
            <w:tcW w:w="4613" w:type="dxa"/>
            <w:tcBorders>
              <w:bottom w:val="single" w:sz="8" w:space="0" w:color="638BCC"/>
            </w:tcBorders>
            <w:shd w:val="clear" w:color="auto" w:fill="3A67B1"/>
          </w:tcPr>
          <w:p w:rsidR="00D01B20" w:rsidRPr="004C21C5" w:rsidRDefault="004C21C5" w:rsidP="001026BA">
            <w:pPr>
              <w:spacing w:before="0" w:after="0" w:line="240" w:lineRule="auto"/>
              <w:rPr>
                <w:b/>
                <w:bCs/>
                <w:color w:val="FFFFFF"/>
                <w:lang w:val="fr-FR"/>
              </w:rPr>
            </w:pPr>
            <w:r w:rsidRPr="004C21C5">
              <w:rPr>
                <w:b/>
                <w:bCs/>
                <w:color w:val="FFFFFF"/>
                <w:lang w:val="fr-FR"/>
              </w:rPr>
              <w:t>Commission</w:t>
            </w:r>
          </w:p>
        </w:tc>
        <w:tc>
          <w:tcPr>
            <w:tcW w:w="2311" w:type="dxa"/>
            <w:tcBorders>
              <w:bottom w:val="single" w:sz="8" w:space="0" w:color="638BCC"/>
            </w:tcBorders>
            <w:shd w:val="clear" w:color="auto" w:fill="3A67B1"/>
          </w:tcPr>
          <w:p w:rsidR="00D01B20" w:rsidRPr="004C21C5" w:rsidRDefault="004C21C5" w:rsidP="001026BA">
            <w:pPr>
              <w:spacing w:before="0" w:after="0" w:line="240" w:lineRule="auto"/>
              <w:rPr>
                <w:b/>
                <w:bCs/>
                <w:color w:val="FFFFFF"/>
                <w:lang w:val="fr-FR"/>
              </w:rPr>
            </w:pPr>
            <w:r>
              <w:rPr>
                <w:b/>
                <w:bCs/>
                <w:color w:val="FFFFFF"/>
                <w:lang w:val="fr-FR"/>
              </w:rPr>
              <w:t>Fo</w:t>
            </w:r>
            <w:r w:rsidRPr="004C21C5">
              <w:rPr>
                <w:b/>
                <w:bCs/>
                <w:color w:val="FFFFFF"/>
                <w:lang w:val="fr-FR"/>
              </w:rPr>
              <w:t>nction</w:t>
            </w:r>
          </w:p>
        </w:tc>
        <w:tc>
          <w:tcPr>
            <w:tcW w:w="1502" w:type="dxa"/>
            <w:tcBorders>
              <w:bottom w:val="single" w:sz="8" w:space="0" w:color="638BCC"/>
            </w:tcBorders>
            <w:shd w:val="clear" w:color="auto" w:fill="3A67B1"/>
          </w:tcPr>
          <w:p w:rsidR="00D01B20" w:rsidRPr="004C21C5" w:rsidRDefault="004C21C5" w:rsidP="001026BA">
            <w:pPr>
              <w:spacing w:before="0" w:after="0" w:line="240" w:lineRule="auto"/>
              <w:rPr>
                <w:b/>
                <w:bCs/>
                <w:color w:val="FFFFFF"/>
                <w:lang w:val="fr-FR"/>
              </w:rPr>
            </w:pPr>
            <w:r w:rsidRPr="004C21C5">
              <w:rPr>
                <w:b/>
                <w:bCs/>
                <w:color w:val="FFFFFF"/>
                <w:lang w:val="fr-FR"/>
              </w:rPr>
              <w:t>Exercice</w:t>
            </w:r>
          </w:p>
        </w:tc>
      </w:tr>
      <w:tr w:rsidR="00310D53" w:rsidRPr="004C21C5" w:rsidTr="00DC33EF">
        <w:tc>
          <w:tcPr>
            <w:tcW w:w="4613" w:type="dxa"/>
            <w:tcBorders>
              <w:top w:val="single" w:sz="8" w:space="0" w:color="638BCC"/>
              <w:bottom w:val="single" w:sz="8" w:space="0" w:color="638BCC"/>
            </w:tcBorders>
            <w:shd w:val="clear" w:color="auto" w:fill="CBD8EE"/>
          </w:tcPr>
          <w:p w:rsidR="00310D53" w:rsidRPr="004C21C5" w:rsidRDefault="00310D53" w:rsidP="00472B99">
            <w:pPr>
              <w:spacing w:before="0" w:after="0" w:line="240" w:lineRule="auto"/>
              <w:rPr>
                <w:b/>
                <w:bCs/>
                <w:lang w:val="fr-FR"/>
              </w:rPr>
            </w:pPr>
          </w:p>
        </w:tc>
        <w:tc>
          <w:tcPr>
            <w:tcW w:w="2311" w:type="dxa"/>
            <w:tcBorders>
              <w:top w:val="single" w:sz="8" w:space="0" w:color="638BCC"/>
              <w:bottom w:val="single" w:sz="8" w:space="0" w:color="638BCC"/>
            </w:tcBorders>
            <w:shd w:val="clear" w:color="auto" w:fill="CBD8EE"/>
          </w:tcPr>
          <w:p w:rsidR="00310D53" w:rsidRPr="004C21C5" w:rsidRDefault="00310D53" w:rsidP="00472B99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1502" w:type="dxa"/>
            <w:tcBorders>
              <w:top w:val="single" w:sz="8" w:space="0" w:color="638BCC"/>
              <w:bottom w:val="single" w:sz="8" w:space="0" w:color="638BCC"/>
            </w:tcBorders>
            <w:shd w:val="clear" w:color="auto" w:fill="CBD8EE"/>
          </w:tcPr>
          <w:p w:rsidR="00310D53" w:rsidRPr="004C21C5" w:rsidRDefault="00310D53" w:rsidP="00472B99">
            <w:pPr>
              <w:spacing w:before="0" w:after="0" w:line="240" w:lineRule="auto"/>
              <w:rPr>
                <w:lang w:val="fr-FR"/>
              </w:rPr>
            </w:pPr>
          </w:p>
        </w:tc>
      </w:tr>
      <w:tr w:rsidR="00310D53" w:rsidRPr="00310D53" w:rsidTr="00DC33EF">
        <w:tc>
          <w:tcPr>
            <w:tcW w:w="4613" w:type="dxa"/>
            <w:tcBorders>
              <w:top w:val="single" w:sz="8" w:space="0" w:color="638BCC"/>
              <w:left w:val="single" w:sz="8" w:space="0" w:color="548DD4"/>
              <w:bottom w:val="single" w:sz="8" w:space="0" w:color="638BCC"/>
              <w:right w:val="single" w:sz="8" w:space="0" w:color="548DD4"/>
            </w:tcBorders>
            <w:shd w:val="clear" w:color="auto" w:fill="auto"/>
            <w:vAlign w:val="center"/>
          </w:tcPr>
          <w:p w:rsidR="00310D53" w:rsidRPr="00310D53" w:rsidRDefault="00310D53" w:rsidP="00DC33EF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2311" w:type="dxa"/>
            <w:tcBorders>
              <w:top w:val="single" w:sz="8" w:space="0" w:color="638BCC"/>
              <w:left w:val="single" w:sz="8" w:space="0" w:color="548DD4"/>
              <w:bottom w:val="single" w:sz="8" w:space="0" w:color="638BCC"/>
              <w:right w:val="single" w:sz="8" w:space="0" w:color="548DD4"/>
            </w:tcBorders>
            <w:shd w:val="clear" w:color="auto" w:fill="auto"/>
            <w:vAlign w:val="center"/>
          </w:tcPr>
          <w:p w:rsidR="00310D53" w:rsidRPr="00310D53" w:rsidRDefault="00310D53" w:rsidP="00DC33EF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1502" w:type="dxa"/>
            <w:tcBorders>
              <w:top w:val="single" w:sz="8" w:space="0" w:color="638BCC"/>
              <w:left w:val="single" w:sz="8" w:space="0" w:color="548DD4"/>
              <w:bottom w:val="single" w:sz="8" w:space="0" w:color="638BCC"/>
              <w:right w:val="single" w:sz="8" w:space="0" w:color="548DD4"/>
            </w:tcBorders>
            <w:shd w:val="clear" w:color="auto" w:fill="auto"/>
            <w:vAlign w:val="center"/>
          </w:tcPr>
          <w:p w:rsidR="00310D53" w:rsidRPr="00310D53" w:rsidRDefault="00310D53" w:rsidP="00DC33EF">
            <w:pPr>
              <w:spacing w:before="0" w:after="0" w:line="240" w:lineRule="auto"/>
              <w:rPr>
                <w:bCs/>
                <w:lang w:val="fr-FR"/>
              </w:rPr>
            </w:pPr>
          </w:p>
        </w:tc>
      </w:tr>
      <w:tr w:rsidR="00310D53" w:rsidRPr="00310D53" w:rsidTr="00DC33EF">
        <w:tc>
          <w:tcPr>
            <w:tcW w:w="4613" w:type="dxa"/>
            <w:tcBorders>
              <w:top w:val="single" w:sz="8" w:space="0" w:color="638BCC"/>
              <w:left w:val="single" w:sz="8" w:space="0" w:color="548DD4"/>
              <w:bottom w:val="single" w:sz="8" w:space="0" w:color="638BCC"/>
              <w:right w:val="single" w:sz="8" w:space="0" w:color="548DD4"/>
            </w:tcBorders>
            <w:shd w:val="clear" w:color="auto" w:fill="auto"/>
            <w:vAlign w:val="center"/>
          </w:tcPr>
          <w:p w:rsidR="00310D53" w:rsidRPr="00310D53" w:rsidRDefault="00310D53" w:rsidP="00DC33EF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2311" w:type="dxa"/>
            <w:tcBorders>
              <w:top w:val="single" w:sz="8" w:space="0" w:color="638BCC"/>
              <w:left w:val="single" w:sz="8" w:space="0" w:color="548DD4"/>
              <w:bottom w:val="single" w:sz="8" w:space="0" w:color="638BCC"/>
              <w:right w:val="single" w:sz="8" w:space="0" w:color="548DD4"/>
            </w:tcBorders>
            <w:shd w:val="clear" w:color="auto" w:fill="auto"/>
            <w:vAlign w:val="center"/>
          </w:tcPr>
          <w:p w:rsidR="00310D53" w:rsidRPr="00310D53" w:rsidRDefault="00310D53" w:rsidP="00DC33EF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1502" w:type="dxa"/>
            <w:tcBorders>
              <w:top w:val="single" w:sz="8" w:space="0" w:color="638BCC"/>
              <w:left w:val="single" w:sz="8" w:space="0" w:color="548DD4"/>
              <w:bottom w:val="single" w:sz="8" w:space="0" w:color="638BCC"/>
              <w:right w:val="single" w:sz="8" w:space="0" w:color="548DD4"/>
            </w:tcBorders>
            <w:shd w:val="clear" w:color="auto" w:fill="auto"/>
            <w:vAlign w:val="center"/>
          </w:tcPr>
          <w:p w:rsidR="00310D53" w:rsidRPr="00310D53" w:rsidRDefault="00310D53" w:rsidP="00DC33EF">
            <w:pPr>
              <w:spacing w:before="0" w:after="0" w:line="240" w:lineRule="auto"/>
              <w:rPr>
                <w:bCs/>
                <w:lang w:val="fr-FR"/>
              </w:rPr>
            </w:pPr>
          </w:p>
        </w:tc>
      </w:tr>
      <w:tr w:rsidR="00310D53" w:rsidRPr="00310D53" w:rsidTr="00DC33EF">
        <w:tc>
          <w:tcPr>
            <w:tcW w:w="4613" w:type="dxa"/>
            <w:tcBorders>
              <w:top w:val="single" w:sz="8" w:space="0" w:color="638BCC"/>
              <w:left w:val="single" w:sz="8" w:space="0" w:color="548DD4"/>
              <w:bottom w:val="single" w:sz="8" w:space="0" w:color="638BCC"/>
              <w:right w:val="single" w:sz="8" w:space="0" w:color="548DD4"/>
            </w:tcBorders>
            <w:shd w:val="clear" w:color="auto" w:fill="auto"/>
            <w:vAlign w:val="center"/>
          </w:tcPr>
          <w:p w:rsidR="00310D53" w:rsidRPr="00310D53" w:rsidRDefault="00310D53" w:rsidP="00DC33EF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2311" w:type="dxa"/>
            <w:tcBorders>
              <w:top w:val="single" w:sz="8" w:space="0" w:color="638BCC"/>
              <w:left w:val="single" w:sz="8" w:space="0" w:color="548DD4"/>
              <w:bottom w:val="single" w:sz="8" w:space="0" w:color="638BCC"/>
              <w:right w:val="single" w:sz="8" w:space="0" w:color="548DD4"/>
            </w:tcBorders>
            <w:shd w:val="clear" w:color="auto" w:fill="auto"/>
            <w:vAlign w:val="center"/>
          </w:tcPr>
          <w:p w:rsidR="00310D53" w:rsidRPr="00310D53" w:rsidRDefault="00310D53" w:rsidP="00DC33EF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1502" w:type="dxa"/>
            <w:tcBorders>
              <w:top w:val="single" w:sz="8" w:space="0" w:color="638BCC"/>
              <w:left w:val="single" w:sz="8" w:space="0" w:color="548DD4"/>
              <w:bottom w:val="single" w:sz="8" w:space="0" w:color="638BCC"/>
              <w:right w:val="single" w:sz="8" w:space="0" w:color="548DD4"/>
            </w:tcBorders>
            <w:shd w:val="clear" w:color="auto" w:fill="auto"/>
            <w:vAlign w:val="center"/>
          </w:tcPr>
          <w:p w:rsidR="00310D53" w:rsidRPr="00310D53" w:rsidRDefault="00310D53" w:rsidP="00DC33EF">
            <w:pPr>
              <w:spacing w:before="0" w:after="0" w:line="240" w:lineRule="auto"/>
              <w:rPr>
                <w:bCs/>
                <w:lang w:val="fr-FR"/>
              </w:rPr>
            </w:pPr>
          </w:p>
        </w:tc>
      </w:tr>
      <w:tr w:rsidR="00310D53" w:rsidRPr="00310D53" w:rsidTr="00DC33EF">
        <w:tc>
          <w:tcPr>
            <w:tcW w:w="4613" w:type="dxa"/>
            <w:tcBorders>
              <w:top w:val="single" w:sz="8" w:space="0" w:color="638BCC"/>
              <w:left w:val="single" w:sz="8" w:space="0" w:color="548DD4"/>
              <w:bottom w:val="single" w:sz="8" w:space="0" w:color="638BCC"/>
              <w:right w:val="single" w:sz="8" w:space="0" w:color="548DD4"/>
            </w:tcBorders>
            <w:shd w:val="clear" w:color="auto" w:fill="auto"/>
            <w:vAlign w:val="center"/>
          </w:tcPr>
          <w:p w:rsidR="00310D53" w:rsidRPr="00310D53" w:rsidRDefault="00310D53" w:rsidP="00DC33EF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2311" w:type="dxa"/>
            <w:tcBorders>
              <w:top w:val="single" w:sz="8" w:space="0" w:color="638BCC"/>
              <w:left w:val="single" w:sz="8" w:space="0" w:color="548DD4"/>
              <w:bottom w:val="single" w:sz="8" w:space="0" w:color="638BCC"/>
              <w:right w:val="single" w:sz="8" w:space="0" w:color="548DD4"/>
            </w:tcBorders>
            <w:shd w:val="clear" w:color="auto" w:fill="auto"/>
            <w:vAlign w:val="center"/>
          </w:tcPr>
          <w:p w:rsidR="00310D53" w:rsidRPr="00310D53" w:rsidRDefault="00310D53" w:rsidP="00DC33EF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1502" w:type="dxa"/>
            <w:tcBorders>
              <w:top w:val="single" w:sz="8" w:space="0" w:color="638BCC"/>
              <w:left w:val="single" w:sz="8" w:space="0" w:color="548DD4"/>
              <w:bottom w:val="single" w:sz="8" w:space="0" w:color="638BCC"/>
              <w:right w:val="single" w:sz="8" w:space="0" w:color="548DD4"/>
            </w:tcBorders>
            <w:shd w:val="clear" w:color="auto" w:fill="auto"/>
            <w:vAlign w:val="center"/>
          </w:tcPr>
          <w:p w:rsidR="00310D53" w:rsidRPr="00310D53" w:rsidRDefault="00310D53" w:rsidP="00DC33EF">
            <w:pPr>
              <w:spacing w:before="0" w:after="0" w:line="240" w:lineRule="auto"/>
              <w:rPr>
                <w:bCs/>
                <w:lang w:val="fr-FR"/>
              </w:rPr>
            </w:pPr>
          </w:p>
        </w:tc>
      </w:tr>
      <w:tr w:rsidR="00310D53" w:rsidRPr="00310D53" w:rsidTr="00DC33EF">
        <w:tc>
          <w:tcPr>
            <w:tcW w:w="4613" w:type="dxa"/>
            <w:tcBorders>
              <w:top w:val="single" w:sz="8" w:space="0" w:color="638BCC"/>
              <w:left w:val="single" w:sz="8" w:space="0" w:color="548DD4"/>
              <w:bottom w:val="single" w:sz="8" w:space="0" w:color="638BCC"/>
              <w:right w:val="single" w:sz="8" w:space="0" w:color="548DD4"/>
            </w:tcBorders>
            <w:shd w:val="clear" w:color="auto" w:fill="auto"/>
            <w:vAlign w:val="center"/>
          </w:tcPr>
          <w:p w:rsidR="00310D53" w:rsidRPr="00310D53" w:rsidRDefault="00310D53" w:rsidP="00DC33EF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2311" w:type="dxa"/>
            <w:tcBorders>
              <w:top w:val="single" w:sz="8" w:space="0" w:color="638BCC"/>
              <w:left w:val="single" w:sz="8" w:space="0" w:color="548DD4"/>
              <w:bottom w:val="single" w:sz="8" w:space="0" w:color="638BCC"/>
              <w:right w:val="single" w:sz="8" w:space="0" w:color="548DD4"/>
            </w:tcBorders>
            <w:shd w:val="clear" w:color="auto" w:fill="auto"/>
            <w:vAlign w:val="center"/>
          </w:tcPr>
          <w:p w:rsidR="00310D53" w:rsidRPr="00310D53" w:rsidRDefault="00310D53" w:rsidP="00DC33EF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1502" w:type="dxa"/>
            <w:tcBorders>
              <w:top w:val="single" w:sz="8" w:space="0" w:color="638BCC"/>
              <w:left w:val="single" w:sz="8" w:space="0" w:color="548DD4"/>
              <w:bottom w:val="single" w:sz="8" w:space="0" w:color="638BCC"/>
              <w:right w:val="single" w:sz="8" w:space="0" w:color="548DD4"/>
            </w:tcBorders>
            <w:shd w:val="clear" w:color="auto" w:fill="auto"/>
            <w:vAlign w:val="center"/>
          </w:tcPr>
          <w:p w:rsidR="00310D53" w:rsidRPr="00310D53" w:rsidRDefault="00310D53" w:rsidP="00DC33EF">
            <w:pPr>
              <w:spacing w:before="0" w:after="0" w:line="240" w:lineRule="auto"/>
              <w:rPr>
                <w:bCs/>
                <w:lang w:val="fr-FR"/>
              </w:rPr>
            </w:pPr>
          </w:p>
        </w:tc>
      </w:tr>
      <w:tr w:rsidR="00310D53" w:rsidRPr="00310D53" w:rsidTr="00DC33EF">
        <w:tc>
          <w:tcPr>
            <w:tcW w:w="4613" w:type="dxa"/>
            <w:tcBorders>
              <w:top w:val="single" w:sz="8" w:space="0" w:color="638BCC"/>
              <w:left w:val="single" w:sz="8" w:space="0" w:color="548DD4"/>
              <w:bottom w:val="single" w:sz="8" w:space="0" w:color="638BCC"/>
              <w:right w:val="single" w:sz="8" w:space="0" w:color="548DD4"/>
            </w:tcBorders>
            <w:shd w:val="clear" w:color="auto" w:fill="auto"/>
            <w:vAlign w:val="center"/>
          </w:tcPr>
          <w:p w:rsidR="00310D53" w:rsidRPr="00310D53" w:rsidRDefault="00310D53" w:rsidP="00DC33EF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2311" w:type="dxa"/>
            <w:tcBorders>
              <w:top w:val="single" w:sz="8" w:space="0" w:color="638BCC"/>
              <w:left w:val="single" w:sz="8" w:space="0" w:color="548DD4"/>
              <w:bottom w:val="single" w:sz="8" w:space="0" w:color="638BCC"/>
              <w:right w:val="single" w:sz="8" w:space="0" w:color="548DD4"/>
            </w:tcBorders>
            <w:shd w:val="clear" w:color="auto" w:fill="auto"/>
            <w:vAlign w:val="center"/>
          </w:tcPr>
          <w:p w:rsidR="00310D53" w:rsidRPr="00310D53" w:rsidRDefault="00310D53" w:rsidP="00DC33EF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1502" w:type="dxa"/>
            <w:tcBorders>
              <w:top w:val="single" w:sz="8" w:space="0" w:color="638BCC"/>
              <w:left w:val="single" w:sz="8" w:space="0" w:color="548DD4"/>
              <w:bottom w:val="single" w:sz="8" w:space="0" w:color="638BCC"/>
              <w:right w:val="single" w:sz="8" w:space="0" w:color="548DD4"/>
            </w:tcBorders>
            <w:shd w:val="clear" w:color="auto" w:fill="auto"/>
            <w:vAlign w:val="center"/>
          </w:tcPr>
          <w:p w:rsidR="00310D53" w:rsidRPr="00310D53" w:rsidRDefault="00310D53" w:rsidP="00DC33EF">
            <w:pPr>
              <w:spacing w:before="0" w:after="0" w:line="240" w:lineRule="auto"/>
              <w:rPr>
                <w:bCs/>
                <w:lang w:val="fr-FR"/>
              </w:rPr>
            </w:pPr>
          </w:p>
        </w:tc>
      </w:tr>
      <w:tr w:rsidR="00310D53" w:rsidRPr="00310D53" w:rsidTr="00DC33EF">
        <w:tc>
          <w:tcPr>
            <w:tcW w:w="4613" w:type="dxa"/>
            <w:tcBorders>
              <w:top w:val="single" w:sz="8" w:space="0" w:color="638BCC"/>
              <w:left w:val="single" w:sz="8" w:space="0" w:color="548DD4"/>
              <w:bottom w:val="single" w:sz="8" w:space="0" w:color="638BCC"/>
              <w:right w:val="single" w:sz="8" w:space="0" w:color="548DD4"/>
            </w:tcBorders>
            <w:shd w:val="clear" w:color="auto" w:fill="auto"/>
            <w:vAlign w:val="center"/>
          </w:tcPr>
          <w:p w:rsidR="00310D53" w:rsidRPr="00310D53" w:rsidRDefault="00310D53" w:rsidP="00DC33EF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2311" w:type="dxa"/>
            <w:tcBorders>
              <w:top w:val="single" w:sz="8" w:space="0" w:color="638BCC"/>
              <w:left w:val="single" w:sz="8" w:space="0" w:color="548DD4"/>
              <w:bottom w:val="single" w:sz="8" w:space="0" w:color="638BCC"/>
              <w:right w:val="single" w:sz="8" w:space="0" w:color="548DD4"/>
            </w:tcBorders>
            <w:shd w:val="clear" w:color="auto" w:fill="auto"/>
            <w:vAlign w:val="center"/>
          </w:tcPr>
          <w:p w:rsidR="00310D53" w:rsidRPr="00310D53" w:rsidRDefault="00310D53" w:rsidP="00DC33EF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1502" w:type="dxa"/>
            <w:tcBorders>
              <w:top w:val="single" w:sz="8" w:space="0" w:color="638BCC"/>
              <w:left w:val="single" w:sz="8" w:space="0" w:color="548DD4"/>
              <w:bottom w:val="single" w:sz="8" w:space="0" w:color="638BCC"/>
              <w:right w:val="single" w:sz="8" w:space="0" w:color="548DD4"/>
            </w:tcBorders>
            <w:shd w:val="clear" w:color="auto" w:fill="auto"/>
            <w:vAlign w:val="center"/>
          </w:tcPr>
          <w:p w:rsidR="00310D53" w:rsidRPr="00310D53" w:rsidRDefault="00310D53" w:rsidP="00DC33EF">
            <w:pPr>
              <w:spacing w:before="0" w:after="0" w:line="240" w:lineRule="auto"/>
              <w:rPr>
                <w:bCs/>
                <w:lang w:val="fr-FR"/>
              </w:rPr>
            </w:pPr>
          </w:p>
        </w:tc>
      </w:tr>
      <w:tr w:rsidR="00310D53" w:rsidRPr="00310D53" w:rsidTr="00DC33EF">
        <w:tc>
          <w:tcPr>
            <w:tcW w:w="4613" w:type="dxa"/>
            <w:tcBorders>
              <w:top w:val="single" w:sz="8" w:space="0" w:color="638BCC"/>
              <w:left w:val="single" w:sz="8" w:space="0" w:color="548DD4"/>
              <w:bottom w:val="single" w:sz="8" w:space="0" w:color="638BCC"/>
              <w:right w:val="single" w:sz="8" w:space="0" w:color="548DD4"/>
            </w:tcBorders>
            <w:shd w:val="clear" w:color="auto" w:fill="auto"/>
            <w:vAlign w:val="center"/>
          </w:tcPr>
          <w:p w:rsidR="00310D53" w:rsidRPr="00310D53" w:rsidRDefault="00310D53" w:rsidP="00DC33EF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2311" w:type="dxa"/>
            <w:tcBorders>
              <w:top w:val="single" w:sz="8" w:space="0" w:color="638BCC"/>
              <w:left w:val="single" w:sz="8" w:space="0" w:color="548DD4"/>
              <w:bottom w:val="single" w:sz="8" w:space="0" w:color="638BCC"/>
              <w:right w:val="single" w:sz="8" w:space="0" w:color="548DD4"/>
            </w:tcBorders>
            <w:shd w:val="clear" w:color="auto" w:fill="auto"/>
            <w:vAlign w:val="center"/>
          </w:tcPr>
          <w:p w:rsidR="00310D53" w:rsidRPr="00310D53" w:rsidRDefault="00310D53" w:rsidP="00DC33EF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1502" w:type="dxa"/>
            <w:tcBorders>
              <w:top w:val="single" w:sz="8" w:space="0" w:color="638BCC"/>
              <w:left w:val="single" w:sz="8" w:space="0" w:color="548DD4"/>
              <w:bottom w:val="single" w:sz="8" w:space="0" w:color="638BCC"/>
              <w:right w:val="single" w:sz="8" w:space="0" w:color="548DD4"/>
            </w:tcBorders>
            <w:shd w:val="clear" w:color="auto" w:fill="auto"/>
            <w:vAlign w:val="center"/>
          </w:tcPr>
          <w:p w:rsidR="00310D53" w:rsidRPr="00310D53" w:rsidRDefault="00310D53" w:rsidP="00DC33EF">
            <w:pPr>
              <w:spacing w:before="0" w:after="0" w:line="240" w:lineRule="auto"/>
              <w:rPr>
                <w:bCs/>
                <w:lang w:val="fr-FR"/>
              </w:rPr>
            </w:pPr>
          </w:p>
        </w:tc>
      </w:tr>
      <w:tr w:rsidR="00310D53" w:rsidRPr="00310D53" w:rsidTr="00DC33EF">
        <w:tc>
          <w:tcPr>
            <w:tcW w:w="4613" w:type="dxa"/>
            <w:tcBorders>
              <w:top w:val="single" w:sz="8" w:space="0" w:color="638BCC"/>
              <w:left w:val="single" w:sz="8" w:space="0" w:color="548DD4"/>
              <w:bottom w:val="single" w:sz="8" w:space="0" w:color="638BCC"/>
              <w:right w:val="single" w:sz="8" w:space="0" w:color="548DD4"/>
            </w:tcBorders>
            <w:shd w:val="clear" w:color="auto" w:fill="auto"/>
            <w:vAlign w:val="center"/>
          </w:tcPr>
          <w:p w:rsidR="00310D53" w:rsidRPr="00310D53" w:rsidRDefault="00310D53" w:rsidP="00DC33EF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2311" w:type="dxa"/>
            <w:tcBorders>
              <w:top w:val="single" w:sz="8" w:space="0" w:color="638BCC"/>
              <w:left w:val="single" w:sz="8" w:space="0" w:color="548DD4"/>
              <w:bottom w:val="single" w:sz="8" w:space="0" w:color="638BCC"/>
              <w:right w:val="single" w:sz="8" w:space="0" w:color="548DD4"/>
            </w:tcBorders>
            <w:shd w:val="clear" w:color="auto" w:fill="auto"/>
            <w:vAlign w:val="center"/>
          </w:tcPr>
          <w:p w:rsidR="00310D53" w:rsidRPr="00310D53" w:rsidRDefault="00310D53" w:rsidP="00DC33EF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1502" w:type="dxa"/>
            <w:tcBorders>
              <w:top w:val="single" w:sz="8" w:space="0" w:color="638BCC"/>
              <w:left w:val="single" w:sz="8" w:space="0" w:color="548DD4"/>
              <w:bottom w:val="single" w:sz="8" w:space="0" w:color="638BCC"/>
              <w:right w:val="single" w:sz="8" w:space="0" w:color="548DD4"/>
            </w:tcBorders>
            <w:shd w:val="clear" w:color="auto" w:fill="auto"/>
            <w:vAlign w:val="center"/>
          </w:tcPr>
          <w:p w:rsidR="00310D53" w:rsidRPr="00310D53" w:rsidRDefault="00310D53" w:rsidP="00DC33EF">
            <w:pPr>
              <w:spacing w:before="0" w:after="0" w:line="240" w:lineRule="auto"/>
              <w:rPr>
                <w:bCs/>
                <w:lang w:val="fr-FR"/>
              </w:rPr>
            </w:pPr>
          </w:p>
        </w:tc>
      </w:tr>
      <w:tr w:rsidR="00310D53" w:rsidRPr="00310D53" w:rsidTr="00DC33EF">
        <w:tc>
          <w:tcPr>
            <w:tcW w:w="4613" w:type="dxa"/>
            <w:tcBorders>
              <w:top w:val="single" w:sz="8" w:space="0" w:color="638BCC"/>
              <w:left w:val="single" w:sz="8" w:space="0" w:color="548DD4"/>
              <w:bottom w:val="single" w:sz="8" w:space="0" w:color="638BCC"/>
              <w:right w:val="single" w:sz="8" w:space="0" w:color="548DD4"/>
            </w:tcBorders>
            <w:shd w:val="clear" w:color="auto" w:fill="auto"/>
            <w:vAlign w:val="center"/>
          </w:tcPr>
          <w:p w:rsidR="00310D53" w:rsidRPr="00310D53" w:rsidRDefault="00310D53" w:rsidP="00DC33EF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2311" w:type="dxa"/>
            <w:tcBorders>
              <w:top w:val="single" w:sz="8" w:space="0" w:color="638BCC"/>
              <w:left w:val="single" w:sz="8" w:space="0" w:color="548DD4"/>
              <w:bottom w:val="single" w:sz="8" w:space="0" w:color="638BCC"/>
              <w:right w:val="single" w:sz="8" w:space="0" w:color="548DD4"/>
            </w:tcBorders>
            <w:shd w:val="clear" w:color="auto" w:fill="auto"/>
            <w:vAlign w:val="center"/>
          </w:tcPr>
          <w:p w:rsidR="00310D53" w:rsidRPr="00310D53" w:rsidRDefault="00310D53" w:rsidP="00DC33EF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1502" w:type="dxa"/>
            <w:tcBorders>
              <w:top w:val="single" w:sz="8" w:space="0" w:color="638BCC"/>
              <w:left w:val="single" w:sz="8" w:space="0" w:color="548DD4"/>
              <w:bottom w:val="single" w:sz="8" w:space="0" w:color="638BCC"/>
              <w:right w:val="single" w:sz="8" w:space="0" w:color="548DD4"/>
            </w:tcBorders>
            <w:shd w:val="clear" w:color="auto" w:fill="auto"/>
            <w:vAlign w:val="center"/>
          </w:tcPr>
          <w:p w:rsidR="00310D53" w:rsidRPr="00310D53" w:rsidRDefault="00310D53" w:rsidP="00DC33EF">
            <w:pPr>
              <w:spacing w:before="0" w:after="0" w:line="240" w:lineRule="auto"/>
              <w:rPr>
                <w:bCs/>
                <w:lang w:val="fr-FR"/>
              </w:rPr>
            </w:pPr>
          </w:p>
        </w:tc>
      </w:tr>
    </w:tbl>
    <w:p w:rsidR="00DC33EF" w:rsidRDefault="00DC33EF" w:rsidP="00DC33EF">
      <w:pPr>
        <w:rPr>
          <w:lang w:val="fr-FR"/>
        </w:rPr>
      </w:pPr>
    </w:p>
    <w:p w:rsidR="00DB7858" w:rsidRPr="004412E1" w:rsidRDefault="004412E1" w:rsidP="004412E1">
      <w:pPr>
        <w:pStyle w:val="Heading3"/>
      </w:pPr>
      <w:bookmarkStart w:id="9" w:name="_Toc234925843"/>
      <w:r w:rsidRPr="004412E1">
        <w:t>Séminaires de formation</w:t>
      </w:r>
      <w:bookmarkEnd w:id="9"/>
    </w:p>
    <w:p w:rsidR="00DB7858" w:rsidRPr="004C21C5" w:rsidRDefault="00DB7858" w:rsidP="00DB7858">
      <w:pPr>
        <w:rPr>
          <w:lang w:val="fr-FR"/>
        </w:rPr>
      </w:pPr>
    </w:p>
    <w:tbl>
      <w:tblPr>
        <w:tblW w:w="0" w:type="auto"/>
        <w:tblInd w:w="817" w:type="dxa"/>
        <w:tblBorders>
          <w:top w:val="single" w:sz="8" w:space="0" w:color="638BCC"/>
          <w:left w:val="single" w:sz="8" w:space="0" w:color="638BCC"/>
          <w:bottom w:val="single" w:sz="8" w:space="0" w:color="638BCC"/>
          <w:right w:val="single" w:sz="8" w:space="0" w:color="638BCC"/>
          <w:insideH w:val="single" w:sz="8" w:space="0" w:color="638BCC"/>
          <w:insideV w:val="single" w:sz="8" w:space="0" w:color="638BCC"/>
        </w:tblBorders>
        <w:tblCellMar>
          <w:top w:w="142" w:type="dxa"/>
          <w:bottom w:w="113" w:type="dxa"/>
        </w:tblCellMar>
        <w:tblLook w:val="04A0" w:firstRow="1" w:lastRow="0" w:firstColumn="1" w:lastColumn="0" w:noHBand="0" w:noVBand="1"/>
      </w:tblPr>
      <w:tblGrid>
        <w:gridCol w:w="4598"/>
        <w:gridCol w:w="2330"/>
        <w:gridCol w:w="1498"/>
      </w:tblGrid>
      <w:tr w:rsidR="00072C69" w:rsidRPr="004C21C5" w:rsidTr="00DC33EF">
        <w:tc>
          <w:tcPr>
            <w:tcW w:w="4598" w:type="dxa"/>
            <w:shd w:val="clear" w:color="auto" w:fill="3A67B1"/>
          </w:tcPr>
          <w:p w:rsidR="00DB7858" w:rsidRPr="004C21C5" w:rsidRDefault="004C21C5" w:rsidP="001026BA">
            <w:pPr>
              <w:spacing w:before="0" w:after="0" w:line="240" w:lineRule="auto"/>
              <w:rPr>
                <w:b/>
                <w:bCs/>
                <w:color w:val="FFFFFF"/>
                <w:lang w:val="fr-FR"/>
              </w:rPr>
            </w:pPr>
            <w:r w:rsidRPr="004C21C5">
              <w:rPr>
                <w:b/>
                <w:bCs/>
                <w:color w:val="FFFFFF"/>
                <w:lang w:val="fr-FR"/>
              </w:rPr>
              <w:t>Cour</w:t>
            </w:r>
            <w:r w:rsidR="00DB7858" w:rsidRPr="004C21C5">
              <w:rPr>
                <w:b/>
                <w:bCs/>
                <w:color w:val="FFFFFF"/>
                <w:lang w:val="fr-FR"/>
              </w:rPr>
              <w:t>s</w:t>
            </w:r>
          </w:p>
        </w:tc>
        <w:tc>
          <w:tcPr>
            <w:tcW w:w="2330" w:type="dxa"/>
            <w:shd w:val="clear" w:color="auto" w:fill="3A67B1"/>
          </w:tcPr>
          <w:p w:rsidR="00DB7858" w:rsidRPr="004C21C5" w:rsidRDefault="00DB7858" w:rsidP="001026BA">
            <w:pPr>
              <w:spacing w:before="0" w:after="0" w:line="240" w:lineRule="auto"/>
              <w:rPr>
                <w:b/>
                <w:bCs/>
                <w:color w:val="FFFFFF"/>
                <w:lang w:val="fr-FR"/>
              </w:rPr>
            </w:pPr>
            <w:r w:rsidRPr="004C21C5">
              <w:rPr>
                <w:b/>
                <w:bCs/>
                <w:color w:val="FFFFFF"/>
                <w:lang w:val="fr-FR"/>
              </w:rPr>
              <w:t>Organisati</w:t>
            </w:r>
            <w:r w:rsidR="004C21C5" w:rsidRPr="004C21C5">
              <w:rPr>
                <w:b/>
                <w:bCs/>
                <w:color w:val="FFFFFF"/>
                <w:lang w:val="fr-FR"/>
              </w:rPr>
              <w:t>on</w:t>
            </w:r>
          </w:p>
        </w:tc>
        <w:tc>
          <w:tcPr>
            <w:tcW w:w="1498" w:type="dxa"/>
            <w:shd w:val="clear" w:color="auto" w:fill="3A67B1"/>
          </w:tcPr>
          <w:p w:rsidR="00DB7858" w:rsidRPr="004C21C5" w:rsidRDefault="004C21C5" w:rsidP="001026BA">
            <w:pPr>
              <w:spacing w:before="0" w:after="0" w:line="240" w:lineRule="auto"/>
              <w:rPr>
                <w:b/>
                <w:bCs/>
                <w:color w:val="FFFFFF"/>
                <w:lang w:val="fr-FR"/>
              </w:rPr>
            </w:pPr>
            <w:r w:rsidRPr="004C21C5">
              <w:rPr>
                <w:b/>
                <w:bCs/>
                <w:color w:val="FFFFFF"/>
                <w:lang w:val="fr-FR"/>
              </w:rPr>
              <w:t>Exercice</w:t>
            </w:r>
          </w:p>
        </w:tc>
      </w:tr>
      <w:tr w:rsidR="00072C69" w:rsidRPr="004C21C5" w:rsidTr="00DC33EF">
        <w:tc>
          <w:tcPr>
            <w:tcW w:w="4598" w:type="dxa"/>
            <w:shd w:val="clear" w:color="auto" w:fill="CBD8EE"/>
          </w:tcPr>
          <w:p w:rsidR="00DB7858" w:rsidRPr="004C21C5" w:rsidRDefault="00DB7858" w:rsidP="001026BA">
            <w:pPr>
              <w:spacing w:before="0" w:after="0" w:line="240" w:lineRule="auto"/>
              <w:rPr>
                <w:b/>
                <w:bCs/>
                <w:lang w:val="fr-FR"/>
              </w:rPr>
            </w:pPr>
          </w:p>
        </w:tc>
        <w:tc>
          <w:tcPr>
            <w:tcW w:w="2330" w:type="dxa"/>
            <w:shd w:val="clear" w:color="auto" w:fill="CBD8EE"/>
          </w:tcPr>
          <w:p w:rsidR="00DB7858" w:rsidRPr="004C21C5" w:rsidRDefault="00DB7858" w:rsidP="001026BA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1498" w:type="dxa"/>
            <w:shd w:val="clear" w:color="auto" w:fill="CBD8EE"/>
          </w:tcPr>
          <w:p w:rsidR="00DB7858" w:rsidRPr="004C21C5" w:rsidRDefault="00DB7858" w:rsidP="001026BA">
            <w:pPr>
              <w:spacing w:before="0" w:after="0" w:line="240" w:lineRule="auto"/>
              <w:rPr>
                <w:lang w:val="fr-FR"/>
              </w:rPr>
            </w:pPr>
          </w:p>
        </w:tc>
      </w:tr>
      <w:tr w:rsidR="007F305A" w:rsidRPr="00712255" w:rsidTr="00DC33EF">
        <w:tc>
          <w:tcPr>
            <w:tcW w:w="4598" w:type="dxa"/>
          </w:tcPr>
          <w:p w:rsidR="007F305A" w:rsidRPr="00712255" w:rsidRDefault="007F305A" w:rsidP="00712255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2330" w:type="dxa"/>
          </w:tcPr>
          <w:p w:rsidR="007F305A" w:rsidRPr="00712255" w:rsidRDefault="007F305A" w:rsidP="00712255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1498" w:type="dxa"/>
          </w:tcPr>
          <w:p w:rsidR="007F305A" w:rsidRPr="00712255" w:rsidRDefault="007F305A" w:rsidP="00712255">
            <w:pPr>
              <w:spacing w:before="0" w:after="0" w:line="240" w:lineRule="auto"/>
              <w:rPr>
                <w:bCs/>
                <w:lang w:val="fr-FR"/>
              </w:rPr>
            </w:pPr>
          </w:p>
        </w:tc>
      </w:tr>
      <w:tr w:rsidR="004B42DD" w:rsidRPr="00712255" w:rsidTr="00DC33EF">
        <w:tc>
          <w:tcPr>
            <w:tcW w:w="4598" w:type="dxa"/>
          </w:tcPr>
          <w:p w:rsidR="004B42DD" w:rsidRPr="00712255" w:rsidRDefault="004B42DD" w:rsidP="00712255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2330" w:type="dxa"/>
          </w:tcPr>
          <w:p w:rsidR="004B42DD" w:rsidRPr="00712255" w:rsidRDefault="004B42DD" w:rsidP="00712255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1498" w:type="dxa"/>
          </w:tcPr>
          <w:p w:rsidR="004B42DD" w:rsidRPr="00712255" w:rsidRDefault="004B42DD" w:rsidP="00712255">
            <w:pPr>
              <w:spacing w:before="0" w:after="0" w:line="240" w:lineRule="auto"/>
              <w:rPr>
                <w:bCs/>
                <w:lang w:val="fr-FR"/>
              </w:rPr>
            </w:pPr>
          </w:p>
        </w:tc>
      </w:tr>
      <w:tr w:rsidR="00712255" w:rsidRPr="00712255" w:rsidTr="00DC33EF">
        <w:tc>
          <w:tcPr>
            <w:tcW w:w="4598" w:type="dxa"/>
          </w:tcPr>
          <w:p w:rsidR="00712255" w:rsidRPr="00712255" w:rsidRDefault="00712255" w:rsidP="00712255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2330" w:type="dxa"/>
          </w:tcPr>
          <w:p w:rsidR="00712255" w:rsidRPr="00712255" w:rsidRDefault="00712255" w:rsidP="00712255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1498" w:type="dxa"/>
          </w:tcPr>
          <w:p w:rsidR="00712255" w:rsidRPr="00712255" w:rsidRDefault="00712255" w:rsidP="00712255">
            <w:pPr>
              <w:spacing w:before="0" w:after="0" w:line="240" w:lineRule="auto"/>
              <w:rPr>
                <w:bCs/>
                <w:lang w:val="fr-FR"/>
              </w:rPr>
            </w:pPr>
          </w:p>
        </w:tc>
      </w:tr>
      <w:tr w:rsidR="00FF44ED" w:rsidRPr="004C21C5" w:rsidTr="00DC33EF">
        <w:tc>
          <w:tcPr>
            <w:tcW w:w="4598" w:type="dxa"/>
          </w:tcPr>
          <w:p w:rsidR="00FF44ED" w:rsidRDefault="00FF44ED" w:rsidP="001026BA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2330" w:type="dxa"/>
          </w:tcPr>
          <w:p w:rsidR="00FF44ED" w:rsidRDefault="00FF44ED" w:rsidP="001026BA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1498" w:type="dxa"/>
          </w:tcPr>
          <w:p w:rsidR="00FF44ED" w:rsidRDefault="00FF44ED" w:rsidP="001026BA">
            <w:pPr>
              <w:spacing w:before="0" w:after="0" w:line="240" w:lineRule="auto"/>
              <w:rPr>
                <w:lang w:val="fr-FR"/>
              </w:rPr>
            </w:pPr>
          </w:p>
        </w:tc>
      </w:tr>
      <w:tr w:rsidR="00FF44ED" w:rsidRPr="004C21C5" w:rsidTr="00DC33EF">
        <w:tc>
          <w:tcPr>
            <w:tcW w:w="4598" w:type="dxa"/>
          </w:tcPr>
          <w:p w:rsidR="00FF44ED" w:rsidRDefault="00FF44ED" w:rsidP="001026BA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2330" w:type="dxa"/>
          </w:tcPr>
          <w:p w:rsidR="00FF44ED" w:rsidRDefault="00FF44ED" w:rsidP="001026BA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1498" w:type="dxa"/>
          </w:tcPr>
          <w:p w:rsidR="00FF44ED" w:rsidRDefault="00FF44ED" w:rsidP="001026BA">
            <w:pPr>
              <w:spacing w:before="0" w:after="0" w:line="240" w:lineRule="auto"/>
              <w:rPr>
                <w:lang w:val="fr-FR"/>
              </w:rPr>
            </w:pPr>
          </w:p>
        </w:tc>
      </w:tr>
      <w:tr w:rsidR="00FF44ED" w:rsidRPr="004C21C5" w:rsidTr="00DC33EF">
        <w:tc>
          <w:tcPr>
            <w:tcW w:w="4598" w:type="dxa"/>
          </w:tcPr>
          <w:p w:rsidR="00FF44ED" w:rsidRDefault="00FF44ED" w:rsidP="001026BA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2330" w:type="dxa"/>
          </w:tcPr>
          <w:p w:rsidR="00FF44ED" w:rsidRDefault="00FF44ED" w:rsidP="001026BA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1498" w:type="dxa"/>
          </w:tcPr>
          <w:p w:rsidR="00FF44ED" w:rsidRDefault="00FF44ED" w:rsidP="001026BA">
            <w:pPr>
              <w:spacing w:before="0" w:after="0" w:line="240" w:lineRule="auto"/>
              <w:rPr>
                <w:lang w:val="fr-FR"/>
              </w:rPr>
            </w:pPr>
          </w:p>
        </w:tc>
      </w:tr>
      <w:tr w:rsidR="00DA5C82" w:rsidRPr="004C21C5" w:rsidTr="00DC33EF">
        <w:tc>
          <w:tcPr>
            <w:tcW w:w="4598" w:type="dxa"/>
          </w:tcPr>
          <w:p w:rsidR="00DA5C82" w:rsidRDefault="00DA5C82" w:rsidP="001026BA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2330" w:type="dxa"/>
          </w:tcPr>
          <w:p w:rsidR="00DA5C82" w:rsidRDefault="00DA5C82" w:rsidP="001026BA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1498" w:type="dxa"/>
          </w:tcPr>
          <w:p w:rsidR="00DA5C82" w:rsidRDefault="00DA5C82" w:rsidP="001026BA">
            <w:pPr>
              <w:spacing w:before="0" w:after="0" w:line="240" w:lineRule="auto"/>
              <w:rPr>
                <w:lang w:val="fr-FR"/>
              </w:rPr>
            </w:pPr>
          </w:p>
        </w:tc>
      </w:tr>
      <w:tr w:rsidR="00072C69" w:rsidRPr="004C21C5" w:rsidTr="00DC33EF">
        <w:tc>
          <w:tcPr>
            <w:tcW w:w="4598" w:type="dxa"/>
          </w:tcPr>
          <w:p w:rsidR="00974E04" w:rsidRPr="00974E04" w:rsidRDefault="00974E04" w:rsidP="001026BA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2330" w:type="dxa"/>
          </w:tcPr>
          <w:p w:rsidR="00DB7858" w:rsidRPr="004C21C5" w:rsidRDefault="00DB7858" w:rsidP="001026BA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1498" w:type="dxa"/>
          </w:tcPr>
          <w:p w:rsidR="00974E04" w:rsidRPr="004C21C5" w:rsidRDefault="00974E04" w:rsidP="00DA5C82">
            <w:pPr>
              <w:spacing w:before="0" w:after="0" w:line="240" w:lineRule="auto"/>
              <w:rPr>
                <w:lang w:val="fr-FR"/>
              </w:rPr>
            </w:pPr>
          </w:p>
        </w:tc>
      </w:tr>
      <w:tr w:rsidR="00D0606C" w:rsidRPr="004C21C5" w:rsidTr="00DC33EF">
        <w:tc>
          <w:tcPr>
            <w:tcW w:w="4598" w:type="dxa"/>
          </w:tcPr>
          <w:p w:rsidR="00D0606C" w:rsidRPr="00D0606C" w:rsidRDefault="00D0606C" w:rsidP="001026BA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2330" w:type="dxa"/>
          </w:tcPr>
          <w:p w:rsidR="00D0606C" w:rsidRPr="004C21C5" w:rsidRDefault="00D0606C" w:rsidP="001026BA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1498" w:type="dxa"/>
          </w:tcPr>
          <w:p w:rsidR="00D0606C" w:rsidRDefault="00D0606C" w:rsidP="001026BA">
            <w:pPr>
              <w:spacing w:before="0" w:after="0" w:line="240" w:lineRule="auto"/>
              <w:rPr>
                <w:lang w:val="fr-FR"/>
              </w:rPr>
            </w:pPr>
          </w:p>
        </w:tc>
      </w:tr>
      <w:tr w:rsidR="00D0606C" w:rsidRPr="004C21C5" w:rsidTr="00DC33EF">
        <w:tc>
          <w:tcPr>
            <w:tcW w:w="4598" w:type="dxa"/>
          </w:tcPr>
          <w:p w:rsidR="00D0606C" w:rsidRDefault="00D0606C" w:rsidP="001026BA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2330" w:type="dxa"/>
          </w:tcPr>
          <w:p w:rsidR="00D0606C" w:rsidRPr="004C21C5" w:rsidRDefault="00D0606C" w:rsidP="001026BA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1498" w:type="dxa"/>
          </w:tcPr>
          <w:p w:rsidR="00D0606C" w:rsidRDefault="00D0606C" w:rsidP="001026BA">
            <w:pPr>
              <w:spacing w:before="0" w:after="0" w:line="240" w:lineRule="auto"/>
              <w:rPr>
                <w:lang w:val="fr-FR"/>
              </w:rPr>
            </w:pPr>
          </w:p>
        </w:tc>
      </w:tr>
    </w:tbl>
    <w:p w:rsidR="00CA2D4E" w:rsidRPr="004C21C5" w:rsidRDefault="00CA2D4E" w:rsidP="00DB7858">
      <w:pPr>
        <w:rPr>
          <w:lang w:val="fr-FR"/>
        </w:rPr>
      </w:pPr>
    </w:p>
    <w:p w:rsidR="00DB7858" w:rsidRPr="005F7444" w:rsidRDefault="004412E1" w:rsidP="004412E1">
      <w:pPr>
        <w:pStyle w:val="Heading3"/>
        <w:rPr>
          <w:lang w:val="fr-FR"/>
        </w:rPr>
      </w:pPr>
      <w:bookmarkStart w:id="10" w:name="_Toc234925844"/>
      <w:r w:rsidRPr="005F7444">
        <w:rPr>
          <w:lang w:val="fr-FR"/>
        </w:rPr>
        <w:t>Activités zonales</w:t>
      </w:r>
      <w:r w:rsidR="00DD2305" w:rsidRPr="005F7444">
        <w:rPr>
          <w:lang w:val="fr-FR"/>
        </w:rPr>
        <w:t xml:space="preserve"> &amp; </w:t>
      </w:r>
      <w:r w:rsidRPr="005F7444">
        <w:rPr>
          <w:lang w:val="fr-FR"/>
        </w:rPr>
        <w:t>nationales</w:t>
      </w:r>
      <w:bookmarkEnd w:id="10"/>
    </w:p>
    <w:p w:rsidR="00CA2D4E" w:rsidRPr="004C21C5" w:rsidRDefault="00CA2D4E" w:rsidP="00DD2305">
      <w:pPr>
        <w:rPr>
          <w:lang w:val="fr-FR"/>
        </w:rPr>
      </w:pPr>
    </w:p>
    <w:tbl>
      <w:tblPr>
        <w:tblW w:w="0" w:type="auto"/>
        <w:tblInd w:w="817" w:type="dxa"/>
        <w:tblBorders>
          <w:top w:val="single" w:sz="8" w:space="0" w:color="638BCC"/>
          <w:left w:val="single" w:sz="8" w:space="0" w:color="638BCC"/>
          <w:bottom w:val="single" w:sz="8" w:space="0" w:color="638BCC"/>
          <w:right w:val="single" w:sz="8" w:space="0" w:color="638BCC"/>
          <w:insideH w:val="single" w:sz="8" w:space="0" w:color="638BCC"/>
          <w:insideV w:val="single" w:sz="8" w:space="0" w:color="638BCC"/>
        </w:tblBorders>
        <w:tblCellMar>
          <w:top w:w="142" w:type="dxa"/>
          <w:bottom w:w="113" w:type="dxa"/>
        </w:tblCellMar>
        <w:tblLook w:val="04A0" w:firstRow="1" w:lastRow="0" w:firstColumn="1" w:lastColumn="0" w:noHBand="0" w:noVBand="1"/>
      </w:tblPr>
      <w:tblGrid>
        <w:gridCol w:w="3915"/>
        <w:gridCol w:w="3012"/>
        <w:gridCol w:w="1499"/>
      </w:tblGrid>
      <w:tr w:rsidR="00072C69" w:rsidRPr="004C21C5" w:rsidTr="00DC33EF">
        <w:tc>
          <w:tcPr>
            <w:tcW w:w="3915" w:type="dxa"/>
            <w:shd w:val="clear" w:color="auto" w:fill="3A67B1"/>
          </w:tcPr>
          <w:p w:rsidR="00EB4052" w:rsidRPr="004C21C5" w:rsidRDefault="004C21C5" w:rsidP="001026BA">
            <w:pPr>
              <w:spacing w:before="0" w:after="0" w:line="240" w:lineRule="auto"/>
              <w:rPr>
                <w:b/>
                <w:bCs/>
                <w:color w:val="FFFFFF"/>
                <w:lang w:val="fr-FR"/>
              </w:rPr>
            </w:pPr>
            <w:r w:rsidRPr="004C21C5">
              <w:rPr>
                <w:b/>
                <w:bCs/>
                <w:color w:val="FFFFFF"/>
                <w:lang w:val="fr-FR"/>
              </w:rPr>
              <w:t>Activité</w:t>
            </w:r>
          </w:p>
        </w:tc>
        <w:tc>
          <w:tcPr>
            <w:tcW w:w="3012" w:type="dxa"/>
            <w:shd w:val="clear" w:color="auto" w:fill="3A67B1"/>
          </w:tcPr>
          <w:p w:rsidR="00EB4052" w:rsidRPr="004C21C5" w:rsidRDefault="00EB4052" w:rsidP="001026BA">
            <w:pPr>
              <w:spacing w:before="0" w:after="0" w:line="240" w:lineRule="auto"/>
              <w:rPr>
                <w:b/>
                <w:bCs/>
                <w:color w:val="FFFFFF"/>
                <w:lang w:val="fr-FR"/>
              </w:rPr>
            </w:pPr>
            <w:r w:rsidRPr="004C21C5">
              <w:rPr>
                <w:b/>
                <w:bCs/>
                <w:color w:val="FFFFFF"/>
                <w:lang w:val="fr-FR"/>
              </w:rPr>
              <w:t>Organisati</w:t>
            </w:r>
            <w:r w:rsidR="004C21C5" w:rsidRPr="004C21C5">
              <w:rPr>
                <w:b/>
                <w:bCs/>
                <w:color w:val="FFFFFF"/>
                <w:lang w:val="fr-FR"/>
              </w:rPr>
              <w:t>on</w:t>
            </w:r>
          </w:p>
        </w:tc>
        <w:tc>
          <w:tcPr>
            <w:tcW w:w="1499" w:type="dxa"/>
            <w:shd w:val="clear" w:color="auto" w:fill="3A67B1"/>
          </w:tcPr>
          <w:p w:rsidR="00EB4052" w:rsidRPr="004C21C5" w:rsidRDefault="004C21C5" w:rsidP="001026BA">
            <w:pPr>
              <w:spacing w:before="0" w:after="0" w:line="240" w:lineRule="auto"/>
              <w:rPr>
                <w:b/>
                <w:bCs/>
                <w:color w:val="FFFFFF"/>
                <w:lang w:val="fr-FR"/>
              </w:rPr>
            </w:pPr>
            <w:r>
              <w:rPr>
                <w:b/>
                <w:bCs/>
                <w:color w:val="FFFFFF"/>
                <w:lang w:val="fr-FR"/>
              </w:rPr>
              <w:t>Ex</w:t>
            </w:r>
            <w:r w:rsidRPr="004C21C5">
              <w:rPr>
                <w:b/>
                <w:bCs/>
                <w:color w:val="FFFFFF"/>
                <w:lang w:val="fr-FR"/>
              </w:rPr>
              <w:t>ercice</w:t>
            </w:r>
          </w:p>
        </w:tc>
      </w:tr>
      <w:tr w:rsidR="00072C69" w:rsidRPr="004C21C5" w:rsidTr="00DC33EF">
        <w:tc>
          <w:tcPr>
            <w:tcW w:w="3915" w:type="dxa"/>
            <w:shd w:val="clear" w:color="auto" w:fill="CBD8EE"/>
          </w:tcPr>
          <w:p w:rsidR="00B95F7E" w:rsidRPr="004C21C5" w:rsidRDefault="00B95F7E" w:rsidP="001026BA">
            <w:pPr>
              <w:spacing w:before="0" w:after="0" w:line="240" w:lineRule="auto"/>
              <w:rPr>
                <w:b/>
                <w:bCs/>
                <w:lang w:val="fr-FR"/>
              </w:rPr>
            </w:pPr>
          </w:p>
        </w:tc>
        <w:tc>
          <w:tcPr>
            <w:tcW w:w="3012" w:type="dxa"/>
            <w:shd w:val="clear" w:color="auto" w:fill="CBD8EE"/>
          </w:tcPr>
          <w:p w:rsidR="00B95F7E" w:rsidRPr="004C21C5" w:rsidRDefault="00B95F7E" w:rsidP="001026BA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1499" w:type="dxa"/>
            <w:shd w:val="clear" w:color="auto" w:fill="CBD8EE"/>
          </w:tcPr>
          <w:p w:rsidR="00B95F7E" w:rsidRPr="004C21C5" w:rsidRDefault="00B95F7E" w:rsidP="001026BA">
            <w:pPr>
              <w:spacing w:before="0" w:after="0" w:line="240" w:lineRule="auto"/>
              <w:rPr>
                <w:lang w:val="fr-FR"/>
              </w:rPr>
            </w:pPr>
          </w:p>
        </w:tc>
      </w:tr>
      <w:tr w:rsidR="00FF44ED" w:rsidRPr="004C21C5" w:rsidTr="00DC33EF">
        <w:tc>
          <w:tcPr>
            <w:tcW w:w="3915" w:type="dxa"/>
          </w:tcPr>
          <w:p w:rsidR="00FF44ED" w:rsidRDefault="00FF44ED" w:rsidP="00DE1AD3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3012" w:type="dxa"/>
          </w:tcPr>
          <w:p w:rsidR="00FF44ED" w:rsidRDefault="00FF44ED" w:rsidP="001026BA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1499" w:type="dxa"/>
          </w:tcPr>
          <w:p w:rsidR="00FF44ED" w:rsidRDefault="00FF44ED" w:rsidP="001026BA">
            <w:pPr>
              <w:spacing w:before="0" w:after="0" w:line="240" w:lineRule="auto"/>
              <w:rPr>
                <w:lang w:val="fr-FR"/>
              </w:rPr>
            </w:pPr>
          </w:p>
        </w:tc>
      </w:tr>
      <w:tr w:rsidR="00072C69" w:rsidRPr="004C21C5" w:rsidTr="00DC33EF">
        <w:tc>
          <w:tcPr>
            <w:tcW w:w="3915" w:type="dxa"/>
          </w:tcPr>
          <w:p w:rsidR="00B95F7E" w:rsidRPr="00D0606C" w:rsidRDefault="00B95F7E" w:rsidP="00DE1AD3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3012" w:type="dxa"/>
          </w:tcPr>
          <w:p w:rsidR="00B95F7E" w:rsidRPr="004C21C5" w:rsidRDefault="00B95F7E" w:rsidP="001026BA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1499" w:type="dxa"/>
          </w:tcPr>
          <w:p w:rsidR="00B95F7E" w:rsidRPr="00D0606C" w:rsidRDefault="00B95F7E" w:rsidP="001026BA">
            <w:pPr>
              <w:spacing w:before="0" w:after="0" w:line="240" w:lineRule="auto"/>
              <w:rPr>
                <w:lang w:val="fr-FR"/>
              </w:rPr>
            </w:pPr>
          </w:p>
        </w:tc>
      </w:tr>
      <w:tr w:rsidR="00D0606C" w:rsidRPr="004C21C5" w:rsidTr="00DC33EF">
        <w:tc>
          <w:tcPr>
            <w:tcW w:w="3915" w:type="dxa"/>
          </w:tcPr>
          <w:p w:rsidR="00D0606C" w:rsidRPr="00D0606C" w:rsidRDefault="00D0606C" w:rsidP="0090713C">
            <w:pPr>
              <w:spacing w:before="0" w:after="0" w:line="240" w:lineRule="auto"/>
              <w:rPr>
                <w:bCs/>
                <w:lang w:val="nl-BE"/>
              </w:rPr>
            </w:pPr>
          </w:p>
        </w:tc>
        <w:tc>
          <w:tcPr>
            <w:tcW w:w="3012" w:type="dxa"/>
          </w:tcPr>
          <w:p w:rsidR="00D0606C" w:rsidRPr="004C21C5" w:rsidRDefault="00D0606C" w:rsidP="001026BA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1499" w:type="dxa"/>
          </w:tcPr>
          <w:p w:rsidR="00D0606C" w:rsidRDefault="00D0606C" w:rsidP="001026BA">
            <w:pPr>
              <w:spacing w:before="0" w:after="0" w:line="240" w:lineRule="auto"/>
              <w:rPr>
                <w:lang w:val="fr-FR"/>
              </w:rPr>
            </w:pPr>
          </w:p>
        </w:tc>
      </w:tr>
      <w:tr w:rsidR="00C55282" w:rsidRPr="004C21C5" w:rsidTr="00DC33EF">
        <w:tc>
          <w:tcPr>
            <w:tcW w:w="3915" w:type="dxa"/>
          </w:tcPr>
          <w:p w:rsidR="00C55282" w:rsidRDefault="00C55282" w:rsidP="005748A3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3012" w:type="dxa"/>
          </w:tcPr>
          <w:p w:rsidR="00C55282" w:rsidRDefault="00C55282" w:rsidP="005748A3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1499" w:type="dxa"/>
          </w:tcPr>
          <w:p w:rsidR="00C55282" w:rsidRDefault="00C55282" w:rsidP="001026BA">
            <w:pPr>
              <w:spacing w:before="0" w:after="0" w:line="240" w:lineRule="auto"/>
              <w:rPr>
                <w:lang w:val="nl-BE"/>
              </w:rPr>
            </w:pPr>
          </w:p>
        </w:tc>
      </w:tr>
      <w:tr w:rsidR="00C55282" w:rsidRPr="004C21C5" w:rsidTr="00DC33EF">
        <w:tc>
          <w:tcPr>
            <w:tcW w:w="3915" w:type="dxa"/>
          </w:tcPr>
          <w:p w:rsidR="00C55282" w:rsidRDefault="00C55282" w:rsidP="001026BA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3012" w:type="dxa"/>
          </w:tcPr>
          <w:p w:rsidR="00C55282" w:rsidRPr="004C21C5" w:rsidRDefault="00C55282" w:rsidP="001026BA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1499" w:type="dxa"/>
          </w:tcPr>
          <w:p w:rsidR="00C55282" w:rsidRPr="00D0606C" w:rsidRDefault="00C55282" w:rsidP="001026BA">
            <w:pPr>
              <w:spacing w:before="0" w:after="0" w:line="240" w:lineRule="auto"/>
              <w:rPr>
                <w:lang w:val="nl-BE"/>
              </w:rPr>
            </w:pPr>
          </w:p>
        </w:tc>
      </w:tr>
      <w:tr w:rsidR="00C55282" w:rsidRPr="004C21C5" w:rsidTr="00DC33EF">
        <w:tc>
          <w:tcPr>
            <w:tcW w:w="3915" w:type="dxa"/>
          </w:tcPr>
          <w:p w:rsidR="00C55282" w:rsidRDefault="00C55282" w:rsidP="001026BA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3012" w:type="dxa"/>
          </w:tcPr>
          <w:p w:rsidR="00C55282" w:rsidRPr="004C21C5" w:rsidRDefault="00C55282" w:rsidP="001026BA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1499" w:type="dxa"/>
          </w:tcPr>
          <w:p w:rsidR="00C55282" w:rsidRDefault="00C55282" w:rsidP="007E75C6">
            <w:pPr>
              <w:spacing w:before="0" w:after="0" w:line="240" w:lineRule="auto"/>
              <w:rPr>
                <w:lang w:val="fr-FR"/>
              </w:rPr>
            </w:pPr>
          </w:p>
        </w:tc>
      </w:tr>
      <w:tr w:rsidR="00C55282" w:rsidRPr="004C21C5" w:rsidTr="00DC33EF">
        <w:tc>
          <w:tcPr>
            <w:tcW w:w="3915" w:type="dxa"/>
          </w:tcPr>
          <w:p w:rsidR="00C55282" w:rsidRDefault="00C55282" w:rsidP="005748A3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3012" w:type="dxa"/>
          </w:tcPr>
          <w:p w:rsidR="00C55282" w:rsidRDefault="00C55282" w:rsidP="005748A3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1499" w:type="dxa"/>
          </w:tcPr>
          <w:p w:rsidR="00C55282" w:rsidRDefault="00C55282" w:rsidP="007E75C6">
            <w:pPr>
              <w:spacing w:before="0" w:after="0" w:line="240" w:lineRule="auto"/>
              <w:rPr>
                <w:lang w:val="fr-FR"/>
              </w:rPr>
            </w:pPr>
          </w:p>
        </w:tc>
      </w:tr>
      <w:tr w:rsidR="00C55282" w:rsidRPr="004C21C5" w:rsidTr="00DC33EF">
        <w:tc>
          <w:tcPr>
            <w:tcW w:w="3915" w:type="dxa"/>
          </w:tcPr>
          <w:p w:rsidR="00C55282" w:rsidRDefault="00C55282" w:rsidP="001026BA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3012" w:type="dxa"/>
          </w:tcPr>
          <w:p w:rsidR="00C55282" w:rsidRPr="004C21C5" w:rsidRDefault="00C55282" w:rsidP="001026BA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1499" w:type="dxa"/>
          </w:tcPr>
          <w:p w:rsidR="00C55282" w:rsidRPr="00D0606C" w:rsidRDefault="00C55282" w:rsidP="007E75C6">
            <w:pPr>
              <w:spacing w:before="0" w:after="0" w:line="240" w:lineRule="auto"/>
              <w:rPr>
                <w:lang w:val="fr-FR"/>
              </w:rPr>
            </w:pPr>
          </w:p>
        </w:tc>
      </w:tr>
      <w:tr w:rsidR="00C55282" w:rsidRPr="004C21C5" w:rsidTr="00DC33EF">
        <w:tc>
          <w:tcPr>
            <w:tcW w:w="3915" w:type="dxa"/>
          </w:tcPr>
          <w:p w:rsidR="00C55282" w:rsidRDefault="00C55282" w:rsidP="00FF44ED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3012" w:type="dxa"/>
          </w:tcPr>
          <w:p w:rsidR="00C55282" w:rsidRPr="004C21C5" w:rsidRDefault="00C55282" w:rsidP="00FF44ED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1499" w:type="dxa"/>
          </w:tcPr>
          <w:p w:rsidR="00C55282" w:rsidRPr="00D0606C" w:rsidRDefault="00C55282" w:rsidP="007E75C6">
            <w:pPr>
              <w:spacing w:before="0" w:after="0" w:line="240" w:lineRule="auto"/>
              <w:rPr>
                <w:lang w:val="fr-FR"/>
              </w:rPr>
            </w:pPr>
          </w:p>
        </w:tc>
      </w:tr>
      <w:tr w:rsidR="00C55282" w:rsidRPr="004C21C5" w:rsidTr="00DC33EF">
        <w:tc>
          <w:tcPr>
            <w:tcW w:w="3915" w:type="dxa"/>
          </w:tcPr>
          <w:p w:rsidR="00C55282" w:rsidRDefault="00C55282" w:rsidP="005748A3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3012" w:type="dxa"/>
          </w:tcPr>
          <w:p w:rsidR="00C55282" w:rsidRDefault="00C55282" w:rsidP="005748A3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1499" w:type="dxa"/>
          </w:tcPr>
          <w:p w:rsidR="00C55282" w:rsidRDefault="00C55282" w:rsidP="00530339">
            <w:pPr>
              <w:spacing w:before="0" w:after="0" w:line="240" w:lineRule="auto"/>
              <w:rPr>
                <w:lang w:val="fr-FR"/>
              </w:rPr>
            </w:pPr>
          </w:p>
        </w:tc>
      </w:tr>
    </w:tbl>
    <w:p w:rsidR="00A70E49" w:rsidRPr="00A70E49" w:rsidRDefault="00A70E49" w:rsidP="00A70E49"/>
    <w:p w:rsidR="00B95F7E" w:rsidRPr="004412E1" w:rsidRDefault="004412E1" w:rsidP="004412E1">
      <w:pPr>
        <w:pStyle w:val="Heading3"/>
      </w:pPr>
      <w:bookmarkStart w:id="11" w:name="_Toc234925845"/>
      <w:r w:rsidRPr="004412E1">
        <w:t>Activités JCI</w:t>
      </w:r>
      <w:r w:rsidR="00117525" w:rsidRPr="004412E1">
        <w:t xml:space="preserve"> </w:t>
      </w:r>
      <w:r w:rsidRPr="004412E1">
        <w:t>internationales</w:t>
      </w:r>
      <w:bookmarkEnd w:id="11"/>
    </w:p>
    <w:p w:rsidR="00D356C9" w:rsidRPr="00D356C9" w:rsidRDefault="00D356C9" w:rsidP="00D356C9">
      <w:pPr>
        <w:rPr>
          <w:lang w:val="fr-FR"/>
        </w:rPr>
      </w:pPr>
    </w:p>
    <w:tbl>
      <w:tblPr>
        <w:tblW w:w="0" w:type="auto"/>
        <w:tblInd w:w="817" w:type="dxa"/>
        <w:tblBorders>
          <w:top w:val="single" w:sz="8" w:space="0" w:color="638BCC"/>
          <w:left w:val="single" w:sz="8" w:space="0" w:color="638BCC"/>
          <w:bottom w:val="single" w:sz="8" w:space="0" w:color="638BCC"/>
          <w:right w:val="single" w:sz="8" w:space="0" w:color="638BCC"/>
          <w:insideH w:val="single" w:sz="8" w:space="0" w:color="638BCC"/>
          <w:insideV w:val="single" w:sz="8" w:space="0" w:color="638BCC"/>
        </w:tblBorders>
        <w:tblCellMar>
          <w:top w:w="142" w:type="dxa"/>
          <w:bottom w:w="113" w:type="dxa"/>
        </w:tblCellMar>
        <w:tblLook w:val="04A0" w:firstRow="1" w:lastRow="0" w:firstColumn="1" w:lastColumn="0" w:noHBand="0" w:noVBand="1"/>
      </w:tblPr>
      <w:tblGrid>
        <w:gridCol w:w="3915"/>
        <w:gridCol w:w="3012"/>
        <w:gridCol w:w="1499"/>
      </w:tblGrid>
      <w:tr w:rsidR="00DC33EF" w:rsidRPr="004C21C5" w:rsidTr="00205515">
        <w:tc>
          <w:tcPr>
            <w:tcW w:w="3915" w:type="dxa"/>
            <w:shd w:val="clear" w:color="auto" w:fill="3A67B1"/>
          </w:tcPr>
          <w:p w:rsidR="00DC33EF" w:rsidRPr="004C21C5" w:rsidRDefault="00DC33EF" w:rsidP="003C5E6B">
            <w:pPr>
              <w:spacing w:before="0" w:after="0" w:line="240" w:lineRule="auto"/>
              <w:rPr>
                <w:b/>
                <w:bCs/>
                <w:color w:val="FFFFFF"/>
                <w:lang w:val="fr-FR"/>
              </w:rPr>
            </w:pPr>
            <w:r w:rsidRPr="004C21C5">
              <w:rPr>
                <w:b/>
                <w:bCs/>
                <w:color w:val="FFFFFF"/>
                <w:lang w:val="fr-FR"/>
              </w:rPr>
              <w:t>Activité</w:t>
            </w:r>
          </w:p>
        </w:tc>
        <w:tc>
          <w:tcPr>
            <w:tcW w:w="3012" w:type="dxa"/>
            <w:shd w:val="clear" w:color="auto" w:fill="3A67B1"/>
          </w:tcPr>
          <w:p w:rsidR="00DC33EF" w:rsidRPr="004C21C5" w:rsidRDefault="00DC33EF" w:rsidP="003C5E6B">
            <w:pPr>
              <w:spacing w:before="0" w:after="0" w:line="240" w:lineRule="auto"/>
              <w:rPr>
                <w:b/>
                <w:bCs/>
                <w:color w:val="FFFFFF"/>
                <w:lang w:val="fr-FR"/>
              </w:rPr>
            </w:pPr>
            <w:r w:rsidRPr="004C21C5">
              <w:rPr>
                <w:b/>
                <w:bCs/>
                <w:color w:val="FFFFFF"/>
                <w:lang w:val="fr-FR"/>
              </w:rPr>
              <w:t>Organisation</w:t>
            </w:r>
          </w:p>
        </w:tc>
        <w:tc>
          <w:tcPr>
            <w:tcW w:w="1499" w:type="dxa"/>
            <w:shd w:val="clear" w:color="auto" w:fill="3A67B1"/>
          </w:tcPr>
          <w:p w:rsidR="00DC33EF" w:rsidRPr="004C21C5" w:rsidRDefault="00DC33EF" w:rsidP="003C5E6B">
            <w:pPr>
              <w:spacing w:before="0" w:after="0" w:line="240" w:lineRule="auto"/>
              <w:rPr>
                <w:b/>
                <w:bCs/>
                <w:color w:val="FFFFFF"/>
                <w:lang w:val="fr-FR"/>
              </w:rPr>
            </w:pPr>
            <w:r>
              <w:rPr>
                <w:b/>
                <w:bCs/>
                <w:color w:val="FFFFFF"/>
                <w:lang w:val="fr-FR"/>
              </w:rPr>
              <w:t>Ex</w:t>
            </w:r>
            <w:r w:rsidRPr="004C21C5">
              <w:rPr>
                <w:b/>
                <w:bCs/>
                <w:color w:val="FFFFFF"/>
                <w:lang w:val="fr-FR"/>
              </w:rPr>
              <w:t>ercice</w:t>
            </w:r>
          </w:p>
        </w:tc>
      </w:tr>
      <w:tr w:rsidR="00DC33EF" w:rsidRPr="004C21C5" w:rsidTr="00205515">
        <w:tc>
          <w:tcPr>
            <w:tcW w:w="3915" w:type="dxa"/>
            <w:shd w:val="clear" w:color="auto" w:fill="CBD8EE"/>
          </w:tcPr>
          <w:p w:rsidR="00DC33EF" w:rsidRPr="004C21C5" w:rsidRDefault="00DC33EF" w:rsidP="003C5E6B">
            <w:pPr>
              <w:spacing w:before="0" w:after="0" w:line="240" w:lineRule="auto"/>
              <w:rPr>
                <w:b/>
                <w:bCs/>
                <w:lang w:val="fr-FR"/>
              </w:rPr>
            </w:pPr>
          </w:p>
        </w:tc>
        <w:tc>
          <w:tcPr>
            <w:tcW w:w="3012" w:type="dxa"/>
            <w:shd w:val="clear" w:color="auto" w:fill="CBD8EE"/>
          </w:tcPr>
          <w:p w:rsidR="00DC33EF" w:rsidRPr="004C21C5" w:rsidRDefault="00DC33EF" w:rsidP="003C5E6B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1499" w:type="dxa"/>
            <w:shd w:val="clear" w:color="auto" w:fill="CBD8EE"/>
          </w:tcPr>
          <w:p w:rsidR="00DC33EF" w:rsidRPr="004C21C5" w:rsidRDefault="00DC33EF" w:rsidP="003C5E6B">
            <w:pPr>
              <w:spacing w:before="0" w:after="0" w:line="240" w:lineRule="auto"/>
              <w:rPr>
                <w:lang w:val="fr-FR"/>
              </w:rPr>
            </w:pPr>
          </w:p>
        </w:tc>
      </w:tr>
      <w:tr w:rsidR="00573EE8" w:rsidTr="00205515">
        <w:tc>
          <w:tcPr>
            <w:tcW w:w="3915" w:type="dxa"/>
          </w:tcPr>
          <w:p w:rsidR="00573EE8" w:rsidRDefault="00573EE8" w:rsidP="00FF44ED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3012" w:type="dxa"/>
          </w:tcPr>
          <w:p w:rsidR="00573EE8" w:rsidRDefault="00573EE8" w:rsidP="00FF44ED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1499" w:type="dxa"/>
          </w:tcPr>
          <w:p w:rsidR="00573EE8" w:rsidRDefault="00573EE8" w:rsidP="00FF44ED">
            <w:pPr>
              <w:spacing w:before="0" w:after="0" w:line="240" w:lineRule="auto"/>
              <w:rPr>
                <w:lang w:val="fr-FR"/>
              </w:rPr>
            </w:pPr>
          </w:p>
        </w:tc>
      </w:tr>
      <w:tr w:rsidR="00D356C9" w:rsidTr="00205515">
        <w:tc>
          <w:tcPr>
            <w:tcW w:w="3915" w:type="dxa"/>
          </w:tcPr>
          <w:p w:rsidR="00D356C9" w:rsidRDefault="00D356C9" w:rsidP="00FF44ED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3012" w:type="dxa"/>
          </w:tcPr>
          <w:p w:rsidR="00D356C9" w:rsidRPr="004C21C5" w:rsidRDefault="00D356C9" w:rsidP="00FF44ED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1499" w:type="dxa"/>
          </w:tcPr>
          <w:p w:rsidR="00D356C9" w:rsidRDefault="00D356C9" w:rsidP="00FF44ED">
            <w:pPr>
              <w:spacing w:before="0" w:after="0" w:line="240" w:lineRule="auto"/>
              <w:rPr>
                <w:lang w:val="fr-FR"/>
              </w:rPr>
            </w:pPr>
          </w:p>
        </w:tc>
      </w:tr>
      <w:tr w:rsidR="00573EE8" w:rsidTr="00205515">
        <w:trPr>
          <w:trHeight w:val="176"/>
        </w:trPr>
        <w:tc>
          <w:tcPr>
            <w:tcW w:w="3915" w:type="dxa"/>
          </w:tcPr>
          <w:p w:rsidR="00573EE8" w:rsidRDefault="00573EE8" w:rsidP="00FF44ED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3012" w:type="dxa"/>
          </w:tcPr>
          <w:p w:rsidR="00573EE8" w:rsidRDefault="00573EE8" w:rsidP="00FF44ED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1499" w:type="dxa"/>
          </w:tcPr>
          <w:p w:rsidR="00573EE8" w:rsidRDefault="00573EE8" w:rsidP="00FF44ED">
            <w:pPr>
              <w:spacing w:before="0" w:after="0" w:line="240" w:lineRule="auto"/>
              <w:rPr>
                <w:lang w:val="fr-FR"/>
              </w:rPr>
            </w:pPr>
          </w:p>
        </w:tc>
      </w:tr>
      <w:tr w:rsidR="00573EE8" w:rsidTr="00205515">
        <w:trPr>
          <w:trHeight w:val="176"/>
        </w:trPr>
        <w:tc>
          <w:tcPr>
            <w:tcW w:w="3915" w:type="dxa"/>
          </w:tcPr>
          <w:p w:rsidR="00573EE8" w:rsidRDefault="00573EE8" w:rsidP="00FF44ED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3012" w:type="dxa"/>
          </w:tcPr>
          <w:p w:rsidR="00573EE8" w:rsidRDefault="00573EE8" w:rsidP="00FF44ED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1499" w:type="dxa"/>
          </w:tcPr>
          <w:p w:rsidR="00573EE8" w:rsidRDefault="00573EE8" w:rsidP="00FF44ED">
            <w:pPr>
              <w:spacing w:before="0" w:after="0" w:line="240" w:lineRule="auto"/>
              <w:rPr>
                <w:lang w:val="fr-FR"/>
              </w:rPr>
            </w:pPr>
          </w:p>
        </w:tc>
      </w:tr>
      <w:tr w:rsidR="00573EE8" w:rsidTr="00205515">
        <w:trPr>
          <w:trHeight w:val="176"/>
        </w:trPr>
        <w:tc>
          <w:tcPr>
            <w:tcW w:w="3915" w:type="dxa"/>
          </w:tcPr>
          <w:p w:rsidR="00573EE8" w:rsidRDefault="00573EE8" w:rsidP="00FF44ED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3012" w:type="dxa"/>
          </w:tcPr>
          <w:p w:rsidR="00573EE8" w:rsidRDefault="00573EE8" w:rsidP="00FF44ED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1499" w:type="dxa"/>
          </w:tcPr>
          <w:p w:rsidR="00573EE8" w:rsidRDefault="00573EE8" w:rsidP="00FF44ED">
            <w:pPr>
              <w:spacing w:before="0" w:after="0" w:line="240" w:lineRule="auto"/>
              <w:rPr>
                <w:lang w:val="fr-FR"/>
              </w:rPr>
            </w:pPr>
          </w:p>
        </w:tc>
      </w:tr>
      <w:tr w:rsidR="00573EE8" w:rsidTr="00205515">
        <w:trPr>
          <w:trHeight w:val="176"/>
        </w:trPr>
        <w:tc>
          <w:tcPr>
            <w:tcW w:w="3915" w:type="dxa"/>
          </w:tcPr>
          <w:p w:rsidR="00573EE8" w:rsidRDefault="00573EE8" w:rsidP="00FF44ED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3012" w:type="dxa"/>
          </w:tcPr>
          <w:p w:rsidR="00573EE8" w:rsidRPr="004C21C5" w:rsidRDefault="00573EE8" w:rsidP="00FF44ED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1499" w:type="dxa"/>
          </w:tcPr>
          <w:p w:rsidR="00573EE8" w:rsidRDefault="00573EE8" w:rsidP="00FF44ED">
            <w:pPr>
              <w:spacing w:before="0" w:after="0" w:line="240" w:lineRule="auto"/>
              <w:rPr>
                <w:lang w:val="fr-FR"/>
              </w:rPr>
            </w:pPr>
          </w:p>
        </w:tc>
      </w:tr>
      <w:tr w:rsidR="00573EE8" w:rsidTr="00205515">
        <w:trPr>
          <w:trHeight w:val="176"/>
        </w:trPr>
        <w:tc>
          <w:tcPr>
            <w:tcW w:w="3915" w:type="dxa"/>
          </w:tcPr>
          <w:p w:rsidR="00573EE8" w:rsidRDefault="00573EE8" w:rsidP="00FF44ED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3012" w:type="dxa"/>
          </w:tcPr>
          <w:p w:rsidR="00573EE8" w:rsidRPr="004C21C5" w:rsidRDefault="00573EE8" w:rsidP="00FF44ED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1499" w:type="dxa"/>
          </w:tcPr>
          <w:p w:rsidR="00573EE8" w:rsidRDefault="00573EE8" w:rsidP="00FF44ED">
            <w:pPr>
              <w:spacing w:before="0" w:after="0" w:line="240" w:lineRule="auto"/>
              <w:rPr>
                <w:lang w:val="fr-FR"/>
              </w:rPr>
            </w:pPr>
          </w:p>
        </w:tc>
      </w:tr>
      <w:tr w:rsidR="00573EE8" w:rsidTr="00205515">
        <w:trPr>
          <w:trHeight w:val="176"/>
        </w:trPr>
        <w:tc>
          <w:tcPr>
            <w:tcW w:w="3915" w:type="dxa"/>
          </w:tcPr>
          <w:p w:rsidR="00573EE8" w:rsidRDefault="00573EE8" w:rsidP="00FF44ED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3012" w:type="dxa"/>
          </w:tcPr>
          <w:p w:rsidR="00573EE8" w:rsidRPr="004C21C5" w:rsidRDefault="00573EE8" w:rsidP="00FF44ED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1499" w:type="dxa"/>
          </w:tcPr>
          <w:p w:rsidR="00573EE8" w:rsidRDefault="00573EE8" w:rsidP="00FF44ED">
            <w:pPr>
              <w:spacing w:before="0" w:after="0" w:line="240" w:lineRule="auto"/>
              <w:rPr>
                <w:lang w:val="fr-FR"/>
              </w:rPr>
            </w:pPr>
          </w:p>
        </w:tc>
      </w:tr>
    </w:tbl>
    <w:p w:rsidR="00B6462C" w:rsidRDefault="00B6462C" w:rsidP="008C1BDA">
      <w:pPr>
        <w:rPr>
          <w:lang w:val="fr-FR"/>
        </w:rPr>
      </w:pPr>
    </w:p>
    <w:p w:rsidR="00A70E49" w:rsidRPr="004412E1" w:rsidRDefault="00A70E49" w:rsidP="00A70E49">
      <w:pPr>
        <w:pStyle w:val="Heading3"/>
      </w:pPr>
      <w:bookmarkStart w:id="12" w:name="_Toc234925846"/>
      <w:r>
        <w:t>RECOMPENSES</w:t>
      </w:r>
      <w:bookmarkEnd w:id="12"/>
    </w:p>
    <w:p w:rsidR="00A70E49" w:rsidRPr="00D356C9" w:rsidRDefault="00A70E49" w:rsidP="00A70E49">
      <w:pPr>
        <w:rPr>
          <w:lang w:val="fr-FR"/>
        </w:rPr>
      </w:pPr>
    </w:p>
    <w:tbl>
      <w:tblPr>
        <w:tblW w:w="0" w:type="auto"/>
        <w:tblInd w:w="817" w:type="dxa"/>
        <w:tblBorders>
          <w:top w:val="single" w:sz="8" w:space="0" w:color="638BCC"/>
          <w:left w:val="single" w:sz="8" w:space="0" w:color="638BCC"/>
          <w:bottom w:val="single" w:sz="8" w:space="0" w:color="638BCC"/>
          <w:right w:val="single" w:sz="8" w:space="0" w:color="638BCC"/>
          <w:insideH w:val="single" w:sz="8" w:space="0" w:color="638BCC"/>
          <w:insideV w:val="single" w:sz="8" w:space="0" w:color="638BCC"/>
        </w:tblBorders>
        <w:tblCellMar>
          <w:top w:w="142" w:type="dxa"/>
          <w:bottom w:w="113" w:type="dxa"/>
        </w:tblCellMar>
        <w:tblLook w:val="04A0" w:firstRow="1" w:lastRow="0" w:firstColumn="1" w:lastColumn="0" w:noHBand="0" w:noVBand="1"/>
      </w:tblPr>
      <w:tblGrid>
        <w:gridCol w:w="3915"/>
        <w:gridCol w:w="3012"/>
        <w:gridCol w:w="1499"/>
      </w:tblGrid>
      <w:tr w:rsidR="00A70E49" w:rsidRPr="004C21C5" w:rsidTr="00A70E49">
        <w:tc>
          <w:tcPr>
            <w:tcW w:w="3915" w:type="dxa"/>
            <w:shd w:val="clear" w:color="auto" w:fill="3A67B1"/>
          </w:tcPr>
          <w:p w:rsidR="00A70E49" w:rsidRPr="004C21C5" w:rsidRDefault="00AE7480" w:rsidP="00A70E49">
            <w:pPr>
              <w:spacing w:before="0" w:after="0" w:line="240" w:lineRule="auto"/>
              <w:rPr>
                <w:b/>
                <w:bCs/>
                <w:color w:val="FFFFFF"/>
                <w:lang w:val="fr-FR"/>
              </w:rPr>
            </w:pPr>
            <w:r>
              <w:rPr>
                <w:b/>
                <w:bCs/>
                <w:color w:val="FFFFFF"/>
                <w:lang w:val="fr-FR"/>
              </w:rPr>
              <w:t>Récompense</w:t>
            </w:r>
          </w:p>
        </w:tc>
        <w:tc>
          <w:tcPr>
            <w:tcW w:w="3012" w:type="dxa"/>
            <w:shd w:val="clear" w:color="auto" w:fill="3A67B1"/>
          </w:tcPr>
          <w:p w:rsidR="00A70E49" w:rsidRPr="004C21C5" w:rsidRDefault="00A70E49" w:rsidP="00A70E49">
            <w:pPr>
              <w:spacing w:before="0" w:after="0" w:line="240" w:lineRule="auto"/>
              <w:rPr>
                <w:b/>
                <w:bCs/>
                <w:color w:val="FFFFFF"/>
                <w:lang w:val="fr-FR"/>
              </w:rPr>
            </w:pPr>
            <w:r>
              <w:rPr>
                <w:b/>
                <w:bCs/>
                <w:color w:val="FFFFFF"/>
                <w:lang w:val="fr-FR"/>
              </w:rPr>
              <w:t>Niveau</w:t>
            </w:r>
          </w:p>
        </w:tc>
        <w:tc>
          <w:tcPr>
            <w:tcW w:w="1499" w:type="dxa"/>
            <w:shd w:val="clear" w:color="auto" w:fill="3A67B1"/>
          </w:tcPr>
          <w:p w:rsidR="00A70E49" w:rsidRPr="004C21C5" w:rsidRDefault="00A70E49" w:rsidP="00A70E49">
            <w:pPr>
              <w:spacing w:before="0" w:after="0" w:line="240" w:lineRule="auto"/>
              <w:rPr>
                <w:b/>
                <w:bCs/>
                <w:color w:val="FFFFFF"/>
                <w:lang w:val="fr-FR"/>
              </w:rPr>
            </w:pPr>
            <w:r>
              <w:rPr>
                <w:b/>
                <w:bCs/>
                <w:color w:val="FFFFFF"/>
                <w:lang w:val="fr-FR"/>
              </w:rPr>
              <w:t>Ex</w:t>
            </w:r>
            <w:r w:rsidRPr="004C21C5">
              <w:rPr>
                <w:b/>
                <w:bCs/>
                <w:color w:val="FFFFFF"/>
                <w:lang w:val="fr-FR"/>
              </w:rPr>
              <w:t>ercice</w:t>
            </w:r>
          </w:p>
        </w:tc>
      </w:tr>
      <w:tr w:rsidR="00A70E49" w:rsidRPr="004C21C5" w:rsidTr="00A70E49">
        <w:tc>
          <w:tcPr>
            <w:tcW w:w="3915" w:type="dxa"/>
            <w:shd w:val="clear" w:color="auto" w:fill="CBD8EE"/>
          </w:tcPr>
          <w:p w:rsidR="00A70E49" w:rsidRPr="004C21C5" w:rsidRDefault="00A70E49" w:rsidP="00A70E49">
            <w:pPr>
              <w:spacing w:before="0" w:after="0" w:line="240" w:lineRule="auto"/>
              <w:rPr>
                <w:b/>
                <w:bCs/>
                <w:lang w:val="fr-FR"/>
              </w:rPr>
            </w:pPr>
          </w:p>
        </w:tc>
        <w:tc>
          <w:tcPr>
            <w:tcW w:w="3012" w:type="dxa"/>
            <w:shd w:val="clear" w:color="auto" w:fill="CBD8EE"/>
          </w:tcPr>
          <w:p w:rsidR="00A70E49" w:rsidRPr="004C21C5" w:rsidRDefault="00A70E49" w:rsidP="00A70E49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1499" w:type="dxa"/>
            <w:shd w:val="clear" w:color="auto" w:fill="CBD8EE"/>
          </w:tcPr>
          <w:p w:rsidR="00A70E49" w:rsidRPr="004C21C5" w:rsidRDefault="00A70E49" w:rsidP="00A70E49">
            <w:pPr>
              <w:spacing w:before="0" w:after="0" w:line="240" w:lineRule="auto"/>
              <w:rPr>
                <w:lang w:val="fr-FR"/>
              </w:rPr>
            </w:pPr>
          </w:p>
        </w:tc>
      </w:tr>
      <w:tr w:rsidR="00A70E49" w:rsidTr="00A70E49">
        <w:tc>
          <w:tcPr>
            <w:tcW w:w="3915" w:type="dxa"/>
          </w:tcPr>
          <w:p w:rsidR="00A70E49" w:rsidRDefault="00A70E49" w:rsidP="00A70E49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3012" w:type="dxa"/>
          </w:tcPr>
          <w:p w:rsidR="00A70E49" w:rsidRDefault="00A70E49" w:rsidP="00A70E49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1499" w:type="dxa"/>
          </w:tcPr>
          <w:p w:rsidR="00A70E49" w:rsidRDefault="00A70E49" w:rsidP="00A70E49">
            <w:pPr>
              <w:spacing w:before="0" w:after="0" w:line="240" w:lineRule="auto"/>
              <w:rPr>
                <w:lang w:val="fr-FR"/>
              </w:rPr>
            </w:pPr>
          </w:p>
        </w:tc>
      </w:tr>
      <w:tr w:rsidR="00A70E49" w:rsidTr="00A70E49">
        <w:tc>
          <w:tcPr>
            <w:tcW w:w="3915" w:type="dxa"/>
          </w:tcPr>
          <w:p w:rsidR="00A70E49" w:rsidRDefault="00A70E49" w:rsidP="00A70E49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3012" w:type="dxa"/>
          </w:tcPr>
          <w:p w:rsidR="00A70E49" w:rsidRDefault="00A70E49" w:rsidP="00A70E49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1499" w:type="dxa"/>
          </w:tcPr>
          <w:p w:rsidR="00A70E49" w:rsidRDefault="00A70E49" w:rsidP="00A70E49">
            <w:pPr>
              <w:spacing w:before="0" w:after="0" w:line="240" w:lineRule="auto"/>
              <w:rPr>
                <w:lang w:val="fr-FR"/>
              </w:rPr>
            </w:pPr>
          </w:p>
        </w:tc>
      </w:tr>
      <w:tr w:rsidR="00A70E49" w:rsidTr="00A70E49">
        <w:tc>
          <w:tcPr>
            <w:tcW w:w="3915" w:type="dxa"/>
          </w:tcPr>
          <w:p w:rsidR="00A70E49" w:rsidRDefault="00A70E49" w:rsidP="00A70E49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3012" w:type="dxa"/>
          </w:tcPr>
          <w:p w:rsidR="00A70E49" w:rsidRDefault="00A70E49" w:rsidP="00A70E49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1499" w:type="dxa"/>
          </w:tcPr>
          <w:p w:rsidR="00A70E49" w:rsidRDefault="00A70E49" w:rsidP="00A70E49">
            <w:pPr>
              <w:spacing w:before="0" w:after="0" w:line="240" w:lineRule="auto"/>
              <w:rPr>
                <w:lang w:val="fr-FR"/>
              </w:rPr>
            </w:pPr>
          </w:p>
        </w:tc>
      </w:tr>
      <w:tr w:rsidR="00A70E49" w:rsidTr="00A70E49">
        <w:tc>
          <w:tcPr>
            <w:tcW w:w="3915" w:type="dxa"/>
          </w:tcPr>
          <w:p w:rsidR="00A70E49" w:rsidRDefault="00A70E49" w:rsidP="00A70E49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3012" w:type="dxa"/>
          </w:tcPr>
          <w:p w:rsidR="00A70E49" w:rsidRDefault="00A70E49" w:rsidP="00A70E49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1499" w:type="dxa"/>
          </w:tcPr>
          <w:p w:rsidR="00A70E49" w:rsidRDefault="00A70E49" w:rsidP="00A70E49">
            <w:pPr>
              <w:spacing w:before="0" w:after="0" w:line="240" w:lineRule="auto"/>
              <w:rPr>
                <w:lang w:val="fr-FR"/>
              </w:rPr>
            </w:pPr>
          </w:p>
        </w:tc>
      </w:tr>
      <w:tr w:rsidR="00A70E49" w:rsidTr="00A70E49">
        <w:tc>
          <w:tcPr>
            <w:tcW w:w="3915" w:type="dxa"/>
          </w:tcPr>
          <w:p w:rsidR="00A70E49" w:rsidRDefault="00A70E49" w:rsidP="00A70E49">
            <w:pPr>
              <w:spacing w:before="0" w:after="0" w:line="240" w:lineRule="auto"/>
              <w:rPr>
                <w:bCs/>
                <w:lang w:val="fr-FR"/>
              </w:rPr>
            </w:pPr>
          </w:p>
        </w:tc>
        <w:tc>
          <w:tcPr>
            <w:tcW w:w="3012" w:type="dxa"/>
          </w:tcPr>
          <w:p w:rsidR="00A70E49" w:rsidRDefault="00A70E49" w:rsidP="00A70E49">
            <w:pPr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1499" w:type="dxa"/>
          </w:tcPr>
          <w:p w:rsidR="00A70E49" w:rsidRDefault="00A70E49" w:rsidP="00A70E49">
            <w:pPr>
              <w:spacing w:before="0" w:after="0" w:line="240" w:lineRule="auto"/>
              <w:rPr>
                <w:lang w:val="fr-FR"/>
              </w:rPr>
            </w:pPr>
          </w:p>
        </w:tc>
      </w:tr>
    </w:tbl>
    <w:p w:rsidR="00051AE5" w:rsidRPr="008C1BDA" w:rsidRDefault="00051AE5" w:rsidP="003F0F0E">
      <w:pPr>
        <w:jc w:val="center"/>
        <w:rPr>
          <w:lang w:val="fr-FR"/>
        </w:rPr>
      </w:pPr>
    </w:p>
    <w:p w:rsidR="009E78F8" w:rsidRPr="003F0F0E" w:rsidRDefault="004412E1" w:rsidP="004412E1">
      <w:pPr>
        <w:pStyle w:val="Heading3"/>
        <w:rPr>
          <w:lang w:val="fr-BE"/>
        </w:rPr>
      </w:pPr>
      <w:bookmarkStart w:id="13" w:name="_Toc234925847"/>
      <w:r w:rsidRPr="003F0F0E">
        <w:rPr>
          <w:lang w:val="fr-BE"/>
        </w:rPr>
        <w:t>Points d’intérêt en dehors de JCI</w:t>
      </w:r>
      <w:bookmarkEnd w:id="13"/>
    </w:p>
    <w:p w:rsidR="000700D9" w:rsidRDefault="000700D9" w:rsidP="00A70E49">
      <w:pPr>
        <w:rPr>
          <w:lang w:val="fr-FR"/>
        </w:rPr>
      </w:pPr>
    </w:p>
    <w:p w:rsidR="00A70E49" w:rsidRDefault="00A70E49" w:rsidP="00A70E49">
      <w:pPr>
        <w:rPr>
          <w:lang w:val="fr-FR"/>
        </w:rPr>
      </w:pPr>
    </w:p>
    <w:p w:rsidR="009E78F8" w:rsidRPr="004412E1" w:rsidRDefault="00724576" w:rsidP="004412E1">
      <w:pPr>
        <w:pStyle w:val="Heading1"/>
      </w:pPr>
      <w:bookmarkStart w:id="14" w:name="_Toc234925848"/>
      <w:r w:rsidRPr="004412E1">
        <w:t>E</w:t>
      </w:r>
      <w:r w:rsidR="004412E1" w:rsidRPr="004412E1">
        <w:t>volution du</w:t>
      </w:r>
      <w:r w:rsidR="009E78F8" w:rsidRPr="004412E1">
        <w:t xml:space="preserve"> </w:t>
      </w:r>
      <w:r w:rsidR="004412E1" w:rsidRPr="004412E1">
        <w:t>candidat</w:t>
      </w:r>
      <w:bookmarkEnd w:id="14"/>
    </w:p>
    <w:p w:rsidR="009E78F8" w:rsidRPr="004412E1" w:rsidRDefault="004412E1" w:rsidP="004412E1">
      <w:pPr>
        <w:pStyle w:val="Heading2"/>
      </w:pPr>
      <w:bookmarkStart w:id="15" w:name="_Toc234925849"/>
      <w:r w:rsidRPr="004412E1">
        <w:t>Apport du candidat</w:t>
      </w:r>
      <w:bookmarkEnd w:id="15"/>
    </w:p>
    <w:p w:rsidR="009E78F8" w:rsidRPr="004412E1" w:rsidRDefault="004412E1" w:rsidP="004412E1">
      <w:pPr>
        <w:pStyle w:val="Heading3"/>
      </w:pPr>
      <w:bookmarkStart w:id="16" w:name="_Toc234925850"/>
      <w:r w:rsidRPr="004412E1">
        <w:t>Pour sa section locale</w:t>
      </w:r>
      <w:bookmarkEnd w:id="16"/>
    </w:p>
    <w:p w:rsidR="006F1D65" w:rsidRDefault="006F1D65" w:rsidP="00205515">
      <w:pPr>
        <w:jc w:val="both"/>
        <w:rPr>
          <w:lang w:val="fr-FR"/>
        </w:rPr>
      </w:pPr>
    </w:p>
    <w:p w:rsidR="00A70E49" w:rsidRDefault="00A70E49" w:rsidP="00205515">
      <w:pPr>
        <w:jc w:val="both"/>
        <w:rPr>
          <w:lang w:val="fr-FR"/>
        </w:rPr>
      </w:pPr>
    </w:p>
    <w:p w:rsidR="00A70E49" w:rsidRDefault="00A70E49" w:rsidP="00205515">
      <w:pPr>
        <w:jc w:val="both"/>
        <w:rPr>
          <w:lang w:val="fr-FR"/>
        </w:rPr>
      </w:pPr>
    </w:p>
    <w:p w:rsidR="00A70E49" w:rsidRDefault="00A70E49" w:rsidP="00205515">
      <w:pPr>
        <w:jc w:val="both"/>
        <w:rPr>
          <w:lang w:val="fr-FR"/>
        </w:rPr>
      </w:pPr>
    </w:p>
    <w:p w:rsidR="009E78F8" w:rsidRPr="004412E1" w:rsidRDefault="004412E1" w:rsidP="004412E1">
      <w:pPr>
        <w:pStyle w:val="Heading3"/>
      </w:pPr>
      <w:bookmarkStart w:id="17" w:name="_Toc234925851"/>
      <w:r w:rsidRPr="004412E1">
        <w:t>Pour le mouvement</w:t>
      </w:r>
      <w:bookmarkEnd w:id="17"/>
    </w:p>
    <w:p w:rsidR="003F58F0" w:rsidRDefault="003F58F0" w:rsidP="00A70E49">
      <w:pPr>
        <w:rPr>
          <w:lang w:val="fr-FR"/>
        </w:rPr>
      </w:pPr>
    </w:p>
    <w:p w:rsidR="00A70E49" w:rsidRDefault="00A70E49" w:rsidP="00A70E49">
      <w:pPr>
        <w:rPr>
          <w:lang w:val="fr-FR"/>
        </w:rPr>
      </w:pPr>
    </w:p>
    <w:p w:rsidR="00AE7480" w:rsidRDefault="00AE7480" w:rsidP="00A70E49">
      <w:pPr>
        <w:rPr>
          <w:lang w:val="fr-FR"/>
        </w:rPr>
      </w:pPr>
    </w:p>
    <w:p w:rsidR="00205515" w:rsidRDefault="00205515" w:rsidP="00205515">
      <w:pPr>
        <w:jc w:val="both"/>
        <w:rPr>
          <w:lang w:val="fr-FR"/>
        </w:rPr>
      </w:pPr>
    </w:p>
    <w:p w:rsidR="009E78F8" w:rsidRPr="00831C3C" w:rsidRDefault="004412E1" w:rsidP="004412E1">
      <w:pPr>
        <w:pStyle w:val="Heading3"/>
        <w:rPr>
          <w:lang w:val="fr-BE"/>
        </w:rPr>
      </w:pPr>
      <w:bookmarkStart w:id="18" w:name="_Toc234925852"/>
      <w:r w:rsidRPr="00831C3C">
        <w:rPr>
          <w:lang w:val="fr-BE"/>
        </w:rPr>
        <w:t>Pour la communauté en général</w:t>
      </w:r>
      <w:r w:rsidR="009E78F8" w:rsidRPr="00831C3C">
        <w:rPr>
          <w:lang w:val="fr-BE"/>
        </w:rPr>
        <w:t xml:space="preserve"> (</w:t>
      </w:r>
      <w:r w:rsidRPr="00831C3C">
        <w:rPr>
          <w:lang w:val="fr-BE"/>
        </w:rPr>
        <w:t>en dehors des responsabilités JCI</w:t>
      </w:r>
      <w:r w:rsidR="009E78F8" w:rsidRPr="00831C3C">
        <w:rPr>
          <w:lang w:val="fr-BE"/>
        </w:rPr>
        <w:t>)</w:t>
      </w:r>
      <w:bookmarkEnd w:id="18"/>
    </w:p>
    <w:p w:rsidR="00294B42" w:rsidRDefault="00294B42" w:rsidP="00073466">
      <w:pPr>
        <w:jc w:val="center"/>
        <w:rPr>
          <w:lang w:val="fr-FR"/>
        </w:rPr>
      </w:pPr>
    </w:p>
    <w:p w:rsidR="00A70E49" w:rsidRDefault="00A70E49" w:rsidP="00AE7480">
      <w:pPr>
        <w:rPr>
          <w:lang w:val="fr-FR"/>
        </w:rPr>
      </w:pPr>
    </w:p>
    <w:p w:rsidR="00AE7480" w:rsidRDefault="00AE7480" w:rsidP="00AE7480">
      <w:pPr>
        <w:rPr>
          <w:lang w:val="fr-FR"/>
        </w:rPr>
      </w:pPr>
    </w:p>
    <w:p w:rsidR="00CD6582" w:rsidRPr="004C21C5" w:rsidRDefault="00CD6582" w:rsidP="00073466">
      <w:pPr>
        <w:jc w:val="both"/>
        <w:rPr>
          <w:lang w:val="fr-FR"/>
        </w:rPr>
      </w:pPr>
    </w:p>
    <w:p w:rsidR="009E78F8" w:rsidRPr="004412E1" w:rsidRDefault="004412E1" w:rsidP="004412E1">
      <w:pPr>
        <w:pStyle w:val="Heading2"/>
      </w:pPr>
      <w:bookmarkStart w:id="19" w:name="_Toc234925853"/>
      <w:r w:rsidRPr="004412E1">
        <w:t>Apport du candidat au niveau du développement du mouvement</w:t>
      </w:r>
      <w:bookmarkEnd w:id="19"/>
    </w:p>
    <w:p w:rsidR="00A70E49" w:rsidRDefault="00A70E49" w:rsidP="00073466">
      <w:pPr>
        <w:jc w:val="both"/>
        <w:rPr>
          <w:lang w:val="fr-FR"/>
        </w:rPr>
      </w:pPr>
    </w:p>
    <w:p w:rsidR="00AE7480" w:rsidRDefault="00AE7480" w:rsidP="00073466">
      <w:pPr>
        <w:jc w:val="both"/>
        <w:rPr>
          <w:lang w:val="fr-FR"/>
        </w:rPr>
      </w:pPr>
    </w:p>
    <w:p w:rsidR="00A350CB" w:rsidRDefault="00A350CB" w:rsidP="00073466">
      <w:pPr>
        <w:jc w:val="both"/>
        <w:rPr>
          <w:lang w:val="fr-FR"/>
        </w:rPr>
      </w:pPr>
    </w:p>
    <w:p w:rsidR="001647A6" w:rsidRPr="004C21C5" w:rsidRDefault="001647A6">
      <w:pPr>
        <w:rPr>
          <w:lang w:val="fr-FR"/>
        </w:rPr>
      </w:pPr>
    </w:p>
    <w:p w:rsidR="009E78F8" w:rsidRPr="004412E1" w:rsidRDefault="004412E1" w:rsidP="004412E1">
      <w:pPr>
        <w:pStyle w:val="Heading1"/>
      </w:pPr>
      <w:bookmarkStart w:id="20" w:name="_Toc234925854"/>
      <w:r w:rsidRPr="004412E1">
        <w:t>Importance de cette candidature</w:t>
      </w:r>
      <w:bookmarkEnd w:id="20"/>
    </w:p>
    <w:p w:rsidR="009E78F8" w:rsidRPr="004412E1" w:rsidRDefault="004412E1" w:rsidP="004412E1">
      <w:pPr>
        <w:pStyle w:val="Heading2"/>
      </w:pPr>
      <w:bookmarkStart w:id="21" w:name="_Toc234925855"/>
      <w:r w:rsidRPr="004412E1">
        <w:t>Pour le candidat</w:t>
      </w:r>
      <w:bookmarkEnd w:id="21"/>
    </w:p>
    <w:p w:rsidR="00A70E49" w:rsidRDefault="00A70E49" w:rsidP="00073466">
      <w:pPr>
        <w:jc w:val="both"/>
        <w:rPr>
          <w:lang w:val="fr-FR"/>
        </w:rPr>
      </w:pPr>
    </w:p>
    <w:p w:rsidR="00A70E49" w:rsidRDefault="00A70E49" w:rsidP="00073466">
      <w:pPr>
        <w:jc w:val="both"/>
        <w:rPr>
          <w:lang w:val="fr-FR"/>
        </w:rPr>
      </w:pPr>
    </w:p>
    <w:p w:rsidR="00205B5A" w:rsidRDefault="00205B5A" w:rsidP="00DF579C">
      <w:pPr>
        <w:jc w:val="center"/>
        <w:rPr>
          <w:lang w:val="fr-FR"/>
        </w:rPr>
      </w:pPr>
    </w:p>
    <w:p w:rsidR="00AE7480" w:rsidRPr="004C21C5" w:rsidRDefault="00AE7480" w:rsidP="00DF579C">
      <w:pPr>
        <w:jc w:val="center"/>
        <w:rPr>
          <w:lang w:val="fr-FR"/>
        </w:rPr>
      </w:pPr>
    </w:p>
    <w:p w:rsidR="009E78F8" w:rsidRPr="004412E1" w:rsidRDefault="004412E1" w:rsidP="004412E1">
      <w:pPr>
        <w:pStyle w:val="Heading2"/>
      </w:pPr>
      <w:bookmarkStart w:id="22" w:name="_Toc234925856"/>
      <w:r w:rsidRPr="004412E1">
        <w:t>Pour la section locale</w:t>
      </w:r>
      <w:bookmarkEnd w:id="22"/>
    </w:p>
    <w:p w:rsidR="00DF579C" w:rsidRDefault="00DF579C" w:rsidP="00A70E49">
      <w:pPr>
        <w:rPr>
          <w:lang w:val="fr-FR"/>
        </w:rPr>
      </w:pPr>
    </w:p>
    <w:p w:rsidR="00AE7480" w:rsidRDefault="00AE7480" w:rsidP="00A70E49">
      <w:pPr>
        <w:rPr>
          <w:lang w:val="fr-FR"/>
        </w:rPr>
      </w:pPr>
    </w:p>
    <w:p w:rsidR="00A70E49" w:rsidRDefault="00A70E49" w:rsidP="00A70E49">
      <w:pPr>
        <w:rPr>
          <w:lang w:val="fr-FR"/>
        </w:rPr>
      </w:pPr>
    </w:p>
    <w:p w:rsidR="0061450A" w:rsidRPr="004C21C5" w:rsidRDefault="0061450A" w:rsidP="00DF579C">
      <w:pPr>
        <w:jc w:val="center"/>
        <w:rPr>
          <w:lang w:val="fr-FR"/>
        </w:rPr>
      </w:pPr>
    </w:p>
    <w:p w:rsidR="009E78F8" w:rsidRPr="004412E1" w:rsidRDefault="004412E1" w:rsidP="004412E1">
      <w:pPr>
        <w:pStyle w:val="Heading2"/>
      </w:pPr>
      <w:bookmarkStart w:id="23" w:name="_Toc234925857"/>
      <w:r w:rsidRPr="004412E1">
        <w:t>Pour le mouvement</w:t>
      </w:r>
      <w:bookmarkEnd w:id="23"/>
    </w:p>
    <w:p w:rsidR="009E78F8" w:rsidRDefault="009E78F8" w:rsidP="00073466">
      <w:pPr>
        <w:jc w:val="both"/>
        <w:rPr>
          <w:lang w:val="fr-FR"/>
        </w:rPr>
      </w:pPr>
    </w:p>
    <w:p w:rsidR="00D2789E" w:rsidRDefault="00D2789E" w:rsidP="00073466">
      <w:pPr>
        <w:jc w:val="both"/>
        <w:rPr>
          <w:lang w:val="fr-FR"/>
        </w:rPr>
      </w:pPr>
    </w:p>
    <w:p w:rsidR="00A70E49" w:rsidRDefault="00A70E49" w:rsidP="00073466">
      <w:pPr>
        <w:jc w:val="both"/>
        <w:rPr>
          <w:lang w:val="fr-FR"/>
        </w:rPr>
      </w:pPr>
    </w:p>
    <w:p w:rsidR="00A70E49" w:rsidRDefault="00A70E49" w:rsidP="00073466">
      <w:pPr>
        <w:jc w:val="both"/>
        <w:rPr>
          <w:lang w:val="fr-FR"/>
        </w:rPr>
      </w:pPr>
    </w:p>
    <w:p w:rsidR="00073466" w:rsidRPr="004412E1" w:rsidRDefault="00073466" w:rsidP="004412E1">
      <w:pPr>
        <w:pStyle w:val="Heading2"/>
      </w:pPr>
      <w:bookmarkStart w:id="24" w:name="_Toc234925858"/>
      <w:r w:rsidRPr="004412E1">
        <w:t>P</w:t>
      </w:r>
      <w:r w:rsidR="004412E1" w:rsidRPr="004412E1">
        <w:t>rojets futurs éventuels</w:t>
      </w:r>
      <w:bookmarkEnd w:id="24"/>
    </w:p>
    <w:p w:rsidR="00DF579C" w:rsidRDefault="00DF579C" w:rsidP="00073466">
      <w:pPr>
        <w:jc w:val="both"/>
        <w:rPr>
          <w:lang w:val="fr-FR"/>
        </w:rPr>
      </w:pPr>
    </w:p>
    <w:p w:rsidR="00DF579C" w:rsidRDefault="00DF579C" w:rsidP="00DF579C">
      <w:pPr>
        <w:jc w:val="center"/>
        <w:rPr>
          <w:lang w:val="fr-FR"/>
        </w:rPr>
      </w:pPr>
    </w:p>
    <w:p w:rsidR="00073466" w:rsidRDefault="00073466" w:rsidP="00073466">
      <w:pPr>
        <w:jc w:val="both"/>
        <w:rPr>
          <w:lang w:val="fr-FR"/>
        </w:rPr>
      </w:pPr>
    </w:p>
    <w:p w:rsidR="00AE7480" w:rsidRPr="004C21C5" w:rsidRDefault="00AE7480" w:rsidP="00073466">
      <w:pPr>
        <w:jc w:val="both"/>
        <w:rPr>
          <w:lang w:val="fr-FR"/>
        </w:rPr>
      </w:pPr>
    </w:p>
    <w:p w:rsidR="009E78F8" w:rsidRDefault="00724576" w:rsidP="00294B42">
      <w:pPr>
        <w:pStyle w:val="Heading1"/>
        <w:rPr>
          <w:lang w:val="fr-FR"/>
        </w:rPr>
      </w:pPr>
      <w:bookmarkStart w:id="25" w:name="_Toc234925859"/>
      <w:r w:rsidRPr="004C21C5">
        <w:rPr>
          <w:lang w:val="fr-FR"/>
        </w:rPr>
        <w:t>S</w:t>
      </w:r>
      <w:r w:rsidR="00514907">
        <w:rPr>
          <w:lang w:val="fr-FR"/>
        </w:rPr>
        <w:t>outien pour la cand</w:t>
      </w:r>
      <w:r w:rsidR="00B27935" w:rsidRPr="004C21C5">
        <w:rPr>
          <w:lang w:val="fr-FR"/>
        </w:rPr>
        <w:t>i</w:t>
      </w:r>
      <w:r w:rsidR="00514907">
        <w:rPr>
          <w:lang w:val="fr-FR"/>
        </w:rPr>
        <w:t>da</w:t>
      </w:r>
      <w:r w:rsidR="00B27935" w:rsidRPr="004C21C5">
        <w:rPr>
          <w:lang w:val="fr-FR"/>
        </w:rPr>
        <w:t>ture de la part des sen</w:t>
      </w:r>
      <w:r w:rsidR="00514907">
        <w:rPr>
          <w:lang w:val="fr-FR"/>
        </w:rPr>
        <w:t>a</w:t>
      </w:r>
      <w:r w:rsidR="00B27935" w:rsidRPr="004C21C5">
        <w:rPr>
          <w:lang w:val="fr-FR"/>
        </w:rPr>
        <w:t>teurs</w:t>
      </w:r>
      <w:bookmarkEnd w:id="25"/>
    </w:p>
    <w:p w:rsidR="00AE7480" w:rsidRPr="00831C3C" w:rsidRDefault="00AE7480" w:rsidP="00AE7480">
      <w:pPr>
        <w:rPr>
          <w:lang w:val="fr-BE"/>
        </w:rPr>
      </w:pPr>
    </w:p>
    <w:p w:rsidR="00AE7480" w:rsidRPr="00831C3C" w:rsidRDefault="00AE7480" w:rsidP="00AE7480">
      <w:pPr>
        <w:rPr>
          <w:lang w:val="fr-BE"/>
        </w:rPr>
      </w:pPr>
    </w:p>
    <w:p w:rsidR="00AE7480" w:rsidRPr="00831C3C" w:rsidRDefault="00AE7480" w:rsidP="00AE7480">
      <w:pPr>
        <w:rPr>
          <w:lang w:val="fr-BE"/>
        </w:rPr>
      </w:pPr>
    </w:p>
    <w:p w:rsidR="00AE7480" w:rsidRDefault="00AE7480" w:rsidP="00AE7480">
      <w:pPr>
        <w:pStyle w:val="Heading1"/>
      </w:pPr>
      <w:bookmarkStart w:id="26" w:name="_Toc234925860"/>
      <w:r>
        <w:t>Annexes</w:t>
      </w:r>
      <w:bookmarkEnd w:id="26"/>
    </w:p>
    <w:p w:rsidR="00AE7480" w:rsidRDefault="00AE7480" w:rsidP="00AE7480"/>
    <w:p w:rsidR="00AE7480" w:rsidRPr="00AE7480" w:rsidRDefault="00AE7480" w:rsidP="00AE7480"/>
    <w:p w:rsidR="00606A81" w:rsidRDefault="00606A81" w:rsidP="00606A81">
      <w:pPr>
        <w:spacing w:after="0"/>
        <w:jc w:val="both"/>
      </w:pPr>
    </w:p>
    <w:sectPr w:rsidR="00606A81" w:rsidSect="003C275F">
      <w:pgSz w:w="11907" w:h="16839" w:code="9"/>
      <w:pgMar w:top="540" w:right="1440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A3" w:rsidRDefault="00A20AA3" w:rsidP="003C725F">
      <w:pPr>
        <w:spacing w:before="0" w:after="0" w:line="240" w:lineRule="auto"/>
      </w:pPr>
      <w:r>
        <w:separator/>
      </w:r>
    </w:p>
  </w:endnote>
  <w:endnote w:type="continuationSeparator" w:id="0">
    <w:p w:rsidR="00A20AA3" w:rsidRDefault="00A20AA3" w:rsidP="003C72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E49" w:rsidRPr="00F70029" w:rsidRDefault="00A70E49" w:rsidP="00B227AC">
    <w:pPr>
      <w:pStyle w:val="Footer"/>
      <w:tabs>
        <w:tab w:val="left" w:pos="3780"/>
      </w:tabs>
      <w:jc w:val="center"/>
      <w:rPr>
        <w:color w:val="0070C0"/>
        <w:lang w:val="fr-FR"/>
      </w:rPr>
    </w:pPr>
    <w:r w:rsidRPr="00C04FAD">
      <w:rPr>
        <w:color w:val="3A67B1"/>
      </w:rPr>
      <w:fldChar w:fldCharType="begin"/>
    </w:r>
    <w:r w:rsidRPr="00F70029">
      <w:rPr>
        <w:color w:val="3A67B1"/>
        <w:lang w:val="fr-FR"/>
      </w:rPr>
      <w:instrText xml:space="preserve"> REF  LokaleAfdeling   \* MERGEFORMAT </w:instrText>
    </w:r>
    <w:r w:rsidRPr="00C04FAD">
      <w:rPr>
        <w:color w:val="3A67B1"/>
      </w:rPr>
      <w:fldChar w:fldCharType="separate"/>
    </w:r>
    <w:r w:rsidRPr="000C0886">
      <w:rPr>
        <w:color w:val="3A67B1"/>
        <w:lang w:val="fr-FR"/>
      </w:rPr>
      <w:t xml:space="preserve">JCI </w:t>
    </w:r>
    <w:r>
      <w:rPr>
        <w:color w:val="3A67B1"/>
        <w:lang w:val="fr-FR"/>
      </w:rPr>
      <w:t>xxx</w:t>
    </w:r>
    <w:r w:rsidRPr="00C04FAD">
      <w:rPr>
        <w:color w:val="3A67B1"/>
      </w:rPr>
      <w:fldChar w:fldCharType="end"/>
    </w:r>
    <w:r w:rsidRPr="00F70029">
      <w:rPr>
        <w:color w:val="3A67B1"/>
        <w:lang w:val="fr-FR"/>
      </w:rPr>
      <w:t xml:space="preserve"> –Dossier Sénateur</w:t>
    </w:r>
    <w:r>
      <w:rPr>
        <w:color w:val="3A67B1"/>
        <w:lang w:val="fr-FR"/>
      </w:rPr>
      <w:t xml:space="preserve"> –</w:t>
    </w:r>
    <w:r w:rsidRPr="00F70029">
      <w:rPr>
        <w:color w:val="3A67B1"/>
        <w:lang w:val="fr-FR"/>
      </w:rPr>
      <w:t xml:space="preserve"> </w:t>
    </w:r>
    <w:r>
      <w:rPr>
        <w:color w:val="3A67B1"/>
        <w:lang w:val="fr-FR"/>
      </w:rPr>
      <w:t>nom &amp; prénom - Page</w:t>
    </w:r>
    <w:r w:rsidRPr="00F70029">
      <w:rPr>
        <w:color w:val="3A67B1"/>
        <w:lang w:val="fr-FR"/>
      </w:rPr>
      <w:t xml:space="preserve"> </w:t>
    </w:r>
    <w:r w:rsidRPr="00C04FAD">
      <w:rPr>
        <w:color w:val="3A67B1"/>
        <w:sz w:val="24"/>
        <w:szCs w:val="24"/>
      </w:rPr>
      <w:fldChar w:fldCharType="begin"/>
    </w:r>
    <w:r w:rsidRPr="00F70029">
      <w:rPr>
        <w:color w:val="3A67B1"/>
        <w:lang w:val="fr-FR"/>
      </w:rPr>
      <w:instrText xml:space="preserve"> PAGE </w:instrText>
    </w:r>
    <w:r w:rsidRPr="00C04FAD">
      <w:rPr>
        <w:color w:val="3A67B1"/>
        <w:sz w:val="24"/>
        <w:szCs w:val="24"/>
      </w:rPr>
      <w:fldChar w:fldCharType="separate"/>
    </w:r>
    <w:r w:rsidR="00A20AA3">
      <w:rPr>
        <w:noProof/>
        <w:color w:val="3A67B1"/>
        <w:lang w:val="fr-FR"/>
      </w:rPr>
      <w:t>1</w:t>
    </w:r>
    <w:r w:rsidRPr="00C04FAD">
      <w:rPr>
        <w:color w:val="3A67B1"/>
        <w:sz w:val="24"/>
        <w:szCs w:val="24"/>
      </w:rPr>
      <w:fldChar w:fldCharType="end"/>
    </w:r>
    <w:r w:rsidRPr="00F70029">
      <w:rPr>
        <w:color w:val="3A67B1"/>
        <w:lang w:val="fr-FR"/>
      </w:rPr>
      <w:t xml:space="preserve"> </w:t>
    </w:r>
    <w:r>
      <w:rPr>
        <w:color w:val="3A67B1"/>
        <w:lang w:val="fr-FR"/>
      </w:rPr>
      <w:t>de</w:t>
    </w:r>
    <w:r w:rsidRPr="00F70029">
      <w:rPr>
        <w:color w:val="3A67B1"/>
        <w:lang w:val="fr-FR"/>
      </w:rPr>
      <w:t xml:space="preserve"> </w:t>
    </w:r>
    <w:r w:rsidRPr="00C04FAD">
      <w:rPr>
        <w:color w:val="3A67B1"/>
        <w:sz w:val="24"/>
        <w:szCs w:val="24"/>
      </w:rPr>
      <w:fldChar w:fldCharType="begin"/>
    </w:r>
    <w:r w:rsidRPr="00F70029">
      <w:rPr>
        <w:color w:val="3A67B1"/>
        <w:lang w:val="fr-FR"/>
      </w:rPr>
      <w:instrText xml:space="preserve"> NUMPAGES  </w:instrText>
    </w:r>
    <w:r w:rsidRPr="00C04FAD">
      <w:rPr>
        <w:color w:val="3A67B1"/>
        <w:sz w:val="24"/>
        <w:szCs w:val="24"/>
      </w:rPr>
      <w:fldChar w:fldCharType="separate"/>
    </w:r>
    <w:r w:rsidR="00A20AA3">
      <w:rPr>
        <w:noProof/>
        <w:color w:val="3A67B1"/>
        <w:lang w:val="fr-FR"/>
      </w:rPr>
      <w:t>1</w:t>
    </w:r>
    <w:r w:rsidRPr="00C04FAD">
      <w:rPr>
        <w:color w:val="3A67B1"/>
        <w:sz w:val="24"/>
        <w:szCs w:val="24"/>
      </w:rPr>
      <w:fldChar w:fldCharType="end"/>
    </w:r>
  </w:p>
  <w:p w:rsidR="00A70E49" w:rsidRPr="00F70029" w:rsidRDefault="00A70E49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A3" w:rsidRDefault="00A20AA3" w:rsidP="003C725F">
      <w:pPr>
        <w:spacing w:before="0" w:after="0" w:line="240" w:lineRule="auto"/>
      </w:pPr>
      <w:r>
        <w:separator/>
      </w:r>
    </w:p>
  </w:footnote>
  <w:footnote w:type="continuationSeparator" w:id="0">
    <w:p w:rsidR="00A20AA3" w:rsidRDefault="00A20AA3" w:rsidP="003C725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FE30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5E07B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34A5B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9AA8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AB2D4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CF23C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F469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844E5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AC82B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C0E6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C361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1D1BF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43E1452C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5363564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6DA05568"/>
    <w:multiLevelType w:val="hybridMultilevel"/>
    <w:tmpl w:val="E0300FEE"/>
    <w:lvl w:ilvl="0" w:tplc="16F04022">
      <w:start w:val="2011"/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4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attachedTemplate r:id="rId1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A1"/>
    <w:rsid w:val="000101E4"/>
    <w:rsid w:val="0002032C"/>
    <w:rsid w:val="00023704"/>
    <w:rsid w:val="00023BD7"/>
    <w:rsid w:val="00023D7E"/>
    <w:rsid w:val="000256A1"/>
    <w:rsid w:val="00026BDC"/>
    <w:rsid w:val="000274F6"/>
    <w:rsid w:val="000304E8"/>
    <w:rsid w:val="000348F2"/>
    <w:rsid w:val="0004172A"/>
    <w:rsid w:val="00047022"/>
    <w:rsid w:val="000508A1"/>
    <w:rsid w:val="00051AE5"/>
    <w:rsid w:val="000568D2"/>
    <w:rsid w:val="000700D9"/>
    <w:rsid w:val="00072C69"/>
    <w:rsid w:val="00073466"/>
    <w:rsid w:val="00087EA1"/>
    <w:rsid w:val="0009308D"/>
    <w:rsid w:val="000B0447"/>
    <w:rsid w:val="000B10B5"/>
    <w:rsid w:val="000B5778"/>
    <w:rsid w:val="000C0128"/>
    <w:rsid w:val="000C02FD"/>
    <w:rsid w:val="000C0886"/>
    <w:rsid w:val="000E08A8"/>
    <w:rsid w:val="000E4C58"/>
    <w:rsid w:val="000F4343"/>
    <w:rsid w:val="001026BA"/>
    <w:rsid w:val="001064AF"/>
    <w:rsid w:val="00112798"/>
    <w:rsid w:val="00113EE8"/>
    <w:rsid w:val="00117525"/>
    <w:rsid w:val="001205FB"/>
    <w:rsid w:val="00122DB8"/>
    <w:rsid w:val="00124302"/>
    <w:rsid w:val="00126545"/>
    <w:rsid w:val="00130B2F"/>
    <w:rsid w:val="00136D6F"/>
    <w:rsid w:val="00141747"/>
    <w:rsid w:val="0015094D"/>
    <w:rsid w:val="001519FD"/>
    <w:rsid w:val="001532F7"/>
    <w:rsid w:val="001647A6"/>
    <w:rsid w:val="00164BA5"/>
    <w:rsid w:val="00165114"/>
    <w:rsid w:val="0017555C"/>
    <w:rsid w:val="00177622"/>
    <w:rsid w:val="00196FB9"/>
    <w:rsid w:val="001C4416"/>
    <w:rsid w:val="001E1B35"/>
    <w:rsid w:val="001E1DDB"/>
    <w:rsid w:val="001E2055"/>
    <w:rsid w:val="001F274E"/>
    <w:rsid w:val="001F7390"/>
    <w:rsid w:val="001F7E27"/>
    <w:rsid w:val="00205515"/>
    <w:rsid w:val="00205B5A"/>
    <w:rsid w:val="00206A4E"/>
    <w:rsid w:val="00214061"/>
    <w:rsid w:val="00227090"/>
    <w:rsid w:val="002444C2"/>
    <w:rsid w:val="0025007F"/>
    <w:rsid w:val="002534D9"/>
    <w:rsid w:val="00265A30"/>
    <w:rsid w:val="002662C9"/>
    <w:rsid w:val="00283679"/>
    <w:rsid w:val="002944E5"/>
    <w:rsid w:val="00294B42"/>
    <w:rsid w:val="002A2485"/>
    <w:rsid w:val="002B3756"/>
    <w:rsid w:val="002B7D31"/>
    <w:rsid w:val="002C2FEA"/>
    <w:rsid w:val="002D244B"/>
    <w:rsid w:val="002D403A"/>
    <w:rsid w:val="002D65D1"/>
    <w:rsid w:val="002E0DDD"/>
    <w:rsid w:val="002E3AB2"/>
    <w:rsid w:val="002F273C"/>
    <w:rsid w:val="002F4A7B"/>
    <w:rsid w:val="002F7BEE"/>
    <w:rsid w:val="00310035"/>
    <w:rsid w:val="00310D53"/>
    <w:rsid w:val="00314466"/>
    <w:rsid w:val="00350509"/>
    <w:rsid w:val="003519B6"/>
    <w:rsid w:val="003608F6"/>
    <w:rsid w:val="00361E45"/>
    <w:rsid w:val="00362072"/>
    <w:rsid w:val="0036628A"/>
    <w:rsid w:val="003663E9"/>
    <w:rsid w:val="00367C34"/>
    <w:rsid w:val="0037598D"/>
    <w:rsid w:val="003C0BF6"/>
    <w:rsid w:val="003C275F"/>
    <w:rsid w:val="003C4ADB"/>
    <w:rsid w:val="003C5AC0"/>
    <w:rsid w:val="003C5E6B"/>
    <w:rsid w:val="003C725F"/>
    <w:rsid w:val="003D1B8A"/>
    <w:rsid w:val="003E471C"/>
    <w:rsid w:val="003F0F0E"/>
    <w:rsid w:val="003F2C07"/>
    <w:rsid w:val="003F41AF"/>
    <w:rsid w:val="003F58F0"/>
    <w:rsid w:val="0040054D"/>
    <w:rsid w:val="00402411"/>
    <w:rsid w:val="00407533"/>
    <w:rsid w:val="00410B94"/>
    <w:rsid w:val="0041297E"/>
    <w:rsid w:val="00430161"/>
    <w:rsid w:val="0043302E"/>
    <w:rsid w:val="004412E1"/>
    <w:rsid w:val="00442616"/>
    <w:rsid w:val="00443ACD"/>
    <w:rsid w:val="00447816"/>
    <w:rsid w:val="004629F9"/>
    <w:rsid w:val="00462CA7"/>
    <w:rsid w:val="004718AF"/>
    <w:rsid w:val="00472B99"/>
    <w:rsid w:val="0047435A"/>
    <w:rsid w:val="00476518"/>
    <w:rsid w:val="00477B49"/>
    <w:rsid w:val="004825DB"/>
    <w:rsid w:val="004977FF"/>
    <w:rsid w:val="004B42DD"/>
    <w:rsid w:val="004C21C5"/>
    <w:rsid w:val="004E02A2"/>
    <w:rsid w:val="004E3A80"/>
    <w:rsid w:val="004E682F"/>
    <w:rsid w:val="004F7ED1"/>
    <w:rsid w:val="00511B6E"/>
    <w:rsid w:val="00513C96"/>
    <w:rsid w:val="00514907"/>
    <w:rsid w:val="0052394C"/>
    <w:rsid w:val="00530339"/>
    <w:rsid w:val="005339ED"/>
    <w:rsid w:val="00536B21"/>
    <w:rsid w:val="0056237D"/>
    <w:rsid w:val="00565A22"/>
    <w:rsid w:val="00573D8B"/>
    <w:rsid w:val="00573EE8"/>
    <w:rsid w:val="005748A3"/>
    <w:rsid w:val="005941EC"/>
    <w:rsid w:val="005958D5"/>
    <w:rsid w:val="005A2D2D"/>
    <w:rsid w:val="005A3C1E"/>
    <w:rsid w:val="005B660D"/>
    <w:rsid w:val="005C0071"/>
    <w:rsid w:val="005C25D7"/>
    <w:rsid w:val="005E1D8E"/>
    <w:rsid w:val="005E5278"/>
    <w:rsid w:val="005F5F22"/>
    <w:rsid w:val="005F7444"/>
    <w:rsid w:val="00606A81"/>
    <w:rsid w:val="00614319"/>
    <w:rsid w:val="0061450A"/>
    <w:rsid w:val="00615EC1"/>
    <w:rsid w:val="00635671"/>
    <w:rsid w:val="00635E4E"/>
    <w:rsid w:val="00641D36"/>
    <w:rsid w:val="00642C58"/>
    <w:rsid w:val="0065357E"/>
    <w:rsid w:val="00666B7E"/>
    <w:rsid w:val="0067113A"/>
    <w:rsid w:val="00672910"/>
    <w:rsid w:val="006A2C78"/>
    <w:rsid w:val="006B1435"/>
    <w:rsid w:val="006B1F5E"/>
    <w:rsid w:val="006C1803"/>
    <w:rsid w:val="006C4A09"/>
    <w:rsid w:val="006E1BCE"/>
    <w:rsid w:val="006F1D65"/>
    <w:rsid w:val="00712255"/>
    <w:rsid w:val="007148D9"/>
    <w:rsid w:val="00724576"/>
    <w:rsid w:val="007364E3"/>
    <w:rsid w:val="00740D80"/>
    <w:rsid w:val="00743419"/>
    <w:rsid w:val="0074731D"/>
    <w:rsid w:val="00753B11"/>
    <w:rsid w:val="00761E1F"/>
    <w:rsid w:val="00766488"/>
    <w:rsid w:val="00773035"/>
    <w:rsid w:val="00790F2F"/>
    <w:rsid w:val="00795158"/>
    <w:rsid w:val="007B2C46"/>
    <w:rsid w:val="007E75C6"/>
    <w:rsid w:val="007F3043"/>
    <w:rsid w:val="007F305A"/>
    <w:rsid w:val="007F3D61"/>
    <w:rsid w:val="0080364C"/>
    <w:rsid w:val="008178A2"/>
    <w:rsid w:val="008256FB"/>
    <w:rsid w:val="00826154"/>
    <w:rsid w:val="00831C3C"/>
    <w:rsid w:val="0083365F"/>
    <w:rsid w:val="00833F91"/>
    <w:rsid w:val="00841717"/>
    <w:rsid w:val="00847C17"/>
    <w:rsid w:val="00853E55"/>
    <w:rsid w:val="0086218C"/>
    <w:rsid w:val="0087537C"/>
    <w:rsid w:val="0088249D"/>
    <w:rsid w:val="008851B7"/>
    <w:rsid w:val="008957D4"/>
    <w:rsid w:val="008B05EB"/>
    <w:rsid w:val="008B0DFE"/>
    <w:rsid w:val="008B28F4"/>
    <w:rsid w:val="008C1380"/>
    <w:rsid w:val="008C1BDA"/>
    <w:rsid w:val="008D51E3"/>
    <w:rsid w:val="008D5A34"/>
    <w:rsid w:val="008D64E2"/>
    <w:rsid w:val="008E1490"/>
    <w:rsid w:val="008E2C7C"/>
    <w:rsid w:val="008E53D5"/>
    <w:rsid w:val="0090713C"/>
    <w:rsid w:val="00907B05"/>
    <w:rsid w:val="00917C65"/>
    <w:rsid w:val="00924735"/>
    <w:rsid w:val="00935C73"/>
    <w:rsid w:val="00943483"/>
    <w:rsid w:val="00944BBD"/>
    <w:rsid w:val="00953C86"/>
    <w:rsid w:val="00974E04"/>
    <w:rsid w:val="009832BE"/>
    <w:rsid w:val="00990DC9"/>
    <w:rsid w:val="00992A18"/>
    <w:rsid w:val="00993B93"/>
    <w:rsid w:val="009C048C"/>
    <w:rsid w:val="009E0A55"/>
    <w:rsid w:val="009E72C8"/>
    <w:rsid w:val="009E78F8"/>
    <w:rsid w:val="009F1D9F"/>
    <w:rsid w:val="009F4CCC"/>
    <w:rsid w:val="00A104EC"/>
    <w:rsid w:val="00A11A85"/>
    <w:rsid w:val="00A13EC6"/>
    <w:rsid w:val="00A20AA3"/>
    <w:rsid w:val="00A25256"/>
    <w:rsid w:val="00A350CB"/>
    <w:rsid w:val="00A51CD4"/>
    <w:rsid w:val="00A545A1"/>
    <w:rsid w:val="00A60334"/>
    <w:rsid w:val="00A70E49"/>
    <w:rsid w:val="00A7559B"/>
    <w:rsid w:val="00A922BC"/>
    <w:rsid w:val="00AA289B"/>
    <w:rsid w:val="00AA464F"/>
    <w:rsid w:val="00AB2A6D"/>
    <w:rsid w:val="00AB3014"/>
    <w:rsid w:val="00AB42A0"/>
    <w:rsid w:val="00AC6A56"/>
    <w:rsid w:val="00AD7223"/>
    <w:rsid w:val="00AE7480"/>
    <w:rsid w:val="00AF1AE3"/>
    <w:rsid w:val="00AF3612"/>
    <w:rsid w:val="00B12E40"/>
    <w:rsid w:val="00B2201C"/>
    <w:rsid w:val="00B227AC"/>
    <w:rsid w:val="00B2684C"/>
    <w:rsid w:val="00B27935"/>
    <w:rsid w:val="00B35D8E"/>
    <w:rsid w:val="00B36E23"/>
    <w:rsid w:val="00B54A2D"/>
    <w:rsid w:val="00B5579E"/>
    <w:rsid w:val="00B6462C"/>
    <w:rsid w:val="00B656B5"/>
    <w:rsid w:val="00B6663E"/>
    <w:rsid w:val="00B84307"/>
    <w:rsid w:val="00B8432F"/>
    <w:rsid w:val="00B95F7E"/>
    <w:rsid w:val="00BA4055"/>
    <w:rsid w:val="00BA528E"/>
    <w:rsid w:val="00BA5656"/>
    <w:rsid w:val="00BB286C"/>
    <w:rsid w:val="00BC31AB"/>
    <w:rsid w:val="00BE1D10"/>
    <w:rsid w:val="00BF1006"/>
    <w:rsid w:val="00BF5E6A"/>
    <w:rsid w:val="00C03B35"/>
    <w:rsid w:val="00C04FAD"/>
    <w:rsid w:val="00C05475"/>
    <w:rsid w:val="00C228DA"/>
    <w:rsid w:val="00C302E6"/>
    <w:rsid w:val="00C40105"/>
    <w:rsid w:val="00C45B82"/>
    <w:rsid w:val="00C50CE8"/>
    <w:rsid w:val="00C53D1C"/>
    <w:rsid w:val="00C55282"/>
    <w:rsid w:val="00C810D8"/>
    <w:rsid w:val="00C846C7"/>
    <w:rsid w:val="00C93C7B"/>
    <w:rsid w:val="00CA2D4E"/>
    <w:rsid w:val="00CD6582"/>
    <w:rsid w:val="00CE28FB"/>
    <w:rsid w:val="00CF2816"/>
    <w:rsid w:val="00D018DB"/>
    <w:rsid w:val="00D01B20"/>
    <w:rsid w:val="00D01E0A"/>
    <w:rsid w:val="00D0606C"/>
    <w:rsid w:val="00D06A02"/>
    <w:rsid w:val="00D14E15"/>
    <w:rsid w:val="00D17865"/>
    <w:rsid w:val="00D23CD5"/>
    <w:rsid w:val="00D2789E"/>
    <w:rsid w:val="00D356C9"/>
    <w:rsid w:val="00D47056"/>
    <w:rsid w:val="00D47B9F"/>
    <w:rsid w:val="00D47E16"/>
    <w:rsid w:val="00D6202C"/>
    <w:rsid w:val="00D75C07"/>
    <w:rsid w:val="00D902B2"/>
    <w:rsid w:val="00D92EFC"/>
    <w:rsid w:val="00DA5C82"/>
    <w:rsid w:val="00DB7858"/>
    <w:rsid w:val="00DC2DF6"/>
    <w:rsid w:val="00DC33EF"/>
    <w:rsid w:val="00DC4278"/>
    <w:rsid w:val="00DC6129"/>
    <w:rsid w:val="00DD2305"/>
    <w:rsid w:val="00DD5965"/>
    <w:rsid w:val="00DD6436"/>
    <w:rsid w:val="00DD7627"/>
    <w:rsid w:val="00DE1AD3"/>
    <w:rsid w:val="00DF579C"/>
    <w:rsid w:val="00E02314"/>
    <w:rsid w:val="00E274E2"/>
    <w:rsid w:val="00E370DB"/>
    <w:rsid w:val="00E43ED5"/>
    <w:rsid w:val="00E51ABB"/>
    <w:rsid w:val="00E53429"/>
    <w:rsid w:val="00E54052"/>
    <w:rsid w:val="00E64215"/>
    <w:rsid w:val="00E73963"/>
    <w:rsid w:val="00E757EE"/>
    <w:rsid w:val="00E777CD"/>
    <w:rsid w:val="00E83073"/>
    <w:rsid w:val="00E85CCB"/>
    <w:rsid w:val="00E972AB"/>
    <w:rsid w:val="00EB4052"/>
    <w:rsid w:val="00EC48A4"/>
    <w:rsid w:val="00ED4F85"/>
    <w:rsid w:val="00EE7637"/>
    <w:rsid w:val="00F1473E"/>
    <w:rsid w:val="00F33BC0"/>
    <w:rsid w:val="00F374C1"/>
    <w:rsid w:val="00F70029"/>
    <w:rsid w:val="00F72B01"/>
    <w:rsid w:val="00F75EDF"/>
    <w:rsid w:val="00F8703E"/>
    <w:rsid w:val="00F90D39"/>
    <w:rsid w:val="00FA0DBC"/>
    <w:rsid w:val="00FC3305"/>
    <w:rsid w:val="00FC4B8F"/>
    <w:rsid w:val="00FC58B9"/>
    <w:rsid w:val="00FD197C"/>
    <w:rsid w:val="00FD6C1A"/>
    <w:rsid w:val="00FE093A"/>
    <w:rsid w:val="00FF44ED"/>
    <w:rsid w:val="00FF6E40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tantia" w:eastAsia="Times New Roman" w:hAnsi="Constant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4C"/>
    <w:pPr>
      <w:spacing w:before="200" w:after="200" w:line="276" w:lineRule="auto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559B"/>
    <w:pPr>
      <w:numPr>
        <w:numId w:val="1"/>
      </w:numPr>
      <w:pBdr>
        <w:top w:val="single" w:sz="24" w:space="0" w:color="3A67B1"/>
        <w:left w:val="single" w:sz="24" w:space="0" w:color="3A67B1"/>
        <w:bottom w:val="single" w:sz="24" w:space="0" w:color="3A67B1"/>
        <w:right w:val="single" w:sz="24" w:space="0" w:color="3A67B1"/>
      </w:pBdr>
      <w:shd w:val="clear" w:color="auto" w:fill="3A67B1"/>
      <w:spacing w:after="0"/>
      <w:outlineLvl w:val="0"/>
    </w:pPr>
    <w:rPr>
      <w:b/>
      <w:bCs/>
      <w:caps/>
      <w:color w:val="FFFFFF"/>
      <w:spacing w:val="15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559B"/>
    <w:pPr>
      <w:numPr>
        <w:ilvl w:val="1"/>
        <w:numId w:val="1"/>
      </w:numPr>
      <w:pBdr>
        <w:top w:val="single" w:sz="24" w:space="0" w:color="D5E0F1"/>
        <w:left w:val="single" w:sz="24" w:space="0" w:color="D5E0F1"/>
        <w:bottom w:val="single" w:sz="24" w:space="0" w:color="D5E0F1"/>
        <w:right w:val="single" w:sz="24" w:space="0" w:color="D5E0F1"/>
      </w:pBdr>
      <w:shd w:val="clear" w:color="auto" w:fill="D5E0F1"/>
      <w:spacing w:after="0"/>
      <w:outlineLvl w:val="1"/>
    </w:pPr>
    <w:rPr>
      <w:caps/>
      <w:spacing w:val="15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A7559B"/>
    <w:pPr>
      <w:numPr>
        <w:ilvl w:val="2"/>
        <w:numId w:val="1"/>
      </w:numPr>
      <w:pBdr>
        <w:top w:val="single" w:sz="6" w:space="2" w:color="3A67B1"/>
        <w:left w:val="single" w:sz="6" w:space="2" w:color="3A67B1"/>
      </w:pBdr>
      <w:spacing w:before="300" w:after="0"/>
      <w:outlineLvl w:val="2"/>
    </w:pPr>
    <w:rPr>
      <w:caps/>
      <w:color w:val="1D3358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A7559B"/>
    <w:pPr>
      <w:numPr>
        <w:ilvl w:val="3"/>
        <w:numId w:val="1"/>
      </w:numPr>
      <w:pBdr>
        <w:top w:val="dotted" w:sz="6" w:space="2" w:color="3A67B1"/>
        <w:left w:val="dotted" w:sz="6" w:space="2" w:color="3A67B1"/>
      </w:pBdr>
      <w:spacing w:before="300" w:after="0"/>
      <w:outlineLvl w:val="3"/>
    </w:pPr>
    <w:rPr>
      <w:caps/>
      <w:color w:val="2B4D84"/>
      <w:spacing w:val="10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A7559B"/>
    <w:pPr>
      <w:numPr>
        <w:ilvl w:val="4"/>
        <w:numId w:val="1"/>
      </w:numPr>
      <w:pBdr>
        <w:bottom w:val="single" w:sz="6" w:space="1" w:color="3A67B1"/>
      </w:pBdr>
      <w:spacing w:before="300" w:after="0"/>
      <w:outlineLvl w:val="4"/>
    </w:pPr>
    <w:rPr>
      <w:caps/>
      <w:color w:val="2B4D84"/>
      <w:spacing w:val="1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A7559B"/>
    <w:pPr>
      <w:numPr>
        <w:ilvl w:val="5"/>
        <w:numId w:val="1"/>
      </w:numPr>
      <w:pBdr>
        <w:bottom w:val="dotted" w:sz="6" w:space="1" w:color="3A67B1"/>
      </w:pBdr>
      <w:spacing w:before="300" w:after="0"/>
      <w:outlineLvl w:val="5"/>
    </w:pPr>
    <w:rPr>
      <w:caps/>
      <w:color w:val="2B4D84"/>
      <w:spacing w:val="1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A7559B"/>
    <w:pPr>
      <w:numPr>
        <w:ilvl w:val="6"/>
        <w:numId w:val="1"/>
      </w:numPr>
      <w:spacing w:before="300" w:after="0"/>
      <w:outlineLvl w:val="6"/>
    </w:pPr>
    <w:rPr>
      <w:caps/>
      <w:color w:val="2B4D84"/>
      <w:spacing w:val="1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A7559B"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A7559B"/>
    <w:pPr>
      <w:numPr>
        <w:ilvl w:val="8"/>
        <w:numId w:val="1"/>
      </w:numPr>
      <w:spacing w:before="300" w:after="0"/>
      <w:outlineLvl w:val="8"/>
    </w:pPr>
    <w:rPr>
      <w:i/>
      <w:caps/>
      <w:spacing w:val="10"/>
      <w:sz w:val="18"/>
      <w:szCs w:val="1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7559B"/>
    <w:rPr>
      <w:b/>
      <w:bCs/>
      <w:caps/>
      <w:color w:val="FFFFFF"/>
      <w:spacing w:val="15"/>
      <w:shd w:val="clear" w:color="auto" w:fill="3A67B1"/>
    </w:rPr>
  </w:style>
  <w:style w:type="character" w:customStyle="1" w:styleId="Heading2Char">
    <w:name w:val="Heading 2 Char"/>
    <w:link w:val="Heading2"/>
    <w:uiPriority w:val="9"/>
    <w:rsid w:val="00A7559B"/>
    <w:rPr>
      <w:caps/>
      <w:spacing w:val="15"/>
      <w:shd w:val="clear" w:color="auto" w:fill="D5E0F1"/>
    </w:rPr>
  </w:style>
  <w:style w:type="character" w:customStyle="1" w:styleId="Heading3Char">
    <w:name w:val="Heading 3 Char"/>
    <w:link w:val="Heading3"/>
    <w:uiPriority w:val="9"/>
    <w:rsid w:val="00A7559B"/>
    <w:rPr>
      <w:caps/>
      <w:color w:val="1D3358"/>
      <w:spacing w:val="15"/>
      <w:sz w:val="22"/>
      <w:szCs w:val="22"/>
      <w:lang w:val="en-US" w:eastAsia="en-US" w:bidi="en-US"/>
    </w:rPr>
  </w:style>
  <w:style w:type="character" w:customStyle="1" w:styleId="Heading4Char">
    <w:name w:val="Heading 4 Char"/>
    <w:link w:val="Heading4"/>
    <w:uiPriority w:val="9"/>
    <w:semiHidden/>
    <w:rsid w:val="00A7559B"/>
    <w:rPr>
      <w:caps/>
      <w:color w:val="2B4D84"/>
      <w:spacing w:val="10"/>
    </w:rPr>
  </w:style>
  <w:style w:type="character" w:customStyle="1" w:styleId="Heading5Char">
    <w:name w:val="Heading 5 Char"/>
    <w:link w:val="Heading5"/>
    <w:uiPriority w:val="9"/>
    <w:semiHidden/>
    <w:rsid w:val="00A7559B"/>
    <w:rPr>
      <w:caps/>
      <w:color w:val="2B4D84"/>
      <w:spacing w:val="10"/>
    </w:rPr>
  </w:style>
  <w:style w:type="character" w:customStyle="1" w:styleId="Heading6Char">
    <w:name w:val="Heading 6 Char"/>
    <w:link w:val="Heading6"/>
    <w:uiPriority w:val="9"/>
    <w:semiHidden/>
    <w:rsid w:val="00A7559B"/>
    <w:rPr>
      <w:caps/>
      <w:color w:val="2B4D84"/>
      <w:spacing w:val="10"/>
    </w:rPr>
  </w:style>
  <w:style w:type="character" w:customStyle="1" w:styleId="Heading7Char">
    <w:name w:val="Heading 7 Char"/>
    <w:link w:val="Heading7"/>
    <w:uiPriority w:val="9"/>
    <w:semiHidden/>
    <w:rsid w:val="00A7559B"/>
    <w:rPr>
      <w:caps/>
      <w:color w:val="2B4D84"/>
      <w:spacing w:val="10"/>
    </w:rPr>
  </w:style>
  <w:style w:type="character" w:customStyle="1" w:styleId="Heading8Char">
    <w:name w:val="Heading 8 Char"/>
    <w:link w:val="Heading8"/>
    <w:uiPriority w:val="9"/>
    <w:semiHidden/>
    <w:rsid w:val="00A7559B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A7559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A7559B"/>
    <w:rPr>
      <w:b/>
      <w:bCs/>
      <w:color w:val="2B4D84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559B"/>
    <w:pPr>
      <w:spacing w:before="720"/>
    </w:pPr>
    <w:rPr>
      <w:caps/>
      <w:color w:val="3A67B1"/>
      <w:spacing w:val="10"/>
      <w:kern w:val="28"/>
      <w:sz w:val="52"/>
      <w:szCs w:val="5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A7559B"/>
    <w:rPr>
      <w:caps/>
      <w:color w:val="3A67B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559B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A7559B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A7559B"/>
    <w:rPr>
      <w:b/>
      <w:bCs/>
    </w:rPr>
  </w:style>
  <w:style w:type="character" w:styleId="Emphasis">
    <w:name w:val="Emphasis"/>
    <w:uiPriority w:val="20"/>
    <w:qFormat/>
    <w:rsid w:val="00A7559B"/>
    <w:rPr>
      <w:caps/>
      <w:color w:val="1D3358"/>
      <w:spacing w:val="5"/>
    </w:rPr>
  </w:style>
  <w:style w:type="paragraph" w:customStyle="1" w:styleId="MediumGrid21">
    <w:name w:val="Medium Grid 21"/>
    <w:basedOn w:val="Normal"/>
    <w:link w:val="MediumGrid2Char"/>
    <w:uiPriority w:val="1"/>
    <w:qFormat/>
    <w:rsid w:val="00A7559B"/>
    <w:pPr>
      <w:spacing w:before="0" w:after="0" w:line="240" w:lineRule="auto"/>
    </w:pPr>
    <w:rPr>
      <w:lang w:val="x-none" w:eastAsia="x-none" w:bidi="ar-SA"/>
    </w:rPr>
  </w:style>
  <w:style w:type="character" w:customStyle="1" w:styleId="MediumGrid2Char">
    <w:name w:val="Medium Grid 2 Char"/>
    <w:link w:val="MediumGrid21"/>
    <w:uiPriority w:val="1"/>
    <w:rsid w:val="00A7559B"/>
    <w:rPr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A7559B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7559B"/>
    <w:rPr>
      <w:i/>
      <w:iCs/>
      <w:lang w:val="x-none" w:eastAsia="x-none" w:bidi="ar-SA"/>
    </w:rPr>
  </w:style>
  <w:style w:type="character" w:customStyle="1" w:styleId="ColorfulGrid-Accent1Char">
    <w:name w:val="Colorful Grid - Accent 1 Char"/>
    <w:link w:val="ColorfulGrid-Accent11"/>
    <w:uiPriority w:val="29"/>
    <w:rsid w:val="00A7559B"/>
    <w:rPr>
      <w:i/>
      <w:iCs/>
      <w:sz w:val="20"/>
      <w:szCs w:val="2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A7559B"/>
    <w:pPr>
      <w:pBdr>
        <w:top w:val="single" w:sz="4" w:space="10" w:color="3A67B1"/>
        <w:left w:val="single" w:sz="4" w:space="10" w:color="3A67B1"/>
      </w:pBdr>
      <w:spacing w:after="0"/>
      <w:ind w:left="1296" w:right="1152"/>
      <w:jc w:val="both"/>
    </w:pPr>
    <w:rPr>
      <w:i/>
      <w:iCs/>
      <w:color w:val="3A67B1"/>
      <w:lang w:val="x-none" w:eastAsia="x-none" w:bidi="ar-SA"/>
    </w:rPr>
  </w:style>
  <w:style w:type="character" w:customStyle="1" w:styleId="LightShading-Accent2Char">
    <w:name w:val="Light Shading - Accent 2 Char"/>
    <w:link w:val="LightShading-Accent21"/>
    <w:uiPriority w:val="30"/>
    <w:rsid w:val="00A7559B"/>
    <w:rPr>
      <w:i/>
      <w:iCs/>
      <w:color w:val="3A67B1"/>
      <w:sz w:val="20"/>
      <w:szCs w:val="20"/>
    </w:rPr>
  </w:style>
  <w:style w:type="character" w:customStyle="1" w:styleId="Subtielebenadrukking">
    <w:name w:val="Subtiele benadrukking"/>
    <w:uiPriority w:val="19"/>
    <w:qFormat/>
    <w:rsid w:val="00A7559B"/>
    <w:rPr>
      <w:i/>
      <w:iCs/>
      <w:color w:val="1D3358"/>
    </w:rPr>
  </w:style>
  <w:style w:type="character" w:customStyle="1" w:styleId="Intensievebenadrukking">
    <w:name w:val="Intensieve benadrukking"/>
    <w:uiPriority w:val="21"/>
    <w:qFormat/>
    <w:rsid w:val="00A7559B"/>
    <w:rPr>
      <w:b/>
      <w:bCs/>
      <w:caps/>
      <w:color w:val="1D3358"/>
      <w:spacing w:val="10"/>
    </w:rPr>
  </w:style>
  <w:style w:type="character" w:customStyle="1" w:styleId="Subtieleverwijzing">
    <w:name w:val="Subtiele verwijzing"/>
    <w:uiPriority w:val="31"/>
    <w:qFormat/>
    <w:rsid w:val="00A7559B"/>
    <w:rPr>
      <w:b/>
      <w:bCs/>
      <w:color w:val="3A67B1"/>
    </w:rPr>
  </w:style>
  <w:style w:type="character" w:customStyle="1" w:styleId="Intensieveverwijzing">
    <w:name w:val="Intensieve verwijzing"/>
    <w:uiPriority w:val="32"/>
    <w:qFormat/>
    <w:rsid w:val="00A7559B"/>
    <w:rPr>
      <w:b/>
      <w:bCs/>
      <w:i/>
      <w:iCs/>
      <w:caps/>
      <w:color w:val="3A67B1"/>
    </w:rPr>
  </w:style>
  <w:style w:type="character" w:customStyle="1" w:styleId="Titelvanboek">
    <w:name w:val="Titel van boek"/>
    <w:uiPriority w:val="33"/>
    <w:qFormat/>
    <w:rsid w:val="00A7559B"/>
    <w:rPr>
      <w:b/>
      <w:bCs/>
      <w:i/>
      <w:iCs/>
      <w:spacing w:val="9"/>
    </w:rPr>
  </w:style>
  <w:style w:type="paragraph" w:customStyle="1" w:styleId="Kopvaninhoudsopgave">
    <w:name w:val="Kop van inhoudsopgave"/>
    <w:basedOn w:val="Heading1"/>
    <w:next w:val="Normal"/>
    <w:uiPriority w:val="39"/>
    <w:qFormat/>
    <w:rsid w:val="00A7559B"/>
    <w:pPr>
      <w:outlineLvl w:val="9"/>
    </w:pPr>
  </w:style>
  <w:style w:type="table" w:styleId="TableGrid">
    <w:name w:val="Table Grid"/>
    <w:basedOn w:val="TableNormal"/>
    <w:uiPriority w:val="59"/>
    <w:rsid w:val="00A755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TableNormal"/>
    <w:uiPriority w:val="61"/>
    <w:rsid w:val="00A7559B"/>
    <w:tblPr>
      <w:tblStyleRowBandSize w:val="1"/>
      <w:tblStyleColBandSize w:val="1"/>
      <w:tblBorders>
        <w:top w:val="single" w:sz="8" w:space="0" w:color="3A67B1"/>
        <w:left w:val="single" w:sz="8" w:space="0" w:color="3A67B1"/>
        <w:bottom w:val="single" w:sz="8" w:space="0" w:color="3A67B1"/>
        <w:right w:val="single" w:sz="8" w:space="0" w:color="3A67B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3A67B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67B1"/>
          <w:left w:val="single" w:sz="8" w:space="0" w:color="3A67B1"/>
          <w:bottom w:val="single" w:sz="8" w:space="0" w:color="3A67B1"/>
          <w:right w:val="single" w:sz="8" w:space="0" w:color="3A67B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67B1"/>
          <w:left w:val="single" w:sz="8" w:space="0" w:color="3A67B1"/>
          <w:bottom w:val="single" w:sz="8" w:space="0" w:color="3A67B1"/>
          <w:right w:val="single" w:sz="8" w:space="0" w:color="3A67B1"/>
        </w:tcBorders>
      </w:tcPr>
    </w:tblStylePr>
    <w:tblStylePr w:type="band1Horz">
      <w:tblPr/>
      <w:tcPr>
        <w:tcBorders>
          <w:top w:val="single" w:sz="8" w:space="0" w:color="3A67B1"/>
          <w:left w:val="single" w:sz="8" w:space="0" w:color="3A67B1"/>
          <w:bottom w:val="single" w:sz="8" w:space="0" w:color="3A67B1"/>
          <w:right w:val="single" w:sz="8" w:space="0" w:color="3A67B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B2A6D"/>
    <w:pPr>
      <w:spacing w:before="0"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AB2A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725F"/>
    <w:pPr>
      <w:tabs>
        <w:tab w:val="center" w:pos="4680"/>
        <w:tab w:val="right" w:pos="9360"/>
      </w:tabs>
      <w:spacing w:before="0" w:after="0" w:line="240" w:lineRule="auto"/>
    </w:pPr>
    <w:rPr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3C725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725F"/>
    <w:pPr>
      <w:tabs>
        <w:tab w:val="center" w:pos="4680"/>
        <w:tab w:val="right" w:pos="9360"/>
      </w:tabs>
      <w:spacing w:before="0" w:after="0" w:line="240" w:lineRule="auto"/>
    </w:pPr>
    <w:rPr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3C725F"/>
    <w:rPr>
      <w:sz w:val="20"/>
      <w:szCs w:val="20"/>
    </w:rPr>
  </w:style>
  <w:style w:type="table" w:customStyle="1" w:styleId="LightGrid-Accent11">
    <w:name w:val="Light Grid - Accent 11"/>
    <w:basedOn w:val="TableNormal"/>
    <w:uiPriority w:val="62"/>
    <w:rsid w:val="00023BD7"/>
    <w:tblPr>
      <w:tblStyleRowBandSize w:val="1"/>
      <w:tblStyleColBandSize w:val="1"/>
      <w:tblBorders>
        <w:top w:val="single" w:sz="8" w:space="0" w:color="3A67B1"/>
        <w:left w:val="single" w:sz="8" w:space="0" w:color="3A67B1"/>
        <w:bottom w:val="single" w:sz="8" w:space="0" w:color="3A67B1"/>
        <w:right w:val="single" w:sz="8" w:space="0" w:color="3A67B1"/>
        <w:insideH w:val="single" w:sz="8" w:space="0" w:color="3A67B1"/>
        <w:insideV w:val="single" w:sz="8" w:space="0" w:color="3A67B1"/>
      </w:tblBorders>
    </w:tblPr>
    <w:tblStylePr w:type="fir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3A67B1"/>
          <w:left w:val="single" w:sz="8" w:space="0" w:color="3A67B1"/>
          <w:bottom w:val="single" w:sz="18" w:space="0" w:color="3A67B1"/>
          <w:right w:val="single" w:sz="8" w:space="0" w:color="3A67B1"/>
          <w:insideH w:val="nil"/>
          <w:insideV w:val="single" w:sz="8" w:space="0" w:color="3A67B1"/>
        </w:tcBorders>
      </w:tcPr>
    </w:tblStylePr>
    <w:tblStylePr w:type="la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double" w:sz="6" w:space="0" w:color="3A67B1"/>
          <w:left w:val="single" w:sz="8" w:space="0" w:color="3A67B1"/>
          <w:bottom w:val="single" w:sz="8" w:space="0" w:color="3A67B1"/>
          <w:right w:val="single" w:sz="8" w:space="0" w:color="3A67B1"/>
          <w:insideH w:val="nil"/>
          <w:insideV w:val="single" w:sz="8" w:space="0" w:color="3A67B1"/>
        </w:tcBorders>
      </w:tcPr>
    </w:tblStylePr>
    <w:tblStylePr w:type="firstCol">
      <w:rPr>
        <w:rFonts w:ascii="Helv" w:eastAsia="Times New Roman" w:hAnsi="Helv" w:cs="Times New Roman"/>
        <w:b/>
        <w:bCs/>
      </w:rPr>
    </w:tblStylePr>
    <w:tblStylePr w:type="lastCol"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3A67B1"/>
          <w:left w:val="single" w:sz="8" w:space="0" w:color="3A67B1"/>
          <w:bottom w:val="single" w:sz="8" w:space="0" w:color="3A67B1"/>
          <w:right w:val="single" w:sz="8" w:space="0" w:color="3A67B1"/>
        </w:tcBorders>
      </w:tcPr>
    </w:tblStylePr>
    <w:tblStylePr w:type="band1Vert">
      <w:tblPr/>
      <w:tcPr>
        <w:tcBorders>
          <w:top w:val="single" w:sz="8" w:space="0" w:color="3A67B1"/>
          <w:left w:val="single" w:sz="8" w:space="0" w:color="3A67B1"/>
          <w:bottom w:val="single" w:sz="8" w:space="0" w:color="3A67B1"/>
          <w:right w:val="single" w:sz="8" w:space="0" w:color="3A67B1"/>
        </w:tcBorders>
        <w:shd w:val="clear" w:color="auto" w:fill="CBD8EE"/>
      </w:tcPr>
    </w:tblStylePr>
    <w:tblStylePr w:type="band1Horz">
      <w:tblPr/>
      <w:tcPr>
        <w:tcBorders>
          <w:top w:val="single" w:sz="8" w:space="0" w:color="3A67B1"/>
          <w:left w:val="single" w:sz="8" w:space="0" w:color="3A67B1"/>
          <w:bottom w:val="single" w:sz="8" w:space="0" w:color="3A67B1"/>
          <w:right w:val="single" w:sz="8" w:space="0" w:color="3A67B1"/>
          <w:insideV w:val="single" w:sz="8" w:space="0" w:color="3A67B1"/>
        </w:tcBorders>
        <w:shd w:val="clear" w:color="auto" w:fill="CBD8EE"/>
      </w:tcPr>
    </w:tblStylePr>
    <w:tblStylePr w:type="band2Horz">
      <w:tblPr/>
      <w:tcPr>
        <w:tcBorders>
          <w:top w:val="single" w:sz="8" w:space="0" w:color="3A67B1"/>
          <w:left w:val="single" w:sz="8" w:space="0" w:color="3A67B1"/>
          <w:bottom w:val="single" w:sz="8" w:space="0" w:color="3A67B1"/>
          <w:right w:val="single" w:sz="8" w:space="0" w:color="3A67B1"/>
          <w:insideV w:val="single" w:sz="8" w:space="0" w:color="3A67B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023BD7"/>
    <w:tblPr>
      <w:tblStyleRowBandSize w:val="1"/>
      <w:tblStyleColBandSize w:val="1"/>
      <w:tblBorders>
        <w:top w:val="single" w:sz="8" w:space="0" w:color="638BCC"/>
        <w:left w:val="single" w:sz="8" w:space="0" w:color="638BCC"/>
        <w:bottom w:val="single" w:sz="8" w:space="0" w:color="638BCC"/>
        <w:right w:val="single" w:sz="8" w:space="0" w:color="638BCC"/>
        <w:insideH w:val="single" w:sz="8" w:space="0" w:color="638BC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38BCC"/>
          <w:left w:val="single" w:sz="8" w:space="0" w:color="638BCC"/>
          <w:bottom w:val="single" w:sz="8" w:space="0" w:color="638BCC"/>
          <w:right w:val="single" w:sz="8" w:space="0" w:color="638BCC"/>
          <w:insideH w:val="nil"/>
          <w:insideV w:val="nil"/>
        </w:tcBorders>
        <w:shd w:val="clear" w:color="auto" w:fill="3A67B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8BCC"/>
          <w:left w:val="single" w:sz="8" w:space="0" w:color="638BCC"/>
          <w:bottom w:val="single" w:sz="8" w:space="0" w:color="638BCC"/>
          <w:right w:val="single" w:sz="8" w:space="0" w:color="638BC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8EE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8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647A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47A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647A6"/>
    <w:pPr>
      <w:spacing w:after="100"/>
      <w:ind w:left="400"/>
    </w:pPr>
  </w:style>
  <w:style w:type="character" w:styleId="Hyperlink">
    <w:name w:val="Hyperlink"/>
    <w:uiPriority w:val="99"/>
    <w:unhideWhenUsed/>
    <w:rsid w:val="001647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tantia" w:eastAsia="Times New Roman" w:hAnsi="Constant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4C"/>
    <w:pPr>
      <w:spacing w:before="200" w:after="200" w:line="276" w:lineRule="auto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559B"/>
    <w:pPr>
      <w:numPr>
        <w:numId w:val="1"/>
      </w:numPr>
      <w:pBdr>
        <w:top w:val="single" w:sz="24" w:space="0" w:color="3A67B1"/>
        <w:left w:val="single" w:sz="24" w:space="0" w:color="3A67B1"/>
        <w:bottom w:val="single" w:sz="24" w:space="0" w:color="3A67B1"/>
        <w:right w:val="single" w:sz="24" w:space="0" w:color="3A67B1"/>
      </w:pBdr>
      <w:shd w:val="clear" w:color="auto" w:fill="3A67B1"/>
      <w:spacing w:after="0"/>
      <w:outlineLvl w:val="0"/>
    </w:pPr>
    <w:rPr>
      <w:b/>
      <w:bCs/>
      <w:caps/>
      <w:color w:val="FFFFFF"/>
      <w:spacing w:val="15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559B"/>
    <w:pPr>
      <w:numPr>
        <w:ilvl w:val="1"/>
        <w:numId w:val="1"/>
      </w:numPr>
      <w:pBdr>
        <w:top w:val="single" w:sz="24" w:space="0" w:color="D5E0F1"/>
        <w:left w:val="single" w:sz="24" w:space="0" w:color="D5E0F1"/>
        <w:bottom w:val="single" w:sz="24" w:space="0" w:color="D5E0F1"/>
        <w:right w:val="single" w:sz="24" w:space="0" w:color="D5E0F1"/>
      </w:pBdr>
      <w:shd w:val="clear" w:color="auto" w:fill="D5E0F1"/>
      <w:spacing w:after="0"/>
      <w:outlineLvl w:val="1"/>
    </w:pPr>
    <w:rPr>
      <w:caps/>
      <w:spacing w:val="15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A7559B"/>
    <w:pPr>
      <w:numPr>
        <w:ilvl w:val="2"/>
        <w:numId w:val="1"/>
      </w:numPr>
      <w:pBdr>
        <w:top w:val="single" w:sz="6" w:space="2" w:color="3A67B1"/>
        <w:left w:val="single" w:sz="6" w:space="2" w:color="3A67B1"/>
      </w:pBdr>
      <w:spacing w:before="300" w:after="0"/>
      <w:outlineLvl w:val="2"/>
    </w:pPr>
    <w:rPr>
      <w:caps/>
      <w:color w:val="1D3358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A7559B"/>
    <w:pPr>
      <w:numPr>
        <w:ilvl w:val="3"/>
        <w:numId w:val="1"/>
      </w:numPr>
      <w:pBdr>
        <w:top w:val="dotted" w:sz="6" w:space="2" w:color="3A67B1"/>
        <w:left w:val="dotted" w:sz="6" w:space="2" w:color="3A67B1"/>
      </w:pBdr>
      <w:spacing w:before="300" w:after="0"/>
      <w:outlineLvl w:val="3"/>
    </w:pPr>
    <w:rPr>
      <w:caps/>
      <w:color w:val="2B4D84"/>
      <w:spacing w:val="10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A7559B"/>
    <w:pPr>
      <w:numPr>
        <w:ilvl w:val="4"/>
        <w:numId w:val="1"/>
      </w:numPr>
      <w:pBdr>
        <w:bottom w:val="single" w:sz="6" w:space="1" w:color="3A67B1"/>
      </w:pBdr>
      <w:spacing w:before="300" w:after="0"/>
      <w:outlineLvl w:val="4"/>
    </w:pPr>
    <w:rPr>
      <w:caps/>
      <w:color w:val="2B4D84"/>
      <w:spacing w:val="1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A7559B"/>
    <w:pPr>
      <w:numPr>
        <w:ilvl w:val="5"/>
        <w:numId w:val="1"/>
      </w:numPr>
      <w:pBdr>
        <w:bottom w:val="dotted" w:sz="6" w:space="1" w:color="3A67B1"/>
      </w:pBdr>
      <w:spacing w:before="300" w:after="0"/>
      <w:outlineLvl w:val="5"/>
    </w:pPr>
    <w:rPr>
      <w:caps/>
      <w:color w:val="2B4D84"/>
      <w:spacing w:val="1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A7559B"/>
    <w:pPr>
      <w:numPr>
        <w:ilvl w:val="6"/>
        <w:numId w:val="1"/>
      </w:numPr>
      <w:spacing w:before="300" w:after="0"/>
      <w:outlineLvl w:val="6"/>
    </w:pPr>
    <w:rPr>
      <w:caps/>
      <w:color w:val="2B4D84"/>
      <w:spacing w:val="1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A7559B"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A7559B"/>
    <w:pPr>
      <w:numPr>
        <w:ilvl w:val="8"/>
        <w:numId w:val="1"/>
      </w:numPr>
      <w:spacing w:before="300" w:after="0"/>
      <w:outlineLvl w:val="8"/>
    </w:pPr>
    <w:rPr>
      <w:i/>
      <w:caps/>
      <w:spacing w:val="10"/>
      <w:sz w:val="18"/>
      <w:szCs w:val="1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7559B"/>
    <w:rPr>
      <w:b/>
      <w:bCs/>
      <w:caps/>
      <w:color w:val="FFFFFF"/>
      <w:spacing w:val="15"/>
      <w:shd w:val="clear" w:color="auto" w:fill="3A67B1"/>
    </w:rPr>
  </w:style>
  <w:style w:type="character" w:customStyle="1" w:styleId="Heading2Char">
    <w:name w:val="Heading 2 Char"/>
    <w:link w:val="Heading2"/>
    <w:uiPriority w:val="9"/>
    <w:rsid w:val="00A7559B"/>
    <w:rPr>
      <w:caps/>
      <w:spacing w:val="15"/>
      <w:shd w:val="clear" w:color="auto" w:fill="D5E0F1"/>
    </w:rPr>
  </w:style>
  <w:style w:type="character" w:customStyle="1" w:styleId="Heading3Char">
    <w:name w:val="Heading 3 Char"/>
    <w:link w:val="Heading3"/>
    <w:uiPriority w:val="9"/>
    <w:rsid w:val="00A7559B"/>
    <w:rPr>
      <w:caps/>
      <w:color w:val="1D3358"/>
      <w:spacing w:val="15"/>
      <w:sz w:val="22"/>
      <w:szCs w:val="22"/>
      <w:lang w:val="en-US" w:eastAsia="en-US" w:bidi="en-US"/>
    </w:rPr>
  </w:style>
  <w:style w:type="character" w:customStyle="1" w:styleId="Heading4Char">
    <w:name w:val="Heading 4 Char"/>
    <w:link w:val="Heading4"/>
    <w:uiPriority w:val="9"/>
    <w:semiHidden/>
    <w:rsid w:val="00A7559B"/>
    <w:rPr>
      <w:caps/>
      <w:color w:val="2B4D84"/>
      <w:spacing w:val="10"/>
    </w:rPr>
  </w:style>
  <w:style w:type="character" w:customStyle="1" w:styleId="Heading5Char">
    <w:name w:val="Heading 5 Char"/>
    <w:link w:val="Heading5"/>
    <w:uiPriority w:val="9"/>
    <w:semiHidden/>
    <w:rsid w:val="00A7559B"/>
    <w:rPr>
      <w:caps/>
      <w:color w:val="2B4D84"/>
      <w:spacing w:val="10"/>
    </w:rPr>
  </w:style>
  <w:style w:type="character" w:customStyle="1" w:styleId="Heading6Char">
    <w:name w:val="Heading 6 Char"/>
    <w:link w:val="Heading6"/>
    <w:uiPriority w:val="9"/>
    <w:semiHidden/>
    <w:rsid w:val="00A7559B"/>
    <w:rPr>
      <w:caps/>
      <w:color w:val="2B4D84"/>
      <w:spacing w:val="10"/>
    </w:rPr>
  </w:style>
  <w:style w:type="character" w:customStyle="1" w:styleId="Heading7Char">
    <w:name w:val="Heading 7 Char"/>
    <w:link w:val="Heading7"/>
    <w:uiPriority w:val="9"/>
    <w:semiHidden/>
    <w:rsid w:val="00A7559B"/>
    <w:rPr>
      <w:caps/>
      <w:color w:val="2B4D84"/>
      <w:spacing w:val="10"/>
    </w:rPr>
  </w:style>
  <w:style w:type="character" w:customStyle="1" w:styleId="Heading8Char">
    <w:name w:val="Heading 8 Char"/>
    <w:link w:val="Heading8"/>
    <w:uiPriority w:val="9"/>
    <w:semiHidden/>
    <w:rsid w:val="00A7559B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A7559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A7559B"/>
    <w:rPr>
      <w:b/>
      <w:bCs/>
      <w:color w:val="2B4D84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559B"/>
    <w:pPr>
      <w:spacing w:before="720"/>
    </w:pPr>
    <w:rPr>
      <w:caps/>
      <w:color w:val="3A67B1"/>
      <w:spacing w:val="10"/>
      <w:kern w:val="28"/>
      <w:sz w:val="52"/>
      <w:szCs w:val="5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A7559B"/>
    <w:rPr>
      <w:caps/>
      <w:color w:val="3A67B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559B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A7559B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A7559B"/>
    <w:rPr>
      <w:b/>
      <w:bCs/>
    </w:rPr>
  </w:style>
  <w:style w:type="character" w:styleId="Emphasis">
    <w:name w:val="Emphasis"/>
    <w:uiPriority w:val="20"/>
    <w:qFormat/>
    <w:rsid w:val="00A7559B"/>
    <w:rPr>
      <w:caps/>
      <w:color w:val="1D3358"/>
      <w:spacing w:val="5"/>
    </w:rPr>
  </w:style>
  <w:style w:type="paragraph" w:customStyle="1" w:styleId="MediumGrid21">
    <w:name w:val="Medium Grid 21"/>
    <w:basedOn w:val="Normal"/>
    <w:link w:val="MediumGrid2Char"/>
    <w:uiPriority w:val="1"/>
    <w:qFormat/>
    <w:rsid w:val="00A7559B"/>
    <w:pPr>
      <w:spacing w:before="0" w:after="0" w:line="240" w:lineRule="auto"/>
    </w:pPr>
    <w:rPr>
      <w:lang w:val="x-none" w:eastAsia="x-none" w:bidi="ar-SA"/>
    </w:rPr>
  </w:style>
  <w:style w:type="character" w:customStyle="1" w:styleId="MediumGrid2Char">
    <w:name w:val="Medium Grid 2 Char"/>
    <w:link w:val="MediumGrid21"/>
    <w:uiPriority w:val="1"/>
    <w:rsid w:val="00A7559B"/>
    <w:rPr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A7559B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7559B"/>
    <w:rPr>
      <w:i/>
      <w:iCs/>
      <w:lang w:val="x-none" w:eastAsia="x-none" w:bidi="ar-SA"/>
    </w:rPr>
  </w:style>
  <w:style w:type="character" w:customStyle="1" w:styleId="ColorfulGrid-Accent1Char">
    <w:name w:val="Colorful Grid - Accent 1 Char"/>
    <w:link w:val="ColorfulGrid-Accent11"/>
    <w:uiPriority w:val="29"/>
    <w:rsid w:val="00A7559B"/>
    <w:rPr>
      <w:i/>
      <w:iCs/>
      <w:sz w:val="20"/>
      <w:szCs w:val="2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A7559B"/>
    <w:pPr>
      <w:pBdr>
        <w:top w:val="single" w:sz="4" w:space="10" w:color="3A67B1"/>
        <w:left w:val="single" w:sz="4" w:space="10" w:color="3A67B1"/>
      </w:pBdr>
      <w:spacing w:after="0"/>
      <w:ind w:left="1296" w:right="1152"/>
      <w:jc w:val="both"/>
    </w:pPr>
    <w:rPr>
      <w:i/>
      <w:iCs/>
      <w:color w:val="3A67B1"/>
      <w:lang w:val="x-none" w:eastAsia="x-none" w:bidi="ar-SA"/>
    </w:rPr>
  </w:style>
  <w:style w:type="character" w:customStyle="1" w:styleId="LightShading-Accent2Char">
    <w:name w:val="Light Shading - Accent 2 Char"/>
    <w:link w:val="LightShading-Accent21"/>
    <w:uiPriority w:val="30"/>
    <w:rsid w:val="00A7559B"/>
    <w:rPr>
      <w:i/>
      <w:iCs/>
      <w:color w:val="3A67B1"/>
      <w:sz w:val="20"/>
      <w:szCs w:val="20"/>
    </w:rPr>
  </w:style>
  <w:style w:type="character" w:customStyle="1" w:styleId="Subtielebenadrukking">
    <w:name w:val="Subtiele benadrukking"/>
    <w:uiPriority w:val="19"/>
    <w:qFormat/>
    <w:rsid w:val="00A7559B"/>
    <w:rPr>
      <w:i/>
      <w:iCs/>
      <w:color w:val="1D3358"/>
    </w:rPr>
  </w:style>
  <w:style w:type="character" w:customStyle="1" w:styleId="Intensievebenadrukking">
    <w:name w:val="Intensieve benadrukking"/>
    <w:uiPriority w:val="21"/>
    <w:qFormat/>
    <w:rsid w:val="00A7559B"/>
    <w:rPr>
      <w:b/>
      <w:bCs/>
      <w:caps/>
      <w:color w:val="1D3358"/>
      <w:spacing w:val="10"/>
    </w:rPr>
  </w:style>
  <w:style w:type="character" w:customStyle="1" w:styleId="Subtieleverwijzing">
    <w:name w:val="Subtiele verwijzing"/>
    <w:uiPriority w:val="31"/>
    <w:qFormat/>
    <w:rsid w:val="00A7559B"/>
    <w:rPr>
      <w:b/>
      <w:bCs/>
      <w:color w:val="3A67B1"/>
    </w:rPr>
  </w:style>
  <w:style w:type="character" w:customStyle="1" w:styleId="Intensieveverwijzing">
    <w:name w:val="Intensieve verwijzing"/>
    <w:uiPriority w:val="32"/>
    <w:qFormat/>
    <w:rsid w:val="00A7559B"/>
    <w:rPr>
      <w:b/>
      <w:bCs/>
      <w:i/>
      <w:iCs/>
      <w:caps/>
      <w:color w:val="3A67B1"/>
    </w:rPr>
  </w:style>
  <w:style w:type="character" w:customStyle="1" w:styleId="Titelvanboek">
    <w:name w:val="Titel van boek"/>
    <w:uiPriority w:val="33"/>
    <w:qFormat/>
    <w:rsid w:val="00A7559B"/>
    <w:rPr>
      <w:b/>
      <w:bCs/>
      <w:i/>
      <w:iCs/>
      <w:spacing w:val="9"/>
    </w:rPr>
  </w:style>
  <w:style w:type="paragraph" w:customStyle="1" w:styleId="Kopvaninhoudsopgave">
    <w:name w:val="Kop van inhoudsopgave"/>
    <w:basedOn w:val="Heading1"/>
    <w:next w:val="Normal"/>
    <w:uiPriority w:val="39"/>
    <w:qFormat/>
    <w:rsid w:val="00A7559B"/>
    <w:pPr>
      <w:outlineLvl w:val="9"/>
    </w:pPr>
  </w:style>
  <w:style w:type="table" w:styleId="TableGrid">
    <w:name w:val="Table Grid"/>
    <w:basedOn w:val="TableNormal"/>
    <w:uiPriority w:val="59"/>
    <w:rsid w:val="00A755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TableNormal"/>
    <w:uiPriority w:val="61"/>
    <w:rsid w:val="00A7559B"/>
    <w:tblPr>
      <w:tblStyleRowBandSize w:val="1"/>
      <w:tblStyleColBandSize w:val="1"/>
      <w:tblBorders>
        <w:top w:val="single" w:sz="8" w:space="0" w:color="3A67B1"/>
        <w:left w:val="single" w:sz="8" w:space="0" w:color="3A67B1"/>
        <w:bottom w:val="single" w:sz="8" w:space="0" w:color="3A67B1"/>
        <w:right w:val="single" w:sz="8" w:space="0" w:color="3A67B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3A67B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67B1"/>
          <w:left w:val="single" w:sz="8" w:space="0" w:color="3A67B1"/>
          <w:bottom w:val="single" w:sz="8" w:space="0" w:color="3A67B1"/>
          <w:right w:val="single" w:sz="8" w:space="0" w:color="3A67B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67B1"/>
          <w:left w:val="single" w:sz="8" w:space="0" w:color="3A67B1"/>
          <w:bottom w:val="single" w:sz="8" w:space="0" w:color="3A67B1"/>
          <w:right w:val="single" w:sz="8" w:space="0" w:color="3A67B1"/>
        </w:tcBorders>
      </w:tcPr>
    </w:tblStylePr>
    <w:tblStylePr w:type="band1Horz">
      <w:tblPr/>
      <w:tcPr>
        <w:tcBorders>
          <w:top w:val="single" w:sz="8" w:space="0" w:color="3A67B1"/>
          <w:left w:val="single" w:sz="8" w:space="0" w:color="3A67B1"/>
          <w:bottom w:val="single" w:sz="8" w:space="0" w:color="3A67B1"/>
          <w:right w:val="single" w:sz="8" w:space="0" w:color="3A67B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B2A6D"/>
    <w:pPr>
      <w:spacing w:before="0"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AB2A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725F"/>
    <w:pPr>
      <w:tabs>
        <w:tab w:val="center" w:pos="4680"/>
        <w:tab w:val="right" w:pos="9360"/>
      </w:tabs>
      <w:spacing w:before="0" w:after="0" w:line="240" w:lineRule="auto"/>
    </w:pPr>
    <w:rPr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3C725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725F"/>
    <w:pPr>
      <w:tabs>
        <w:tab w:val="center" w:pos="4680"/>
        <w:tab w:val="right" w:pos="9360"/>
      </w:tabs>
      <w:spacing w:before="0" w:after="0" w:line="240" w:lineRule="auto"/>
    </w:pPr>
    <w:rPr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3C725F"/>
    <w:rPr>
      <w:sz w:val="20"/>
      <w:szCs w:val="20"/>
    </w:rPr>
  </w:style>
  <w:style w:type="table" w:customStyle="1" w:styleId="LightGrid-Accent11">
    <w:name w:val="Light Grid - Accent 11"/>
    <w:basedOn w:val="TableNormal"/>
    <w:uiPriority w:val="62"/>
    <w:rsid w:val="00023BD7"/>
    <w:tblPr>
      <w:tblStyleRowBandSize w:val="1"/>
      <w:tblStyleColBandSize w:val="1"/>
      <w:tblBorders>
        <w:top w:val="single" w:sz="8" w:space="0" w:color="3A67B1"/>
        <w:left w:val="single" w:sz="8" w:space="0" w:color="3A67B1"/>
        <w:bottom w:val="single" w:sz="8" w:space="0" w:color="3A67B1"/>
        <w:right w:val="single" w:sz="8" w:space="0" w:color="3A67B1"/>
        <w:insideH w:val="single" w:sz="8" w:space="0" w:color="3A67B1"/>
        <w:insideV w:val="single" w:sz="8" w:space="0" w:color="3A67B1"/>
      </w:tblBorders>
    </w:tblPr>
    <w:tblStylePr w:type="fir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3A67B1"/>
          <w:left w:val="single" w:sz="8" w:space="0" w:color="3A67B1"/>
          <w:bottom w:val="single" w:sz="18" w:space="0" w:color="3A67B1"/>
          <w:right w:val="single" w:sz="8" w:space="0" w:color="3A67B1"/>
          <w:insideH w:val="nil"/>
          <w:insideV w:val="single" w:sz="8" w:space="0" w:color="3A67B1"/>
        </w:tcBorders>
      </w:tcPr>
    </w:tblStylePr>
    <w:tblStylePr w:type="la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double" w:sz="6" w:space="0" w:color="3A67B1"/>
          <w:left w:val="single" w:sz="8" w:space="0" w:color="3A67B1"/>
          <w:bottom w:val="single" w:sz="8" w:space="0" w:color="3A67B1"/>
          <w:right w:val="single" w:sz="8" w:space="0" w:color="3A67B1"/>
          <w:insideH w:val="nil"/>
          <w:insideV w:val="single" w:sz="8" w:space="0" w:color="3A67B1"/>
        </w:tcBorders>
      </w:tcPr>
    </w:tblStylePr>
    <w:tblStylePr w:type="firstCol">
      <w:rPr>
        <w:rFonts w:ascii="Helv" w:eastAsia="Times New Roman" w:hAnsi="Helv" w:cs="Times New Roman"/>
        <w:b/>
        <w:bCs/>
      </w:rPr>
    </w:tblStylePr>
    <w:tblStylePr w:type="lastCol"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3A67B1"/>
          <w:left w:val="single" w:sz="8" w:space="0" w:color="3A67B1"/>
          <w:bottom w:val="single" w:sz="8" w:space="0" w:color="3A67B1"/>
          <w:right w:val="single" w:sz="8" w:space="0" w:color="3A67B1"/>
        </w:tcBorders>
      </w:tcPr>
    </w:tblStylePr>
    <w:tblStylePr w:type="band1Vert">
      <w:tblPr/>
      <w:tcPr>
        <w:tcBorders>
          <w:top w:val="single" w:sz="8" w:space="0" w:color="3A67B1"/>
          <w:left w:val="single" w:sz="8" w:space="0" w:color="3A67B1"/>
          <w:bottom w:val="single" w:sz="8" w:space="0" w:color="3A67B1"/>
          <w:right w:val="single" w:sz="8" w:space="0" w:color="3A67B1"/>
        </w:tcBorders>
        <w:shd w:val="clear" w:color="auto" w:fill="CBD8EE"/>
      </w:tcPr>
    </w:tblStylePr>
    <w:tblStylePr w:type="band1Horz">
      <w:tblPr/>
      <w:tcPr>
        <w:tcBorders>
          <w:top w:val="single" w:sz="8" w:space="0" w:color="3A67B1"/>
          <w:left w:val="single" w:sz="8" w:space="0" w:color="3A67B1"/>
          <w:bottom w:val="single" w:sz="8" w:space="0" w:color="3A67B1"/>
          <w:right w:val="single" w:sz="8" w:space="0" w:color="3A67B1"/>
          <w:insideV w:val="single" w:sz="8" w:space="0" w:color="3A67B1"/>
        </w:tcBorders>
        <w:shd w:val="clear" w:color="auto" w:fill="CBD8EE"/>
      </w:tcPr>
    </w:tblStylePr>
    <w:tblStylePr w:type="band2Horz">
      <w:tblPr/>
      <w:tcPr>
        <w:tcBorders>
          <w:top w:val="single" w:sz="8" w:space="0" w:color="3A67B1"/>
          <w:left w:val="single" w:sz="8" w:space="0" w:color="3A67B1"/>
          <w:bottom w:val="single" w:sz="8" w:space="0" w:color="3A67B1"/>
          <w:right w:val="single" w:sz="8" w:space="0" w:color="3A67B1"/>
          <w:insideV w:val="single" w:sz="8" w:space="0" w:color="3A67B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023BD7"/>
    <w:tblPr>
      <w:tblStyleRowBandSize w:val="1"/>
      <w:tblStyleColBandSize w:val="1"/>
      <w:tblBorders>
        <w:top w:val="single" w:sz="8" w:space="0" w:color="638BCC"/>
        <w:left w:val="single" w:sz="8" w:space="0" w:color="638BCC"/>
        <w:bottom w:val="single" w:sz="8" w:space="0" w:color="638BCC"/>
        <w:right w:val="single" w:sz="8" w:space="0" w:color="638BCC"/>
        <w:insideH w:val="single" w:sz="8" w:space="0" w:color="638BC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38BCC"/>
          <w:left w:val="single" w:sz="8" w:space="0" w:color="638BCC"/>
          <w:bottom w:val="single" w:sz="8" w:space="0" w:color="638BCC"/>
          <w:right w:val="single" w:sz="8" w:space="0" w:color="638BCC"/>
          <w:insideH w:val="nil"/>
          <w:insideV w:val="nil"/>
        </w:tcBorders>
        <w:shd w:val="clear" w:color="auto" w:fill="3A67B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8BCC"/>
          <w:left w:val="single" w:sz="8" w:space="0" w:color="638BCC"/>
          <w:bottom w:val="single" w:sz="8" w:space="0" w:color="638BCC"/>
          <w:right w:val="single" w:sz="8" w:space="0" w:color="638BC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8EE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8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647A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47A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647A6"/>
    <w:pPr>
      <w:spacing w:after="100"/>
      <w:ind w:left="400"/>
    </w:pPr>
  </w:style>
  <w:style w:type="character" w:styleId="Hyperlink">
    <w:name w:val="Hyperlink"/>
    <w:uiPriority w:val="99"/>
    <w:unhideWhenUsed/>
    <w:rsid w:val="00164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GIB757\Perso\JCI\Bastogne\2008\Senat\JCI%20Belgium%20formulaire%20de%20demande%20au%20titre%20de%20s&#233;nateur%20template%20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JCI Belgium formulaire de demande au titre de sénateur template v1</Template>
  <TotalTime>1</TotalTime>
  <Pages>9</Pages>
  <Words>508</Words>
  <Characters>2897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26</vt:i4>
      </vt:variant>
      <vt:variant>
        <vt:lpstr>Titel</vt:lpstr>
      </vt:variant>
      <vt:variant>
        <vt:i4>1</vt:i4>
      </vt:variant>
    </vt:vector>
  </HeadingPairs>
  <TitlesOfParts>
    <vt:vector size="28" baseType="lpstr">
      <vt:lpstr>Dossier de sénateur [Prénom NOM]</vt:lpstr>
      <vt:lpstr>Carrière JCI</vt:lpstr>
      <vt:lpstr>    Responsabilités</vt:lpstr>
      <vt:lpstr>        Section locale</vt:lpstr>
      <vt:lpstr>        Region</vt:lpstr>
      <vt:lpstr>        National</vt:lpstr>
      <vt:lpstr>        INTERNATIONAL</vt:lpstr>
      <vt:lpstr>    Participation aux activites</vt:lpstr>
      <vt:lpstr>        Commissions principales</vt:lpstr>
      <vt:lpstr>        Séminaires de formation</vt:lpstr>
      <vt:lpstr>        Activités zonales &amp; nationales</vt:lpstr>
      <vt:lpstr>        Activités JCI internationales</vt:lpstr>
      <vt:lpstr>        RECOMPENSES</vt:lpstr>
      <vt:lpstr>        Points d’intérêt en dehors de JCI</vt:lpstr>
      <vt:lpstr>Evolution du candidat</vt:lpstr>
      <vt:lpstr>    Apport du candidat</vt:lpstr>
      <vt:lpstr>        Pour sa section locale</vt:lpstr>
      <vt:lpstr>        Pour le mouvement</vt:lpstr>
      <vt:lpstr>        Pour la communauté en général (en dehors des responsabilités JCI)</vt:lpstr>
      <vt:lpstr>    Apport du candidat au niveau du développement du mouvement</vt:lpstr>
      <vt:lpstr>Importance de cette candidature</vt:lpstr>
      <vt:lpstr>    Pour le candidat</vt:lpstr>
      <vt:lpstr>    Pour la section locale</vt:lpstr>
      <vt:lpstr>    Pour le mouvement</vt:lpstr>
      <vt:lpstr>    Projets futurs éventuels</vt:lpstr>
      <vt:lpstr>Soutien pour la candidature de la part des senateurs</vt:lpstr>
      <vt:lpstr>Annexes</vt:lpstr>
      <vt:lpstr>Senatordossier [voornaam] [naam]</vt:lpstr>
    </vt:vector>
  </TitlesOfParts>
  <Company>TaCS Bvba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sénateur [Prénom NOM]</dc:title>
  <dc:subject>Dossier de sénateur [Prénom NOM]</dc:subject>
  <dc:creator>Gregor Velz</dc:creator>
  <cp:keywords>modèle de dossier de sénat</cp:keywords>
  <cp:lastModifiedBy>Gregor Velz</cp:lastModifiedBy>
  <cp:revision>3</cp:revision>
  <cp:lastPrinted>2008-07-14T21:25:00Z</cp:lastPrinted>
  <dcterms:created xsi:type="dcterms:W3CDTF">2015-01-07T14:09:00Z</dcterms:created>
  <dcterms:modified xsi:type="dcterms:W3CDTF">2015-01-07T14:10:00Z</dcterms:modified>
</cp:coreProperties>
</file>